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42" w:rsidRDefault="005308F7" w:rsidP="00B43842">
      <w:pPr>
        <w:rPr>
          <w:rFonts w:eastAsia="Times New Roman"/>
          <w:shd w:val="clear" w:color="auto" w:fill="FFFFFF" w:themeFill="background1"/>
        </w:rPr>
      </w:pPr>
      <w:r>
        <w:rPr>
          <w:rStyle w:val="Heading2Char"/>
          <w:shd w:val="clear" w:color="auto" w:fill="FFFFFF" w:themeFill="background1"/>
        </w:rPr>
        <w:t>L</w:t>
      </w:r>
      <w:bookmarkStart w:id="0" w:name="_GoBack"/>
      <w:bookmarkEnd w:id="0"/>
      <w:r w:rsidR="00B43842" w:rsidRPr="000A6CB8">
        <w:rPr>
          <w:rStyle w:val="Heading2Char"/>
          <w:shd w:val="clear" w:color="auto" w:fill="FFFFFF" w:themeFill="background1"/>
        </w:rPr>
        <w:t>ist of Due Dates</w:t>
      </w:r>
      <w:r w:rsidR="00B43842" w:rsidRPr="00046B4D">
        <w:rPr>
          <w:shd w:val="clear" w:color="auto" w:fill="FFFFFF" w:themeFill="background1"/>
        </w:rPr>
        <w:t xml:space="preserve"> </w:t>
      </w:r>
      <w:r w:rsidR="00B43842">
        <w:rPr>
          <w:shd w:val="clear" w:color="auto" w:fill="FFFFFF" w:themeFill="background1"/>
        </w:rPr>
        <w:t xml:space="preserve">- </w:t>
      </w:r>
      <w:r w:rsidR="00B43842" w:rsidRPr="00FD741A">
        <w:rPr>
          <w:rStyle w:val="Strong"/>
          <w:sz w:val="28"/>
          <w:szCs w:val="28"/>
          <w:shd w:val="clear" w:color="auto" w:fill="FFFFFF" w:themeFill="background1"/>
        </w:rPr>
        <w:t>Print ME!</w:t>
      </w:r>
      <w:r w:rsidR="00B43842" w:rsidRPr="00FD741A">
        <w:rPr>
          <w:rFonts w:eastAsia="Times New Roman"/>
          <w:shd w:val="clear" w:color="auto" w:fill="FFFFFF" w:themeFill="background1"/>
        </w:rPr>
        <w:t xml:space="preserve">  </w:t>
      </w:r>
      <w:r w:rsidR="00B43842">
        <w:rPr>
          <w:rFonts w:eastAsia="Times New Roman"/>
          <w:shd w:val="clear" w:color="auto" w:fill="FFFFFF" w:themeFill="background1"/>
        </w:rPr>
        <w:t xml:space="preserve">Check off </w:t>
      </w:r>
      <w:r w:rsidR="00B43842" w:rsidRPr="00FD741A">
        <w:rPr>
          <w:rFonts w:eastAsia="Times New Roman"/>
          <w:shd w:val="clear" w:color="auto" w:fill="FFFFFF" w:themeFill="background1"/>
        </w:rPr>
        <w:sym w:font="Wingdings" w:char="F0FE"/>
      </w:r>
      <w:r w:rsidR="00B43842">
        <w:rPr>
          <w:rFonts w:eastAsia="Times New Roman"/>
          <w:shd w:val="clear" w:color="auto" w:fill="FFFFFF" w:themeFill="background1"/>
        </w:rPr>
        <w:t xml:space="preserve"> each </w:t>
      </w:r>
      <w:r w:rsidR="00B43842" w:rsidRPr="00262F21">
        <w:rPr>
          <w:rFonts w:eastAsia="Times New Roman"/>
          <w:shd w:val="clear" w:color="auto" w:fill="8DB3E2" w:themeFill="text2" w:themeFillTint="66"/>
        </w:rPr>
        <w:t>Blue</w:t>
      </w:r>
      <w:r w:rsidR="00B43842" w:rsidRPr="00FD741A">
        <w:rPr>
          <w:rFonts w:eastAsia="Times New Roman"/>
          <w:shd w:val="clear" w:color="auto" w:fill="FFFFFF" w:themeFill="background1"/>
        </w:rPr>
        <w:t xml:space="preserve"> </w:t>
      </w:r>
      <w:r w:rsidR="00B43842" w:rsidRPr="00262F21">
        <w:rPr>
          <w:rFonts w:eastAsia="Times New Roman"/>
          <w:shd w:val="clear" w:color="auto" w:fill="8DB3E2" w:themeFill="text2" w:themeFillTint="66"/>
        </w:rPr>
        <w:t>Box</w:t>
      </w:r>
      <w:r w:rsidR="00B43842" w:rsidRPr="00FD741A">
        <w:rPr>
          <w:rFonts w:eastAsia="Times New Roman"/>
          <w:shd w:val="clear" w:color="auto" w:fill="FFFFFF" w:themeFill="background1"/>
        </w:rPr>
        <w:t xml:space="preserve"> (on the </w:t>
      </w:r>
      <w:r w:rsidR="00B43842" w:rsidRPr="00FD741A">
        <w:rPr>
          <w:rStyle w:val="Strong"/>
          <w:shd w:val="clear" w:color="auto" w:fill="FFFFFF" w:themeFill="background1"/>
        </w:rPr>
        <w:t>left</w:t>
      </w:r>
      <w:r w:rsidR="00B43842" w:rsidRPr="00FD741A">
        <w:rPr>
          <w:rFonts w:eastAsia="Times New Roman"/>
          <w:shd w:val="clear" w:color="auto" w:fill="FFFFFF" w:themeFill="background1"/>
        </w:rPr>
        <w:t xml:space="preserve">) </w:t>
      </w:r>
      <w:r w:rsidR="00B43842">
        <w:rPr>
          <w:rFonts w:eastAsia="Times New Roman"/>
          <w:shd w:val="clear" w:color="auto" w:fill="FFFFFF" w:themeFill="background1"/>
        </w:rPr>
        <w:t xml:space="preserve">when you complete the work. </w:t>
      </w:r>
    </w:p>
    <w:p w:rsidR="00B43842" w:rsidRPr="0028398F" w:rsidRDefault="00B43842" w:rsidP="00B43842">
      <w:pPr>
        <w:pStyle w:val="MB-HeadingforSchedule"/>
      </w:pPr>
      <w:r w:rsidRPr="0028398F">
        <w:t xml:space="preserve">Getting </w:t>
      </w:r>
      <w:r w:rsidRPr="00253DC7">
        <w:t>Started</w:t>
      </w:r>
      <w:r w:rsidRPr="0028398F">
        <w:t xml:space="preserve"> in This </w:t>
      </w:r>
      <w:r w:rsidRPr="00844D55">
        <w:t>Course</w:t>
      </w:r>
      <w:r w:rsidRPr="0028398F">
        <w:t xml:space="preserve"> </w:t>
      </w:r>
      <w:r>
        <w:t>(March 30</w:t>
      </w:r>
      <w:r w:rsidRPr="0028398F">
        <w:t>-</w:t>
      </w:r>
      <w:r>
        <w:t>March 31)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in This Course."/>
      </w:tblPr>
      <w:tblGrid>
        <w:gridCol w:w="236"/>
        <w:gridCol w:w="2374"/>
        <w:gridCol w:w="4770"/>
        <w:gridCol w:w="2970"/>
        <w:gridCol w:w="900"/>
      </w:tblGrid>
      <w:tr w:rsidR="00B43842" w:rsidTr="00831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Instructions </w:t>
            </w:r>
            <w:r>
              <w:t xml:space="preserve">at the </w:t>
            </w:r>
            <w:r w:rsidRPr="00F94821">
              <w:rPr>
                <w:rStyle w:val="Strong"/>
              </w:rPr>
              <w:t xml:space="preserve">top </w:t>
            </w:r>
            <w:r>
              <w:t>of the folder (README 1</w:t>
            </w:r>
            <w:r w:rsidRPr="0034635F">
              <w:rPr>
                <w:vertAlign w:val="superscript"/>
              </w:rPr>
              <w:t>st</w:t>
            </w:r>
            <w:r>
              <w:t>)</w:t>
            </w:r>
          </w:p>
          <w:p w:rsidR="00B43842" w:rsidRPr="007A323C" w:rsidRDefault="00B43842" w:rsidP="008314CB">
            <w:pPr>
              <w:pStyle w:val="MB-bulletsintable13indent"/>
              <w:ind w:left="374"/>
            </w:pPr>
            <w:r>
              <w:t>All documents located in the Getting Started section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March 30</w:t>
            </w:r>
            <w:r w:rsidRPr="0028398F">
              <w:t>-</w:t>
            </w:r>
            <w:r>
              <w:t>March 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8314C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bulletsintable13indent"/>
              <w:ind w:left="374"/>
            </w:pPr>
            <w:r>
              <w:t xml:space="preserve">Introductory Tasks at the </w:t>
            </w:r>
            <w:r w:rsidRPr="00713E14">
              <w:rPr>
                <w:rStyle w:val="Strong"/>
              </w:rPr>
              <w:t>end</w:t>
            </w:r>
            <w:r>
              <w:t xml:space="preserve"> of Course Orientation </w:t>
            </w:r>
            <w:r>
              <w:br/>
            </w:r>
            <w:r w:rsidRPr="005412A6">
              <w:rPr>
                <w:b/>
              </w:rPr>
              <w:t>Why?</w:t>
            </w:r>
            <w:r>
              <w:t xml:space="preserve"> To </w:t>
            </w:r>
            <w:r w:rsidRPr="005412A6">
              <w:rPr>
                <w:b/>
                <w:highlight w:val="yellow"/>
              </w:rPr>
              <w:t>prevent</w:t>
            </w:r>
            <w:r>
              <w:t xml:space="preserve"> problems, not just for the points.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 xml:space="preserve">March 31 by 11:59 PM </w:t>
            </w:r>
            <w:r w:rsidRPr="00E5558C">
              <w:t xml:space="preserve">&lt; </w:t>
            </w:r>
            <w:r>
              <w:t>Need more time? Email immediately.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B43842" w:rsidP="008314CB">
            <w:pPr>
              <w:pStyle w:val="MB-tableRows"/>
            </w:pPr>
            <w:r>
              <w:t>50-</w:t>
            </w:r>
            <w:r w:rsidRPr="00CC644B">
              <w:rPr>
                <w:shd w:val="clear" w:color="auto" w:fill="FFFF00"/>
              </w:rPr>
              <w:t xml:space="preserve">A </w:t>
            </w:r>
            <w:r>
              <w:rPr>
                <w:rStyle w:val="Strong"/>
                <w:shd w:val="clear" w:color="auto" w:fill="FFFF00"/>
              </w:rPr>
              <w:t>lot!</w:t>
            </w:r>
          </w:p>
        </w:tc>
      </w:tr>
    </w:tbl>
    <w:p w:rsidR="00B43842" w:rsidRPr="00274382" w:rsidRDefault="00B43842" w:rsidP="00B43842">
      <w:pPr>
        <w:pStyle w:val="MB-HeadingforSchedule"/>
      </w:pPr>
      <w:r w:rsidRPr="00224806">
        <w:rPr>
          <w:rFonts w:eastAsia="Calibri"/>
        </w:rPr>
        <w:t>Unit 1</w:t>
      </w:r>
      <w:r>
        <w:rPr>
          <w:rFonts w:eastAsia="Calibri"/>
        </w:rPr>
        <w:t>:</w:t>
      </w:r>
      <w:r w:rsidRPr="005E77FE">
        <w:rPr>
          <w:rFonts w:eastAsia="Calibri"/>
        </w:rPr>
        <w:t xml:space="preserve"> </w:t>
      </w:r>
      <w:r w:rsidRPr="005F5BC8">
        <w:rPr>
          <w:rFonts w:eastAsia="Calibri"/>
        </w:rPr>
        <w:t>Creating a New America from 1860 to 1900</w:t>
      </w:r>
      <w:r w:rsidRPr="00274382">
        <w:t xml:space="preserve"> (</w:t>
      </w:r>
      <w:r>
        <w:t>March 31</w:t>
      </w:r>
      <w:r w:rsidRPr="002F65E9">
        <w:t>-</w:t>
      </w:r>
      <w:r>
        <w:t>April 12</w:t>
      </w:r>
      <w:r w:rsidRPr="00274382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374"/>
        <w:gridCol w:w="4770"/>
        <w:gridCol w:w="2970"/>
        <w:gridCol w:w="900"/>
      </w:tblGrid>
      <w:tr w:rsidR="00B43842" w:rsidRPr="00E8123C" w:rsidTr="00831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Instructions </w:t>
            </w:r>
            <w:r>
              <w:t xml:space="preserve">at the </w:t>
            </w:r>
            <w:r w:rsidRPr="00F94821">
              <w:rPr>
                <w:rStyle w:val="Strong"/>
              </w:rPr>
              <w:t>top</w:t>
            </w:r>
            <w:r>
              <w:t xml:space="preserve"> of the Unit 1 folder </w:t>
            </w:r>
          </w:p>
          <w:p w:rsidR="00B43842" w:rsidRDefault="00B43842" w:rsidP="008314CB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All</w:t>
            </w:r>
            <w:r>
              <w:t xml:space="preserve"> 4 Lesson Links (Reference Chapters 23-27)</w:t>
            </w:r>
          </w:p>
          <w:p w:rsidR="00B43842" w:rsidRPr="007A323C" w:rsidRDefault="00B43842" w:rsidP="008314CB">
            <w:pPr>
              <w:pStyle w:val="MB-bulletsintable13indent"/>
              <w:ind w:left="374"/>
            </w:pPr>
            <w:r>
              <w:t xml:space="preserve">Any Primary Sources with a Lesson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March 31</w:t>
            </w:r>
            <w:r w:rsidRPr="002F65E9">
              <w:t>-</w:t>
            </w:r>
            <w:r>
              <w:t xml:space="preserve">April 12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8314C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the folder, including if you already know all of a Self-Test or do not. </w:t>
            </w:r>
          </w:p>
          <w:p w:rsidR="00B43842" w:rsidRPr="007A323C" w:rsidRDefault="00B43842" w:rsidP="008314CB">
            <w:pPr>
              <w:pStyle w:val="MB-bulletsintable13indent"/>
              <w:ind w:left="374"/>
            </w:pPr>
            <w:r>
              <w:t xml:space="preserve">Using those instructions, take </w:t>
            </w:r>
            <w:r w:rsidRPr="006F0CF6">
              <w:rPr>
                <w:b/>
              </w:rPr>
              <w:t>all</w:t>
            </w:r>
            <w:r>
              <w:t xml:space="preserve"> Learning Quizzes.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April 12 by 11:59 PM</w:t>
            </w:r>
            <w:r w:rsidRPr="0027061F"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43842" w:rsidRPr="00E500DB" w:rsidRDefault="00B43842" w:rsidP="008314CB">
            <w:pPr>
              <w:pStyle w:val="MB-tableRows"/>
            </w:pPr>
            <w:r>
              <w:t>70</w:t>
            </w:r>
          </w:p>
        </w:tc>
      </w:tr>
      <w:tr w:rsidR="00B43842" w:rsidRPr="00E500DB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t>Unit 1 Exam -</w:t>
            </w:r>
            <w:r w:rsidRPr="00C91499">
              <w:rPr>
                <w:b/>
                <w:highlight w:val="cyan"/>
              </w:rPr>
              <w:t>Tip:</w:t>
            </w:r>
            <w:r>
              <w:t xml:space="preserve"> longer time because of the holiday.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 xml:space="preserve">April 8 to </w:t>
            </w:r>
          </w:p>
          <w:p w:rsidR="00B43842" w:rsidRDefault="00B43842" w:rsidP="008314CB">
            <w:pPr>
              <w:pStyle w:val="MB-tableRows"/>
            </w:pPr>
            <w:r>
              <w:t xml:space="preserve">April 12 by 11:59 PM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100</w:t>
            </w:r>
          </w:p>
        </w:tc>
      </w:tr>
    </w:tbl>
    <w:p w:rsidR="00B43842" w:rsidRDefault="00B43842" w:rsidP="00B43842">
      <w:pPr>
        <w:pStyle w:val="MB-HeadingforSchedule"/>
      </w:pPr>
      <w:r>
        <w:t>Respondus Monitoring So You Take the Final Exam and Also Not Have Penalties (April 5</w:t>
      </w:r>
      <w:r w:rsidRPr="007259CF">
        <w:rPr>
          <w:shd w:val="clear" w:color="auto" w:fill="FFFFFF" w:themeFill="background1"/>
        </w:rPr>
        <w:t>-</w:t>
      </w:r>
      <w:r>
        <w:t>April 15</w:t>
      </w:r>
      <w:r w:rsidRPr="007F3D78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331"/>
        <w:gridCol w:w="2349"/>
        <w:gridCol w:w="4705"/>
        <w:gridCol w:w="2931"/>
        <w:gridCol w:w="934"/>
      </w:tblGrid>
      <w:tr w:rsidR="00B43842" w:rsidTr="00831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2" w:type="dxa"/>
            <w:tcBorders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332" w:type="dxa"/>
            <w:tcBorders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and Viewing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t xml:space="preserve">Instructions at the top of the folder </w:t>
            </w:r>
          </w:p>
          <w:p w:rsidR="00B43842" w:rsidRDefault="00B43842" w:rsidP="008314CB">
            <w:pPr>
              <w:pStyle w:val="MB-bulletsintable13indent"/>
              <w:ind w:left="374"/>
            </w:pPr>
            <w:r w:rsidRPr="005412A6">
              <w:rPr>
                <w:b/>
              </w:rPr>
              <w:t>Essential</w:t>
            </w:r>
            <w:r>
              <w:t xml:space="preserve"> video provided by WCJC showing you </w:t>
            </w:r>
            <w:r w:rsidRPr="00832E8B">
              <w:rPr>
                <w:rStyle w:val="Strong"/>
              </w:rPr>
              <w:t>exactly</w:t>
            </w:r>
            <w:r>
              <w:t xml:space="preserve"> how to do a test with Respondus Monitor </w:t>
            </w:r>
          </w:p>
          <w:p w:rsidR="00B43842" w:rsidRDefault="00B43842" w:rsidP="008314CB">
            <w:pPr>
              <w:pStyle w:val="MB-bulletsintable13indent"/>
              <w:ind w:left="374"/>
            </w:pPr>
            <w:r>
              <w:t>Checklist listing all actions in WCJC’s video</w:t>
            </w:r>
          </w:p>
          <w:p w:rsidR="00B43842" w:rsidRPr="007A323C" w:rsidRDefault="00B43842" w:rsidP="008314CB">
            <w:pPr>
              <w:pStyle w:val="MB-bulletsintable13indent"/>
              <w:ind w:left="374"/>
            </w:pPr>
            <w:r>
              <w:t xml:space="preserve">WCJC’s required list of penalties in the syllabus with the prof’s points off for </w:t>
            </w:r>
            <w:r w:rsidRPr="00C91499">
              <w:rPr>
                <w:b/>
              </w:rPr>
              <w:t>this</w:t>
            </w:r>
            <w:r>
              <w:t xml:space="preserve"> course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7259CF" w:rsidRDefault="00B43842" w:rsidP="008314CB">
            <w:pPr>
              <w:pStyle w:val="MB-tableRows"/>
            </w:pPr>
            <w:r>
              <w:t>April 5</w:t>
            </w:r>
            <w:r w:rsidRPr="007259CF">
              <w:rPr>
                <w:shd w:val="clear" w:color="auto" w:fill="FFFFFF" w:themeFill="background1"/>
              </w:rPr>
              <w:t>-</w:t>
            </w:r>
            <w:r>
              <w:t>April 15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8314CB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 and Signup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t>Take the WCJC’s Sample Respondus Exam as WCJC’s video shows (You may use the checklist when you do the Sample Respondus Exam and the Final.)</w:t>
            </w:r>
          </w:p>
          <w:p w:rsidR="00B43842" w:rsidRDefault="00B43842" w:rsidP="008314CB">
            <w:pPr>
              <w:pStyle w:val="MB-bulletsintable13indent"/>
              <w:ind w:left="374"/>
            </w:pPr>
            <w:r>
              <w:t xml:space="preserve">When ready, post in Respondus Signup that you are ready for your prof to check it. The Respondus Signup discussion also covers an </w:t>
            </w:r>
            <w:r w:rsidRPr="00F964FD">
              <w:rPr>
                <w:b/>
              </w:rPr>
              <w:t>alternative</w:t>
            </w:r>
            <w:r>
              <w:t xml:space="preserve"> for taking the Sample Respondus Exam.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  <w:rPr>
                <w:shd w:val="clear" w:color="auto" w:fill="FFFFFF" w:themeFill="background1"/>
              </w:rPr>
            </w:pPr>
            <w:r>
              <w:t>April 5</w:t>
            </w:r>
            <w:r w:rsidRPr="007259CF">
              <w:rPr>
                <w:shd w:val="clear" w:color="auto" w:fill="FFFFFF" w:themeFill="background1"/>
              </w:rPr>
              <w:t>-</w:t>
            </w:r>
            <w:r>
              <w:t xml:space="preserve"> April 15</w:t>
            </w:r>
          </w:p>
          <w:p w:rsidR="00B43842" w:rsidRDefault="00B43842" w:rsidP="008314CB">
            <w:pPr>
              <w:pStyle w:val="MB-tableRows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Grading –How It Is Done 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t>First, your prof checks videos of those who posted in Respondus Signup and, second, videos of those who did not sign up. She emails to each one:</w:t>
            </w:r>
          </w:p>
          <w:p w:rsidR="00B43842" w:rsidRDefault="00B43842" w:rsidP="008314CB">
            <w:pPr>
              <w:pStyle w:val="MB-bulletsintable13indent"/>
            </w:pPr>
            <w:r>
              <w:t>The marked checklist showing problems, if any, and snippets of Respondus screens if applicable</w:t>
            </w:r>
          </w:p>
          <w:p w:rsidR="00B43842" w:rsidRDefault="00B43842" w:rsidP="008314CB">
            <w:pPr>
              <w:pStyle w:val="MB-bulletsintable13indent"/>
            </w:pPr>
            <w:r>
              <w:t>Feedback on whether you would have penalties if you did the Final Exam in the same way as you did the Sample Respondus Exam.</w:t>
            </w:r>
          </w:p>
          <w:p w:rsidR="00B43842" w:rsidRDefault="00B43842" w:rsidP="008314CB">
            <w:pPr>
              <w:pStyle w:val="MB-bulletsintable13indent"/>
            </w:pPr>
            <w:r>
              <w:t>An offer to answer questions by phone or email</w:t>
            </w:r>
          </w:p>
          <w:p w:rsidR="00B43842" w:rsidRDefault="00B43842" w:rsidP="008314CB">
            <w:pPr>
              <w:pStyle w:val="MB-bulletsintable13indent"/>
              <w:ind w:left="374"/>
            </w:pPr>
            <w:r>
              <w:t>Second, you reply back or ask questions.</w:t>
            </w:r>
          </w:p>
          <w:p w:rsidR="00B43842" w:rsidRDefault="00B43842" w:rsidP="008314CB">
            <w:pPr>
              <w:pStyle w:val="MB-bulletsintable13indent"/>
              <w:ind w:left="374"/>
            </w:pPr>
            <w:r>
              <w:t>Third, your prof enters the points in “Video Review by Prof” so that you can take the Final Exam.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  <w:r>
              <w:t>Your prof will begin about April 16, but the work is done a few hours at a time spread over several days</w:t>
            </w:r>
          </w:p>
          <w:p w:rsidR="00B43842" w:rsidRDefault="00B43842" w:rsidP="008314CB">
            <w:pPr>
              <w:pStyle w:val="MB-tableRows"/>
            </w:pPr>
          </w:p>
          <w:p w:rsidR="00B43842" w:rsidRDefault="00B43842" w:rsidP="008314CB">
            <w:pPr>
              <w:pStyle w:val="MB-tableRows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  <w:r w:rsidRPr="00D5131C">
              <w:t>15</w:t>
            </w:r>
            <w:r>
              <w:t xml:space="preserve"> or less varying with the feedback </w:t>
            </w:r>
          </w:p>
        </w:tc>
      </w:tr>
    </w:tbl>
    <w:p w:rsidR="00B43842" w:rsidRPr="00C677AC" w:rsidRDefault="00B43842" w:rsidP="00B43842">
      <w:pPr>
        <w:pStyle w:val="MB-HeadingforSchedule"/>
      </w:pPr>
      <w:r w:rsidRPr="0028398F">
        <w:t>Getting</w:t>
      </w:r>
      <w:r w:rsidRPr="00C677AC">
        <w:t xml:space="preserve"> Started </w:t>
      </w:r>
      <w:r>
        <w:t>with Evidence (April 5</w:t>
      </w:r>
      <w:r w:rsidRPr="00C677AC">
        <w:t>-</w:t>
      </w:r>
      <w:r>
        <w:t>April 15)</w:t>
      </w:r>
      <w:r w:rsidRPr="00B24E5E">
        <w:t xml:space="preserve"> </w:t>
      </w:r>
      <w:r>
        <w:t xml:space="preserve">- </w:t>
      </w:r>
      <w:r w:rsidRPr="006F0CF6">
        <w:rPr>
          <w:rStyle w:val="Strong"/>
          <w:b/>
          <w:shd w:val="clear" w:color="auto" w:fill="FFC000"/>
        </w:rPr>
        <w:t>Caution:</w:t>
      </w:r>
      <w:r>
        <w:t xml:space="preserve"> Required to do the 3-Part Writing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with Evidence."/>
      </w:tblPr>
      <w:tblGrid>
        <w:gridCol w:w="236"/>
        <w:gridCol w:w="2374"/>
        <w:gridCol w:w="4770"/>
        <w:gridCol w:w="2970"/>
        <w:gridCol w:w="900"/>
      </w:tblGrid>
      <w:tr w:rsidR="00B43842" w:rsidTr="00831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Instructions </w:t>
            </w:r>
            <w:r>
              <w:t xml:space="preserve">at the </w:t>
            </w:r>
            <w:r w:rsidRPr="00F94821">
              <w:rPr>
                <w:rStyle w:val="Strong"/>
              </w:rPr>
              <w:t>top</w:t>
            </w:r>
            <w:r>
              <w:t xml:space="preserve"> of the folder</w:t>
            </w:r>
          </w:p>
          <w:p w:rsidR="00B43842" w:rsidRPr="007A323C" w:rsidRDefault="00B43842" w:rsidP="008314CB">
            <w:pPr>
              <w:pStyle w:val="MB-bulletsintable13indent"/>
              <w:ind w:left="374"/>
            </w:pPr>
            <w:r w:rsidRPr="00F94821">
              <w:rPr>
                <w:rStyle w:val="Strong"/>
              </w:rPr>
              <w:t>Any</w:t>
            </w:r>
            <w:r>
              <w:t xml:space="preserve"> resources displayed after you take a Self-Test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April 5-April 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8314C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Instructions </w:t>
            </w:r>
            <w:r>
              <w:t xml:space="preserve">at the </w:t>
            </w:r>
            <w:r w:rsidRPr="00F94821">
              <w:rPr>
                <w:rStyle w:val="Strong"/>
              </w:rPr>
              <w:t>top</w:t>
            </w:r>
            <w:r>
              <w:t xml:space="preserve"> of the folder, including if you already know all of a Self-Test or do not.</w:t>
            </w:r>
          </w:p>
          <w:p w:rsidR="00B43842" w:rsidRPr="007A323C" w:rsidRDefault="00B43842" w:rsidP="008314CB">
            <w:pPr>
              <w:pStyle w:val="MB-bulletsintable13indent"/>
              <w:ind w:left="374"/>
            </w:pPr>
            <w:r>
              <w:t xml:space="preserve">Using those instructions, take Evidence Quizzes 1-4.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April 5 to</w:t>
            </w:r>
          </w:p>
          <w:p w:rsidR="00B43842" w:rsidRPr="00E500DB" w:rsidRDefault="00B43842" w:rsidP="008314CB">
            <w:pPr>
              <w:pStyle w:val="MB-tableRows"/>
            </w:pPr>
            <w:r>
              <w:t>April 15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B43842" w:rsidP="008314CB">
            <w:pPr>
              <w:pStyle w:val="MB-tableRows"/>
            </w:pPr>
            <w:r>
              <w:t>40</w:t>
            </w:r>
          </w:p>
        </w:tc>
      </w:tr>
    </w:tbl>
    <w:p w:rsidR="00B43842" w:rsidRPr="00BA6ECB" w:rsidRDefault="00B43842" w:rsidP="00B43842">
      <w:pPr>
        <w:pStyle w:val="MB-HeadingforSchedule"/>
      </w:pPr>
      <w:r>
        <w:rPr>
          <w:rFonts w:eastAsia="Calibri"/>
        </w:rPr>
        <w:lastRenderedPageBreak/>
        <w:t>Unit</w:t>
      </w:r>
      <w:r>
        <w:rPr>
          <w:bCs/>
          <w:iCs/>
        </w:rPr>
        <w:t xml:space="preserve"> 2: </w:t>
      </w:r>
      <w:r w:rsidRPr="008B1B8A">
        <w:rPr>
          <w:rFonts w:eastAsia="Calibri"/>
        </w:rPr>
        <w:t>Moving to the World Stage-America from 1900 to 1945</w:t>
      </w:r>
      <w:r w:rsidRPr="002D7653">
        <w:t xml:space="preserve"> </w:t>
      </w:r>
      <w:r>
        <w:t>(April 12-April 26</w:t>
      </w:r>
      <w:r w:rsidRPr="00563C56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2."/>
      </w:tblPr>
      <w:tblGrid>
        <w:gridCol w:w="236"/>
        <w:gridCol w:w="2374"/>
        <w:gridCol w:w="4770"/>
        <w:gridCol w:w="2970"/>
        <w:gridCol w:w="900"/>
      </w:tblGrid>
      <w:tr w:rsidR="00B43842" w:rsidRPr="00E8123C" w:rsidTr="00831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 w:rsidRPr="00F94821">
              <w:rPr>
                <w:rStyle w:val="Strong"/>
              </w:rPr>
              <w:t>Instructions</w:t>
            </w:r>
            <w:r>
              <w:t xml:space="preserve"> at the </w:t>
            </w:r>
            <w:r w:rsidRPr="00F94821">
              <w:rPr>
                <w:rStyle w:val="Strong"/>
              </w:rPr>
              <w:t>top</w:t>
            </w:r>
            <w:r>
              <w:t xml:space="preserve"> of the Unit 2 folder (</w:t>
            </w:r>
            <w:r w:rsidRPr="00F94821">
              <w:rPr>
                <w:rStyle w:val="Strong"/>
              </w:rPr>
              <w:t>both</w:t>
            </w:r>
            <w:r>
              <w:t xml:space="preserve"> Unit 2 Overview </w:t>
            </w:r>
            <w:r w:rsidRPr="00D827C3">
              <w:rPr>
                <w:rStyle w:val="Strong"/>
              </w:rPr>
              <w:t>and</w:t>
            </w:r>
            <w:r>
              <w:t xml:space="preserve"> Unit 2 Study Guide)</w:t>
            </w:r>
          </w:p>
          <w:p w:rsidR="00B43842" w:rsidRDefault="00B43842" w:rsidP="008314CB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All</w:t>
            </w:r>
            <w:r>
              <w:t xml:space="preserve"> 4 Lesson Links (Reference Chapters 28-34)</w:t>
            </w:r>
          </w:p>
          <w:p w:rsidR="00B43842" w:rsidRPr="007A323C" w:rsidRDefault="00B43842" w:rsidP="008314CB">
            <w:pPr>
              <w:pStyle w:val="MB-bulletsintable13indent"/>
              <w:ind w:left="374"/>
            </w:pPr>
            <w:r>
              <w:t xml:space="preserve">Any Primary Sources with a Lesson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rPr>
                <w:rFonts w:eastAsia="Times New Roman"/>
              </w:rPr>
              <w:t>April 12-April 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8314C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the folder, including if you already know all of a Self-Test or do not. </w:t>
            </w:r>
          </w:p>
          <w:p w:rsidR="00B43842" w:rsidRPr="007A323C" w:rsidRDefault="00B43842" w:rsidP="008314CB">
            <w:pPr>
              <w:pStyle w:val="MB-bulletsintable13indent"/>
              <w:ind w:left="374"/>
            </w:pPr>
            <w:r>
              <w:t>Using those instructions, take</w:t>
            </w:r>
            <w:r w:rsidRPr="0005658B">
              <w:rPr>
                <w:rStyle w:val="Strong"/>
              </w:rPr>
              <w:t xml:space="preserve"> all</w:t>
            </w:r>
            <w:r>
              <w:t xml:space="preserve"> Learning Quizzes.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 xml:space="preserve">April 26 by 11:59 PM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43842" w:rsidRPr="00E500DB" w:rsidRDefault="00B43842" w:rsidP="008314CB">
            <w:pPr>
              <w:pStyle w:val="MB-tableRows"/>
            </w:pPr>
            <w:r>
              <w:t>82</w:t>
            </w:r>
          </w:p>
        </w:tc>
      </w:tr>
      <w:tr w:rsidR="00B43842" w:rsidRPr="00E500DB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t>Unit 2 Exam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April 23 to</w:t>
            </w:r>
          </w:p>
          <w:p w:rsidR="00B43842" w:rsidRDefault="00B43842" w:rsidP="008314CB">
            <w:pPr>
              <w:pStyle w:val="MB-tableRows"/>
            </w:pPr>
            <w:r>
              <w:t>April 26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100</w:t>
            </w:r>
          </w:p>
        </w:tc>
      </w:tr>
    </w:tbl>
    <w:p w:rsidR="00B43842" w:rsidRDefault="00B43842" w:rsidP="00B43842">
      <w:pPr>
        <w:pStyle w:val="MB-HeadingforSchedule"/>
      </w:pPr>
      <w:r>
        <w:t>3-Part Writing: Paper, 2 Fact-Checking Reviews, and a Reply to Each Review (April 16-May 12)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425"/>
        <w:gridCol w:w="4872"/>
        <w:gridCol w:w="3034"/>
        <w:gridCol w:w="919"/>
      </w:tblGrid>
      <w:tr w:rsidR="00B43842" w:rsidRPr="00E8123C" w:rsidTr="00831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t>Instructions at the top of the folder</w:t>
            </w:r>
          </w:p>
          <w:p w:rsidR="00B43842" w:rsidRDefault="00B43842" w:rsidP="008314CB">
            <w:pPr>
              <w:pStyle w:val="MB-bulletsintable13indent"/>
              <w:ind w:left="374"/>
            </w:pPr>
            <w:r>
              <w:t>Required textbook pages as secondary sources</w:t>
            </w:r>
          </w:p>
          <w:p w:rsidR="00B43842" w:rsidRDefault="00B43842" w:rsidP="008314CB">
            <w:pPr>
              <w:pStyle w:val="MB-bulletsintable13indent"/>
              <w:ind w:left="374"/>
            </w:pPr>
            <w:r>
              <w:t>Required video provided as a secondary source</w:t>
            </w:r>
          </w:p>
          <w:p w:rsidR="00B43842" w:rsidRPr="007A323C" w:rsidRDefault="00B43842" w:rsidP="008314CB">
            <w:pPr>
              <w:pStyle w:val="MB-bulletsintable13indent"/>
              <w:ind w:left="374"/>
            </w:pPr>
            <w:r>
              <w:t xml:space="preserve">Required primary sources provided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April 16-May 12</w:t>
            </w:r>
          </w:p>
          <w:p w:rsidR="00B43842" w:rsidRDefault="00B43842" w:rsidP="008314CB">
            <w:pPr>
              <w:pStyle w:val="MB-tableRows"/>
            </w:pPr>
          </w:p>
          <w:p w:rsidR="00B43842" w:rsidRPr="00E500DB" w:rsidRDefault="00B43842" w:rsidP="008314CB">
            <w:pPr>
              <w:pStyle w:val="MB-tableRows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8314CB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Formal Paper (Instructions provided)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bulletsintable13indent"/>
              <w:ind w:left="374"/>
            </w:pPr>
            <w:r>
              <w:t>Paper posted to 3-Part Writing (Uses the Discussion Tool. You must post to see other posts.)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 xml:space="preserve">April 16 to </w:t>
            </w:r>
          </w:p>
          <w:p w:rsidR="00B43842" w:rsidRPr="00E500DB" w:rsidRDefault="00B43842" w:rsidP="008314CB">
            <w:pPr>
              <w:pStyle w:val="MB-tableRows"/>
            </w:pPr>
            <w:r>
              <w:t xml:space="preserve">April 24 by 11:59 </w:t>
            </w:r>
            <w:r w:rsidRPr="003D1E25">
              <w:rPr>
                <w:b/>
              </w:rPr>
              <w:t>A</w:t>
            </w:r>
            <w:r w:rsidRPr="00CD38C9">
              <w:t>M</w:t>
            </w:r>
            <w:r w:rsidRPr="00CD38C9">
              <w:rPr>
                <w:b/>
              </w:rPr>
              <w:t xml:space="preserve"> (</w:t>
            </w:r>
            <w:r>
              <w:rPr>
                <w:b/>
              </w:rPr>
              <w:t>Noon)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100</w:t>
            </w:r>
          </w:p>
        </w:tc>
      </w:tr>
      <w:tr w:rsidR="00B43842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2 Graded Fact-Checking Reviews (Instructions provided)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t xml:space="preserve">Feedback on papers given through Blackboard Course Messages on April 27 and, </w:t>
            </w:r>
            <w:r w:rsidRPr="00D1602A">
              <w:rPr>
                <w:b/>
              </w:rPr>
              <w:t>once you reply</w:t>
            </w:r>
            <w:r>
              <w:t xml:space="preserve">, you can do the Fact-Checking Reviews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 xml:space="preserve">April 27 in afternoon to </w:t>
            </w:r>
          </w:p>
          <w:p w:rsidR="00B43842" w:rsidRDefault="00B43842" w:rsidP="008314CB">
            <w:pPr>
              <w:pStyle w:val="MB-tableRows"/>
            </w:pPr>
            <w:r>
              <w:t>May 4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40</w:t>
            </w:r>
          </w:p>
          <w:p w:rsidR="00B43842" w:rsidRDefault="00B43842" w:rsidP="008314CB">
            <w:pPr>
              <w:pStyle w:val="MB-tableRows"/>
            </w:pPr>
            <w:r>
              <w:t>40</w:t>
            </w:r>
          </w:p>
        </w:tc>
      </w:tr>
      <w:tr w:rsidR="00B43842" w:rsidTr="008314CB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Replies about the 2 Fact-Checking Reviews (Instructions provided)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t>Feedback on Fact-Checking Reviews given about May 6 and the 3-Part Writing opens for the authors to reply to the 2 Fact-Checking Reviewer(s)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May 6  to</w:t>
            </w:r>
          </w:p>
          <w:p w:rsidR="00B43842" w:rsidRDefault="00B43842" w:rsidP="008314CB">
            <w:pPr>
              <w:pStyle w:val="MB-tableRows"/>
            </w:pPr>
            <w:r>
              <w:t>May 12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20</w:t>
            </w:r>
          </w:p>
          <w:p w:rsidR="00B43842" w:rsidRDefault="00B43842" w:rsidP="008314CB">
            <w:pPr>
              <w:pStyle w:val="MB-tableRows"/>
            </w:pPr>
            <w:r>
              <w:t>20</w:t>
            </w:r>
          </w:p>
          <w:p w:rsidR="00B43842" w:rsidRDefault="00B43842" w:rsidP="008314CB">
            <w:pPr>
              <w:pStyle w:val="MB-tableRows"/>
            </w:pPr>
          </w:p>
        </w:tc>
      </w:tr>
    </w:tbl>
    <w:p w:rsidR="00B43842" w:rsidRPr="004B1104" w:rsidRDefault="00B43842" w:rsidP="00B43842">
      <w:pPr>
        <w:pStyle w:val="MB-HeadingforSchedule"/>
      </w:pPr>
      <w:r w:rsidRPr="00201D5B">
        <w:rPr>
          <w:rFonts w:eastAsia="Calibri"/>
        </w:rPr>
        <w:t xml:space="preserve">Unit 3: </w:t>
      </w:r>
      <w:r w:rsidRPr="005F5BC8">
        <w:rPr>
          <w:rFonts w:eastAsia="Calibri"/>
        </w:rPr>
        <w:t>Transformations–America from 1945 to the Near Present</w:t>
      </w:r>
      <w:r w:rsidRPr="00201D5B">
        <w:rPr>
          <w:rFonts w:eastAsia="Calibri"/>
        </w:rPr>
        <w:t xml:space="preserve"> </w:t>
      </w:r>
      <w:r w:rsidRPr="004B1104">
        <w:t>(</w:t>
      </w:r>
      <w:r>
        <w:t>April 26</w:t>
      </w:r>
      <w:r w:rsidRPr="004B1104">
        <w:t>-</w:t>
      </w:r>
      <w:r>
        <w:t>May 10</w:t>
      </w:r>
      <w:r w:rsidRPr="004B1104">
        <w:t>)</w:t>
      </w:r>
      <w:r>
        <w:t xml:space="preserve">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3."/>
      </w:tblPr>
      <w:tblGrid>
        <w:gridCol w:w="236"/>
        <w:gridCol w:w="2374"/>
        <w:gridCol w:w="4770"/>
        <w:gridCol w:w="2970"/>
        <w:gridCol w:w="900"/>
      </w:tblGrid>
      <w:tr w:rsidR="00B43842" w:rsidRPr="00E8123C" w:rsidTr="00831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the Unit 3 folder (</w:t>
            </w:r>
            <w:r w:rsidRPr="00D827C3">
              <w:rPr>
                <w:rStyle w:val="Strong"/>
              </w:rPr>
              <w:t>both</w:t>
            </w:r>
            <w:r>
              <w:t xml:space="preserve"> Unit 3 Overview </w:t>
            </w:r>
            <w:r w:rsidRPr="00D827C3">
              <w:rPr>
                <w:rStyle w:val="Strong"/>
              </w:rPr>
              <w:t>and</w:t>
            </w:r>
            <w:r>
              <w:t xml:space="preserve"> Unit 3 Study Guide)</w:t>
            </w:r>
          </w:p>
          <w:p w:rsidR="00B43842" w:rsidRDefault="00B43842" w:rsidP="008314CB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All</w:t>
            </w:r>
            <w:r>
              <w:t xml:space="preserve"> 3 Lesson Links (Reference Chapters 35-41)</w:t>
            </w:r>
          </w:p>
          <w:p w:rsidR="00B43842" w:rsidRPr="007A323C" w:rsidRDefault="00B43842" w:rsidP="008314CB">
            <w:pPr>
              <w:pStyle w:val="MB-bulletsintable13indent"/>
              <w:ind w:left="374"/>
            </w:pPr>
            <w:r>
              <w:t xml:space="preserve">Any Primary Sources with a Lesson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April 26</w:t>
            </w:r>
            <w:r w:rsidRPr="004B1104">
              <w:t>-</w:t>
            </w:r>
            <w:r>
              <w:t xml:space="preserve">May 10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8314C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the folder, including if you already know all of a Self-Test or do not</w:t>
            </w:r>
          </w:p>
          <w:p w:rsidR="00B43842" w:rsidRPr="007A323C" w:rsidRDefault="00B43842" w:rsidP="008314CB">
            <w:pPr>
              <w:pStyle w:val="MB-bulletsintable13indent"/>
              <w:ind w:left="374"/>
            </w:pPr>
            <w:r>
              <w:t xml:space="preserve">Using those instructions, take </w:t>
            </w:r>
            <w:r w:rsidRPr="0005658B">
              <w:rPr>
                <w:rStyle w:val="Strong"/>
              </w:rPr>
              <w:t xml:space="preserve">all </w:t>
            </w:r>
            <w:r>
              <w:t>Learning Quizzes.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May 10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43842" w:rsidRPr="00E500DB" w:rsidRDefault="00B43842" w:rsidP="008314CB">
            <w:pPr>
              <w:pStyle w:val="MB-tableRows"/>
            </w:pPr>
            <w:r>
              <w:t>48</w:t>
            </w:r>
          </w:p>
        </w:tc>
      </w:tr>
      <w:tr w:rsidR="00B43842" w:rsidRPr="00E500DB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t>Unit 3 Exam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May 7 to</w:t>
            </w:r>
          </w:p>
          <w:p w:rsidR="00B43842" w:rsidRDefault="00B43842" w:rsidP="008314CB">
            <w:pPr>
              <w:pStyle w:val="MB-tableRows"/>
            </w:pPr>
            <w:r>
              <w:t>May 10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100</w:t>
            </w:r>
          </w:p>
        </w:tc>
      </w:tr>
    </w:tbl>
    <w:p w:rsidR="00B43842" w:rsidRDefault="00B43842" w:rsidP="00B43842">
      <w:pPr>
        <w:pStyle w:val="MB-HeadingforSchedule"/>
      </w:pPr>
      <w:r w:rsidRPr="005F3D15">
        <w:t xml:space="preserve">Final Exam: </w:t>
      </w:r>
      <w:r w:rsidRPr="008B1B8A">
        <w:t>1860 to th</w:t>
      </w:r>
      <w:r>
        <w:t xml:space="preserve">e Present </w:t>
      </w:r>
      <w:r w:rsidRPr="002D7653">
        <w:t>(</w:t>
      </w:r>
      <w:r>
        <w:t>May 3–May 13</w:t>
      </w:r>
      <w:r w:rsidRPr="002D7653">
        <w:t xml:space="preserve">) </w:t>
      </w:r>
      <w:r w:rsidRPr="008A49B9">
        <w:t>–</w:t>
      </w:r>
      <w:r>
        <w:t xml:space="preserve"> </w:t>
      </w:r>
      <w:r w:rsidRPr="008A49B9">
        <w:t>Opens Early for Review</w:t>
      </w:r>
      <w:r>
        <w:t>; Requires Respondus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36"/>
        <w:gridCol w:w="2374"/>
        <w:gridCol w:w="4770"/>
        <w:gridCol w:w="2970"/>
        <w:gridCol w:w="900"/>
      </w:tblGrid>
      <w:tr w:rsidR="00B43842" w:rsidRPr="00E8123C" w:rsidTr="00831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(With Respondus Monitor, look at WCJC’s video and the checklist again to be safe.)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the folder</w:t>
            </w:r>
          </w:p>
          <w:p w:rsidR="00B43842" w:rsidRDefault="00B43842" w:rsidP="008314CB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Review f</w:t>
            </w:r>
            <w:r>
              <w:t>or history --</w:t>
            </w:r>
            <w:r w:rsidRPr="0005658B">
              <w:rPr>
                <w:b/>
              </w:rPr>
              <w:t xml:space="preserve">question </w:t>
            </w:r>
            <w:r>
              <w:t xml:space="preserve">link and </w:t>
            </w:r>
            <w:r w:rsidRPr="0005658B">
              <w:rPr>
                <w:b/>
              </w:rPr>
              <w:t>answer</w:t>
            </w:r>
            <w:r>
              <w:t>s link</w:t>
            </w:r>
          </w:p>
          <w:p w:rsidR="00B43842" w:rsidRDefault="00B43842" w:rsidP="008314CB">
            <w:pPr>
              <w:pStyle w:val="MB-bulletsintable13indent"/>
              <w:ind w:left="374"/>
            </w:pPr>
            <w:r>
              <w:t>Checklist</w:t>
            </w:r>
            <w:r>
              <w:rPr>
                <w:rStyle w:val="Strong"/>
                <w:b w:val="0"/>
              </w:rPr>
              <w:t xml:space="preserve"> may be used</w:t>
            </w:r>
            <w:r>
              <w:t xml:space="preserve"> during the Final Exam</w:t>
            </w:r>
          </w:p>
          <w:p w:rsidR="00B43842" w:rsidRPr="007A323C" w:rsidRDefault="00B43842" w:rsidP="00B43842">
            <w:pPr>
              <w:pStyle w:val="MB-bulletsintable13indent"/>
              <w:ind w:left="374"/>
            </w:pPr>
            <w:r>
              <w:t xml:space="preserve">Section from the syllabus on </w:t>
            </w:r>
            <w:r w:rsidRPr="00D827C3">
              <w:rPr>
                <w:rStyle w:val="Strong"/>
              </w:rPr>
              <w:t>penalties</w:t>
            </w:r>
            <w:r>
              <w:t xml:space="preserve"> with the Final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May 3</w:t>
            </w:r>
            <w:r w:rsidRPr="004B1104">
              <w:t>-</w:t>
            </w:r>
            <w:r>
              <w:t xml:space="preserve"> May 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Tr="008314C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Final Exam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t xml:space="preserve">Final from Monday through Wednesday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May 10 at 12:01 AM</w:t>
            </w:r>
          </w:p>
          <w:p w:rsidR="00B43842" w:rsidRDefault="00B43842" w:rsidP="008314CB">
            <w:pPr>
              <w:pStyle w:val="MB-tableRows"/>
            </w:pPr>
            <w:r>
              <w:t>May 13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100</w:t>
            </w:r>
          </w:p>
        </w:tc>
      </w:tr>
    </w:tbl>
    <w:p w:rsidR="00B43842" w:rsidRDefault="00B43842" w:rsidP="00B43842">
      <w:pPr>
        <w:jc w:val="center"/>
      </w:pPr>
      <w:r w:rsidRPr="004E19A0">
        <w:rPr>
          <w:rFonts w:cs="Arial"/>
          <w:i/>
          <w:iCs/>
        </w:rPr>
        <w:t>I reserve the right to modify the syllabus during the semester.</w:t>
      </w:r>
    </w:p>
    <w:p w:rsidR="00853827" w:rsidRDefault="00853827" w:rsidP="00853827"/>
    <w:sectPr w:rsidR="00853827" w:rsidSect="007456FA">
      <w:footerReference w:type="default" r:id="rId8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A5C" w:rsidRDefault="00EA5A5C" w:rsidP="000D076F">
      <w:pPr>
        <w:spacing w:after="0" w:line="240" w:lineRule="auto"/>
      </w:pPr>
      <w:r>
        <w:separator/>
      </w:r>
    </w:p>
  </w:endnote>
  <w:endnote w:type="continuationSeparator" w:id="0">
    <w:p w:rsidR="00EA5A5C" w:rsidRDefault="00EA5A5C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F65" w:rsidRDefault="00784F65">
    <w:pPr>
      <w:pStyle w:val="Footer"/>
    </w:pPr>
    <w:r w:rsidRPr="00B32562">
      <w:rPr>
        <w:sz w:val="14"/>
      </w:rPr>
      <w:t>Version: 10/2018</w:t>
    </w:r>
    <w:r w:rsidRPr="00B32562">
      <w:rPr>
        <w:sz w:val="20"/>
      </w:rP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EA5A5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A5C" w:rsidRDefault="00EA5A5C" w:rsidP="000D076F">
      <w:pPr>
        <w:spacing w:after="0" w:line="240" w:lineRule="auto"/>
      </w:pPr>
      <w:r>
        <w:separator/>
      </w:r>
    </w:p>
  </w:footnote>
  <w:footnote w:type="continuationSeparator" w:id="0">
    <w:p w:rsidR="00EA5A5C" w:rsidRDefault="00EA5A5C" w:rsidP="000D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5AA"/>
    <w:multiLevelType w:val="hybridMultilevel"/>
    <w:tmpl w:val="477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93953"/>
    <w:multiLevelType w:val="hybridMultilevel"/>
    <w:tmpl w:val="CE16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A7F6E"/>
    <w:multiLevelType w:val="hybridMultilevel"/>
    <w:tmpl w:val="EFF4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0D9A"/>
    <w:multiLevelType w:val="hybridMultilevel"/>
    <w:tmpl w:val="CC348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A7DCE"/>
    <w:multiLevelType w:val="hybridMultilevel"/>
    <w:tmpl w:val="468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47A27"/>
    <w:multiLevelType w:val="hybridMultilevel"/>
    <w:tmpl w:val="DF2C4308"/>
    <w:lvl w:ilvl="0" w:tplc="2912D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96441"/>
    <w:multiLevelType w:val="hybridMultilevel"/>
    <w:tmpl w:val="D084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2081E"/>
    <w:multiLevelType w:val="hybridMultilevel"/>
    <w:tmpl w:val="4232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17D91"/>
    <w:multiLevelType w:val="hybridMultilevel"/>
    <w:tmpl w:val="E2625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F4517"/>
    <w:multiLevelType w:val="hybridMultilevel"/>
    <w:tmpl w:val="6E6C9940"/>
    <w:lvl w:ilvl="0" w:tplc="5BAE8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922A8"/>
    <w:multiLevelType w:val="hybridMultilevel"/>
    <w:tmpl w:val="9AF8B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F27B84"/>
    <w:multiLevelType w:val="hybridMultilevel"/>
    <w:tmpl w:val="9B327C1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F7917FD"/>
    <w:multiLevelType w:val="hybridMultilevel"/>
    <w:tmpl w:val="D01C3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14D9B"/>
    <w:multiLevelType w:val="hybridMultilevel"/>
    <w:tmpl w:val="CF00D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71978"/>
    <w:multiLevelType w:val="hybridMultilevel"/>
    <w:tmpl w:val="8CF29C4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2A6238F7"/>
    <w:multiLevelType w:val="hybridMultilevel"/>
    <w:tmpl w:val="1796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D1C67"/>
    <w:multiLevelType w:val="hybridMultilevel"/>
    <w:tmpl w:val="C572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8217A"/>
    <w:multiLevelType w:val="hybridMultilevel"/>
    <w:tmpl w:val="EBFE26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46515"/>
    <w:multiLevelType w:val="hybridMultilevel"/>
    <w:tmpl w:val="41F6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95AC8"/>
    <w:multiLevelType w:val="hybridMultilevel"/>
    <w:tmpl w:val="F8B60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C0EC4"/>
    <w:multiLevelType w:val="hybridMultilevel"/>
    <w:tmpl w:val="F202DCB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3B0A3CC5"/>
    <w:multiLevelType w:val="hybridMultilevel"/>
    <w:tmpl w:val="107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30118"/>
    <w:multiLevelType w:val="hybridMultilevel"/>
    <w:tmpl w:val="23A0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A731B"/>
    <w:multiLevelType w:val="hybridMultilevel"/>
    <w:tmpl w:val="45762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5F054E"/>
    <w:multiLevelType w:val="hybridMultilevel"/>
    <w:tmpl w:val="52BEC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5550D1"/>
    <w:multiLevelType w:val="hybridMultilevel"/>
    <w:tmpl w:val="521C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13A35"/>
    <w:multiLevelType w:val="hybridMultilevel"/>
    <w:tmpl w:val="EB363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93D3C"/>
    <w:multiLevelType w:val="hybridMultilevel"/>
    <w:tmpl w:val="B224A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7956D7"/>
    <w:multiLevelType w:val="hybridMultilevel"/>
    <w:tmpl w:val="D4ECE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B8491B"/>
    <w:multiLevelType w:val="hybridMultilevel"/>
    <w:tmpl w:val="744028B4"/>
    <w:lvl w:ilvl="0" w:tplc="C906978A">
      <w:start w:val="1"/>
      <w:numFmt w:val="bullet"/>
      <w:pStyle w:val="MB-bulletsintable13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E2E69"/>
    <w:multiLevelType w:val="hybridMultilevel"/>
    <w:tmpl w:val="79C0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8B5AC0"/>
    <w:multiLevelType w:val="hybridMultilevel"/>
    <w:tmpl w:val="89DA0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82E99"/>
    <w:multiLevelType w:val="hybridMultilevel"/>
    <w:tmpl w:val="A060F40A"/>
    <w:lvl w:ilvl="0" w:tplc="2912D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D5BB0"/>
    <w:multiLevelType w:val="hybridMultilevel"/>
    <w:tmpl w:val="513CE40A"/>
    <w:lvl w:ilvl="0" w:tplc="E202F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74DEB"/>
    <w:multiLevelType w:val="hybridMultilevel"/>
    <w:tmpl w:val="F45CF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659F1"/>
    <w:multiLevelType w:val="hybridMultilevel"/>
    <w:tmpl w:val="9B2A0A0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6" w15:restartNumberingAfterBreak="0">
    <w:nsid w:val="71714756"/>
    <w:multiLevelType w:val="hybridMultilevel"/>
    <w:tmpl w:val="E3CA7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C604E6"/>
    <w:multiLevelType w:val="hybridMultilevel"/>
    <w:tmpl w:val="1E167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842304"/>
    <w:multiLevelType w:val="hybridMultilevel"/>
    <w:tmpl w:val="8E90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1107C"/>
    <w:multiLevelType w:val="hybridMultilevel"/>
    <w:tmpl w:val="920EC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F3F2C"/>
    <w:multiLevelType w:val="hybridMultilevel"/>
    <w:tmpl w:val="6248E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8A7D63"/>
    <w:multiLevelType w:val="hybridMultilevel"/>
    <w:tmpl w:val="0FD0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23682C"/>
    <w:multiLevelType w:val="hybridMultilevel"/>
    <w:tmpl w:val="7E82C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DF740B6"/>
    <w:multiLevelType w:val="hybridMultilevel"/>
    <w:tmpl w:val="F202DCB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430B10"/>
    <w:multiLevelType w:val="hybridMultilevel"/>
    <w:tmpl w:val="4C583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7"/>
  </w:num>
  <w:num w:numId="3">
    <w:abstractNumId w:val="27"/>
  </w:num>
  <w:num w:numId="4">
    <w:abstractNumId w:val="10"/>
  </w:num>
  <w:num w:numId="5">
    <w:abstractNumId w:val="15"/>
  </w:num>
  <w:num w:numId="6">
    <w:abstractNumId w:val="30"/>
  </w:num>
  <w:num w:numId="7">
    <w:abstractNumId w:val="18"/>
  </w:num>
  <w:num w:numId="8">
    <w:abstractNumId w:val="4"/>
  </w:num>
  <w:num w:numId="9">
    <w:abstractNumId w:val="39"/>
  </w:num>
  <w:num w:numId="10">
    <w:abstractNumId w:val="28"/>
  </w:num>
  <w:num w:numId="11">
    <w:abstractNumId w:val="11"/>
  </w:num>
  <w:num w:numId="12">
    <w:abstractNumId w:val="20"/>
  </w:num>
  <w:num w:numId="13">
    <w:abstractNumId w:val="14"/>
  </w:num>
  <w:num w:numId="14">
    <w:abstractNumId w:val="22"/>
  </w:num>
  <w:num w:numId="15">
    <w:abstractNumId w:val="24"/>
  </w:num>
  <w:num w:numId="16">
    <w:abstractNumId w:val="44"/>
  </w:num>
  <w:num w:numId="17">
    <w:abstractNumId w:val="2"/>
  </w:num>
  <w:num w:numId="18">
    <w:abstractNumId w:val="21"/>
  </w:num>
  <w:num w:numId="19">
    <w:abstractNumId w:val="16"/>
  </w:num>
  <w:num w:numId="20">
    <w:abstractNumId w:val="3"/>
  </w:num>
  <w:num w:numId="21">
    <w:abstractNumId w:val="42"/>
  </w:num>
  <w:num w:numId="22">
    <w:abstractNumId w:val="0"/>
  </w:num>
  <w:num w:numId="23">
    <w:abstractNumId w:val="43"/>
  </w:num>
  <w:num w:numId="24">
    <w:abstractNumId w:val="25"/>
  </w:num>
  <w:num w:numId="25">
    <w:abstractNumId w:val="6"/>
  </w:num>
  <w:num w:numId="26">
    <w:abstractNumId w:val="33"/>
  </w:num>
  <w:num w:numId="27">
    <w:abstractNumId w:val="40"/>
  </w:num>
  <w:num w:numId="28">
    <w:abstractNumId w:val="12"/>
  </w:num>
  <w:num w:numId="29">
    <w:abstractNumId w:val="19"/>
  </w:num>
  <w:num w:numId="30">
    <w:abstractNumId w:val="1"/>
  </w:num>
  <w:num w:numId="31">
    <w:abstractNumId w:val="38"/>
  </w:num>
  <w:num w:numId="32">
    <w:abstractNumId w:val="34"/>
  </w:num>
  <w:num w:numId="33">
    <w:abstractNumId w:val="5"/>
  </w:num>
  <w:num w:numId="34">
    <w:abstractNumId w:val="32"/>
  </w:num>
  <w:num w:numId="35">
    <w:abstractNumId w:val="9"/>
  </w:num>
  <w:num w:numId="36">
    <w:abstractNumId w:val="35"/>
  </w:num>
  <w:num w:numId="37">
    <w:abstractNumId w:val="31"/>
  </w:num>
  <w:num w:numId="38">
    <w:abstractNumId w:val="7"/>
  </w:num>
  <w:num w:numId="39">
    <w:abstractNumId w:val="26"/>
  </w:num>
  <w:num w:numId="40">
    <w:abstractNumId w:val="41"/>
  </w:num>
  <w:num w:numId="41">
    <w:abstractNumId w:val="29"/>
  </w:num>
  <w:num w:numId="42">
    <w:abstractNumId w:val="8"/>
  </w:num>
  <w:num w:numId="43">
    <w:abstractNumId w:val="45"/>
  </w:num>
  <w:num w:numId="44">
    <w:abstractNumId w:val="13"/>
  </w:num>
  <w:num w:numId="45">
    <w:abstractNumId w:val="23"/>
  </w:num>
  <w:num w:numId="46">
    <w:abstractNumId w:val="3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2030"/>
    <w:rsid w:val="00005E4A"/>
    <w:rsid w:val="000078D3"/>
    <w:rsid w:val="00007BB4"/>
    <w:rsid w:val="00010080"/>
    <w:rsid w:val="00011EA1"/>
    <w:rsid w:val="00015510"/>
    <w:rsid w:val="000164E3"/>
    <w:rsid w:val="00022934"/>
    <w:rsid w:val="00023207"/>
    <w:rsid w:val="00023497"/>
    <w:rsid w:val="00025BC0"/>
    <w:rsid w:val="000275F5"/>
    <w:rsid w:val="00030580"/>
    <w:rsid w:val="000327F9"/>
    <w:rsid w:val="00032CE4"/>
    <w:rsid w:val="00035F41"/>
    <w:rsid w:val="000413DF"/>
    <w:rsid w:val="000423ED"/>
    <w:rsid w:val="00043088"/>
    <w:rsid w:val="00043C0D"/>
    <w:rsid w:val="00045C42"/>
    <w:rsid w:val="00047C29"/>
    <w:rsid w:val="00051A40"/>
    <w:rsid w:val="00052A1E"/>
    <w:rsid w:val="00052E48"/>
    <w:rsid w:val="00055A8F"/>
    <w:rsid w:val="00055CE8"/>
    <w:rsid w:val="00057F81"/>
    <w:rsid w:val="0006487A"/>
    <w:rsid w:val="000679C8"/>
    <w:rsid w:val="0007060E"/>
    <w:rsid w:val="000729A9"/>
    <w:rsid w:val="00080CF6"/>
    <w:rsid w:val="000830ED"/>
    <w:rsid w:val="00086418"/>
    <w:rsid w:val="0009551F"/>
    <w:rsid w:val="00095D9A"/>
    <w:rsid w:val="00096A38"/>
    <w:rsid w:val="000A2F32"/>
    <w:rsid w:val="000A464D"/>
    <w:rsid w:val="000A7007"/>
    <w:rsid w:val="000A734F"/>
    <w:rsid w:val="000B46DD"/>
    <w:rsid w:val="000C3620"/>
    <w:rsid w:val="000C522D"/>
    <w:rsid w:val="000C61D3"/>
    <w:rsid w:val="000C6E1F"/>
    <w:rsid w:val="000D006A"/>
    <w:rsid w:val="000D076F"/>
    <w:rsid w:val="000D2B46"/>
    <w:rsid w:val="000D2E2B"/>
    <w:rsid w:val="000D3D8F"/>
    <w:rsid w:val="000D43E2"/>
    <w:rsid w:val="000E01EC"/>
    <w:rsid w:val="000E076D"/>
    <w:rsid w:val="000E4665"/>
    <w:rsid w:val="000E4CC7"/>
    <w:rsid w:val="000E7331"/>
    <w:rsid w:val="000F0DCD"/>
    <w:rsid w:val="000F3197"/>
    <w:rsid w:val="000F60AB"/>
    <w:rsid w:val="000F76CF"/>
    <w:rsid w:val="00101A2A"/>
    <w:rsid w:val="00104BA9"/>
    <w:rsid w:val="00112D66"/>
    <w:rsid w:val="00114B68"/>
    <w:rsid w:val="00117DB3"/>
    <w:rsid w:val="001216E0"/>
    <w:rsid w:val="001228F6"/>
    <w:rsid w:val="0013480A"/>
    <w:rsid w:val="0013535F"/>
    <w:rsid w:val="00136147"/>
    <w:rsid w:val="00136184"/>
    <w:rsid w:val="0013636D"/>
    <w:rsid w:val="001431C3"/>
    <w:rsid w:val="0014481F"/>
    <w:rsid w:val="00144F7C"/>
    <w:rsid w:val="001476FF"/>
    <w:rsid w:val="00151C98"/>
    <w:rsid w:val="00152A13"/>
    <w:rsid w:val="00154DD2"/>
    <w:rsid w:val="00156926"/>
    <w:rsid w:val="001602AC"/>
    <w:rsid w:val="00163845"/>
    <w:rsid w:val="00164370"/>
    <w:rsid w:val="001717EA"/>
    <w:rsid w:val="001721AF"/>
    <w:rsid w:val="0017311A"/>
    <w:rsid w:val="00173E7C"/>
    <w:rsid w:val="00182D5F"/>
    <w:rsid w:val="0018683A"/>
    <w:rsid w:val="001930BB"/>
    <w:rsid w:val="00196EA9"/>
    <w:rsid w:val="00197CC2"/>
    <w:rsid w:val="001A130E"/>
    <w:rsid w:val="001A688C"/>
    <w:rsid w:val="001B7142"/>
    <w:rsid w:val="001C3AF6"/>
    <w:rsid w:val="001C5EA7"/>
    <w:rsid w:val="001C74BF"/>
    <w:rsid w:val="001E2D0D"/>
    <w:rsid w:val="001E359A"/>
    <w:rsid w:val="001E3D71"/>
    <w:rsid w:val="001E526D"/>
    <w:rsid w:val="001E55FE"/>
    <w:rsid w:val="001F10EC"/>
    <w:rsid w:val="001F43DC"/>
    <w:rsid w:val="00203AF0"/>
    <w:rsid w:val="002045AB"/>
    <w:rsid w:val="00205FAE"/>
    <w:rsid w:val="00207B69"/>
    <w:rsid w:val="00212991"/>
    <w:rsid w:val="00212C99"/>
    <w:rsid w:val="002155F1"/>
    <w:rsid w:val="00217033"/>
    <w:rsid w:val="002216DA"/>
    <w:rsid w:val="00224806"/>
    <w:rsid w:val="002258E9"/>
    <w:rsid w:val="00231015"/>
    <w:rsid w:val="00233EBD"/>
    <w:rsid w:val="0023457A"/>
    <w:rsid w:val="002433C0"/>
    <w:rsid w:val="00244532"/>
    <w:rsid w:val="002456A9"/>
    <w:rsid w:val="00245CF9"/>
    <w:rsid w:val="002478C1"/>
    <w:rsid w:val="00247DC2"/>
    <w:rsid w:val="00252ED5"/>
    <w:rsid w:val="00253552"/>
    <w:rsid w:val="00260043"/>
    <w:rsid w:val="0026072C"/>
    <w:rsid w:val="00261D7C"/>
    <w:rsid w:val="002641BF"/>
    <w:rsid w:val="00270E8F"/>
    <w:rsid w:val="00273114"/>
    <w:rsid w:val="00274C45"/>
    <w:rsid w:val="002753EE"/>
    <w:rsid w:val="00284540"/>
    <w:rsid w:val="00284588"/>
    <w:rsid w:val="002846AB"/>
    <w:rsid w:val="002852FA"/>
    <w:rsid w:val="002937C3"/>
    <w:rsid w:val="00293DBE"/>
    <w:rsid w:val="00294429"/>
    <w:rsid w:val="002A0674"/>
    <w:rsid w:val="002A0DFF"/>
    <w:rsid w:val="002A3224"/>
    <w:rsid w:val="002A3602"/>
    <w:rsid w:val="002B0580"/>
    <w:rsid w:val="002B0A5F"/>
    <w:rsid w:val="002B560D"/>
    <w:rsid w:val="002B6CDE"/>
    <w:rsid w:val="002C1FD8"/>
    <w:rsid w:val="002C453B"/>
    <w:rsid w:val="002C7566"/>
    <w:rsid w:val="002D4285"/>
    <w:rsid w:val="002D4895"/>
    <w:rsid w:val="002E17DC"/>
    <w:rsid w:val="002E48CA"/>
    <w:rsid w:val="002F1A8F"/>
    <w:rsid w:val="002F25F8"/>
    <w:rsid w:val="002F34D7"/>
    <w:rsid w:val="002F5389"/>
    <w:rsid w:val="002F7858"/>
    <w:rsid w:val="003006C2"/>
    <w:rsid w:val="00303856"/>
    <w:rsid w:val="00304017"/>
    <w:rsid w:val="003228CA"/>
    <w:rsid w:val="0032427C"/>
    <w:rsid w:val="00330960"/>
    <w:rsid w:val="00336F05"/>
    <w:rsid w:val="00343ACC"/>
    <w:rsid w:val="00350E8C"/>
    <w:rsid w:val="00351CB5"/>
    <w:rsid w:val="00354627"/>
    <w:rsid w:val="0035500D"/>
    <w:rsid w:val="003550CA"/>
    <w:rsid w:val="00355F21"/>
    <w:rsid w:val="0036435A"/>
    <w:rsid w:val="003645D3"/>
    <w:rsid w:val="00365C08"/>
    <w:rsid w:val="003671F2"/>
    <w:rsid w:val="00370A9D"/>
    <w:rsid w:val="00372B3F"/>
    <w:rsid w:val="0037717C"/>
    <w:rsid w:val="00377D3A"/>
    <w:rsid w:val="0038043C"/>
    <w:rsid w:val="00381035"/>
    <w:rsid w:val="00381830"/>
    <w:rsid w:val="00383239"/>
    <w:rsid w:val="00386A19"/>
    <w:rsid w:val="00387885"/>
    <w:rsid w:val="0039275B"/>
    <w:rsid w:val="00393E44"/>
    <w:rsid w:val="00396046"/>
    <w:rsid w:val="003A1D45"/>
    <w:rsid w:val="003A21A4"/>
    <w:rsid w:val="003A427A"/>
    <w:rsid w:val="003A46A1"/>
    <w:rsid w:val="003A614E"/>
    <w:rsid w:val="003B2813"/>
    <w:rsid w:val="003B4CED"/>
    <w:rsid w:val="003B5B33"/>
    <w:rsid w:val="003C2836"/>
    <w:rsid w:val="003D42BD"/>
    <w:rsid w:val="003D4750"/>
    <w:rsid w:val="003D498D"/>
    <w:rsid w:val="003D6BC2"/>
    <w:rsid w:val="003E28F1"/>
    <w:rsid w:val="003E309F"/>
    <w:rsid w:val="003E33F6"/>
    <w:rsid w:val="003E47D3"/>
    <w:rsid w:val="003E6BD8"/>
    <w:rsid w:val="003E77A6"/>
    <w:rsid w:val="003F1E74"/>
    <w:rsid w:val="003F68A4"/>
    <w:rsid w:val="00401F38"/>
    <w:rsid w:val="0040212E"/>
    <w:rsid w:val="00404C72"/>
    <w:rsid w:val="0040662F"/>
    <w:rsid w:val="004078FF"/>
    <w:rsid w:val="00411C71"/>
    <w:rsid w:val="00414BFA"/>
    <w:rsid w:val="00414CAB"/>
    <w:rsid w:val="004163C8"/>
    <w:rsid w:val="0042034F"/>
    <w:rsid w:val="00420E81"/>
    <w:rsid w:val="00425733"/>
    <w:rsid w:val="0043139C"/>
    <w:rsid w:val="0043265D"/>
    <w:rsid w:val="00433986"/>
    <w:rsid w:val="00433C58"/>
    <w:rsid w:val="00435A0E"/>
    <w:rsid w:val="004366DD"/>
    <w:rsid w:val="00436A5D"/>
    <w:rsid w:val="00437BEE"/>
    <w:rsid w:val="00440A6E"/>
    <w:rsid w:val="00440B8E"/>
    <w:rsid w:val="00441838"/>
    <w:rsid w:val="00442368"/>
    <w:rsid w:val="00444306"/>
    <w:rsid w:val="004479A8"/>
    <w:rsid w:val="00450F66"/>
    <w:rsid w:val="004519E7"/>
    <w:rsid w:val="00451D49"/>
    <w:rsid w:val="00451FA4"/>
    <w:rsid w:val="00453898"/>
    <w:rsid w:val="00453EA3"/>
    <w:rsid w:val="00454496"/>
    <w:rsid w:val="00455215"/>
    <w:rsid w:val="00456B69"/>
    <w:rsid w:val="004605A2"/>
    <w:rsid w:val="00462A3E"/>
    <w:rsid w:val="00464BD6"/>
    <w:rsid w:val="00464EA3"/>
    <w:rsid w:val="00465873"/>
    <w:rsid w:val="004668B6"/>
    <w:rsid w:val="004669A8"/>
    <w:rsid w:val="004702C9"/>
    <w:rsid w:val="00473A07"/>
    <w:rsid w:val="00473B23"/>
    <w:rsid w:val="00474497"/>
    <w:rsid w:val="00474756"/>
    <w:rsid w:val="004770B7"/>
    <w:rsid w:val="004839FF"/>
    <w:rsid w:val="0048407B"/>
    <w:rsid w:val="00484B8E"/>
    <w:rsid w:val="00485A18"/>
    <w:rsid w:val="00490E2E"/>
    <w:rsid w:val="00494C3C"/>
    <w:rsid w:val="004A000F"/>
    <w:rsid w:val="004A151C"/>
    <w:rsid w:val="004A432A"/>
    <w:rsid w:val="004B0AE6"/>
    <w:rsid w:val="004B1D86"/>
    <w:rsid w:val="004B57CC"/>
    <w:rsid w:val="004B5FF9"/>
    <w:rsid w:val="004B6F7A"/>
    <w:rsid w:val="004C0DE9"/>
    <w:rsid w:val="004C160D"/>
    <w:rsid w:val="004C222C"/>
    <w:rsid w:val="004D202D"/>
    <w:rsid w:val="004E19A0"/>
    <w:rsid w:val="004E45D7"/>
    <w:rsid w:val="004E4951"/>
    <w:rsid w:val="004E573A"/>
    <w:rsid w:val="004E6E5D"/>
    <w:rsid w:val="004F41BF"/>
    <w:rsid w:val="004F7420"/>
    <w:rsid w:val="004F7BF1"/>
    <w:rsid w:val="004F7FE2"/>
    <w:rsid w:val="00500540"/>
    <w:rsid w:val="00505B0D"/>
    <w:rsid w:val="0050698D"/>
    <w:rsid w:val="00512D81"/>
    <w:rsid w:val="00512E2B"/>
    <w:rsid w:val="00512EB6"/>
    <w:rsid w:val="00513EC6"/>
    <w:rsid w:val="00514873"/>
    <w:rsid w:val="00515EC6"/>
    <w:rsid w:val="005212F7"/>
    <w:rsid w:val="00522A1A"/>
    <w:rsid w:val="005231C7"/>
    <w:rsid w:val="005231E3"/>
    <w:rsid w:val="005245CF"/>
    <w:rsid w:val="0052694A"/>
    <w:rsid w:val="00530795"/>
    <w:rsid w:val="005308F7"/>
    <w:rsid w:val="005336D3"/>
    <w:rsid w:val="00533B10"/>
    <w:rsid w:val="00533D60"/>
    <w:rsid w:val="0053717F"/>
    <w:rsid w:val="0054010A"/>
    <w:rsid w:val="005419DD"/>
    <w:rsid w:val="005422A1"/>
    <w:rsid w:val="005451E3"/>
    <w:rsid w:val="005510A1"/>
    <w:rsid w:val="005511FE"/>
    <w:rsid w:val="00552B93"/>
    <w:rsid w:val="00553D5A"/>
    <w:rsid w:val="00553E63"/>
    <w:rsid w:val="0055550E"/>
    <w:rsid w:val="005556AB"/>
    <w:rsid w:val="00561963"/>
    <w:rsid w:val="00562A5D"/>
    <w:rsid w:val="005633F2"/>
    <w:rsid w:val="00565C72"/>
    <w:rsid w:val="005667E6"/>
    <w:rsid w:val="00573015"/>
    <w:rsid w:val="0057510B"/>
    <w:rsid w:val="005765F7"/>
    <w:rsid w:val="0058743E"/>
    <w:rsid w:val="0059062F"/>
    <w:rsid w:val="00591EB3"/>
    <w:rsid w:val="00594727"/>
    <w:rsid w:val="005A233D"/>
    <w:rsid w:val="005A7000"/>
    <w:rsid w:val="005B0F6F"/>
    <w:rsid w:val="005B3F12"/>
    <w:rsid w:val="005B4639"/>
    <w:rsid w:val="005B4BA5"/>
    <w:rsid w:val="005B6E6F"/>
    <w:rsid w:val="005C26CD"/>
    <w:rsid w:val="005C2754"/>
    <w:rsid w:val="005C2F60"/>
    <w:rsid w:val="005C3483"/>
    <w:rsid w:val="005C6A5D"/>
    <w:rsid w:val="005D0A67"/>
    <w:rsid w:val="005D21AE"/>
    <w:rsid w:val="005D26CD"/>
    <w:rsid w:val="005D4659"/>
    <w:rsid w:val="005D60A6"/>
    <w:rsid w:val="005D72D0"/>
    <w:rsid w:val="005D7BE1"/>
    <w:rsid w:val="005E47D3"/>
    <w:rsid w:val="005E77FE"/>
    <w:rsid w:val="005F17FA"/>
    <w:rsid w:val="005F3D15"/>
    <w:rsid w:val="005F4F19"/>
    <w:rsid w:val="005F5299"/>
    <w:rsid w:val="005F5924"/>
    <w:rsid w:val="005F5DCE"/>
    <w:rsid w:val="00603F21"/>
    <w:rsid w:val="00611DBE"/>
    <w:rsid w:val="006152B9"/>
    <w:rsid w:val="006166B3"/>
    <w:rsid w:val="006204D3"/>
    <w:rsid w:val="0062092D"/>
    <w:rsid w:val="00625211"/>
    <w:rsid w:val="00626736"/>
    <w:rsid w:val="00634CE5"/>
    <w:rsid w:val="00636F20"/>
    <w:rsid w:val="00637C8E"/>
    <w:rsid w:val="00637F66"/>
    <w:rsid w:val="00640C1B"/>
    <w:rsid w:val="00641300"/>
    <w:rsid w:val="006449E7"/>
    <w:rsid w:val="00645E7D"/>
    <w:rsid w:val="00652189"/>
    <w:rsid w:val="00653304"/>
    <w:rsid w:val="006539B2"/>
    <w:rsid w:val="00662E47"/>
    <w:rsid w:val="006665B1"/>
    <w:rsid w:val="00667E40"/>
    <w:rsid w:val="00672074"/>
    <w:rsid w:val="00672B18"/>
    <w:rsid w:val="00673917"/>
    <w:rsid w:val="00673C85"/>
    <w:rsid w:val="00675689"/>
    <w:rsid w:val="0067696C"/>
    <w:rsid w:val="0068419A"/>
    <w:rsid w:val="006875EF"/>
    <w:rsid w:val="0068760C"/>
    <w:rsid w:val="0069492D"/>
    <w:rsid w:val="00694B8E"/>
    <w:rsid w:val="00697AE6"/>
    <w:rsid w:val="006A0FAA"/>
    <w:rsid w:val="006A33F3"/>
    <w:rsid w:val="006A7544"/>
    <w:rsid w:val="006B57FC"/>
    <w:rsid w:val="006B60B2"/>
    <w:rsid w:val="006C07E2"/>
    <w:rsid w:val="006C0F12"/>
    <w:rsid w:val="006D3B2E"/>
    <w:rsid w:val="006D597B"/>
    <w:rsid w:val="006D7B7D"/>
    <w:rsid w:val="006F10CE"/>
    <w:rsid w:val="006F1DC0"/>
    <w:rsid w:val="006F636B"/>
    <w:rsid w:val="007124EB"/>
    <w:rsid w:val="007179BE"/>
    <w:rsid w:val="00720D01"/>
    <w:rsid w:val="00722024"/>
    <w:rsid w:val="0072413D"/>
    <w:rsid w:val="00724EE2"/>
    <w:rsid w:val="00726978"/>
    <w:rsid w:val="00730D5C"/>
    <w:rsid w:val="007322E5"/>
    <w:rsid w:val="00733BF5"/>
    <w:rsid w:val="007365F3"/>
    <w:rsid w:val="007400DF"/>
    <w:rsid w:val="007412B9"/>
    <w:rsid w:val="00741500"/>
    <w:rsid w:val="00743874"/>
    <w:rsid w:val="007456FA"/>
    <w:rsid w:val="00747F0E"/>
    <w:rsid w:val="00752631"/>
    <w:rsid w:val="007526C2"/>
    <w:rsid w:val="00756BAC"/>
    <w:rsid w:val="00757B5A"/>
    <w:rsid w:val="00762F85"/>
    <w:rsid w:val="00763DAD"/>
    <w:rsid w:val="00773DBD"/>
    <w:rsid w:val="00773DF0"/>
    <w:rsid w:val="00773FFB"/>
    <w:rsid w:val="0078215B"/>
    <w:rsid w:val="007848D3"/>
    <w:rsid w:val="00784F65"/>
    <w:rsid w:val="00787DE3"/>
    <w:rsid w:val="00794099"/>
    <w:rsid w:val="00796499"/>
    <w:rsid w:val="007A18DA"/>
    <w:rsid w:val="007A1FA8"/>
    <w:rsid w:val="007A225B"/>
    <w:rsid w:val="007A26DD"/>
    <w:rsid w:val="007A4694"/>
    <w:rsid w:val="007A4F5F"/>
    <w:rsid w:val="007A683B"/>
    <w:rsid w:val="007A7295"/>
    <w:rsid w:val="007B64E6"/>
    <w:rsid w:val="007B7EBA"/>
    <w:rsid w:val="007C14B9"/>
    <w:rsid w:val="007C2337"/>
    <w:rsid w:val="007C3907"/>
    <w:rsid w:val="007C5452"/>
    <w:rsid w:val="007C64A7"/>
    <w:rsid w:val="007D1CD6"/>
    <w:rsid w:val="007D3159"/>
    <w:rsid w:val="007D3E6B"/>
    <w:rsid w:val="007D42D4"/>
    <w:rsid w:val="007D4340"/>
    <w:rsid w:val="007D52EB"/>
    <w:rsid w:val="007E0389"/>
    <w:rsid w:val="007E1B5D"/>
    <w:rsid w:val="007E6FFD"/>
    <w:rsid w:val="007E7D55"/>
    <w:rsid w:val="007F1974"/>
    <w:rsid w:val="007F1A4A"/>
    <w:rsid w:val="007F2D26"/>
    <w:rsid w:val="007F590B"/>
    <w:rsid w:val="007F620D"/>
    <w:rsid w:val="007F77B3"/>
    <w:rsid w:val="008029E4"/>
    <w:rsid w:val="00804A94"/>
    <w:rsid w:val="00806CEE"/>
    <w:rsid w:val="0081010E"/>
    <w:rsid w:val="00816492"/>
    <w:rsid w:val="008174C8"/>
    <w:rsid w:val="00821A1E"/>
    <w:rsid w:val="00831581"/>
    <w:rsid w:val="008332EF"/>
    <w:rsid w:val="00835289"/>
    <w:rsid w:val="00836668"/>
    <w:rsid w:val="0083702F"/>
    <w:rsid w:val="00841099"/>
    <w:rsid w:val="00845BBD"/>
    <w:rsid w:val="00845EFD"/>
    <w:rsid w:val="00847555"/>
    <w:rsid w:val="00850709"/>
    <w:rsid w:val="00850D86"/>
    <w:rsid w:val="00850FB9"/>
    <w:rsid w:val="008512D4"/>
    <w:rsid w:val="00852041"/>
    <w:rsid w:val="00853827"/>
    <w:rsid w:val="00860CB9"/>
    <w:rsid w:val="008632F2"/>
    <w:rsid w:val="00863FE7"/>
    <w:rsid w:val="00865006"/>
    <w:rsid w:val="008663FD"/>
    <w:rsid w:val="0087022C"/>
    <w:rsid w:val="0087217B"/>
    <w:rsid w:val="00872716"/>
    <w:rsid w:val="008809EE"/>
    <w:rsid w:val="00881E5F"/>
    <w:rsid w:val="00890A1A"/>
    <w:rsid w:val="00892E0E"/>
    <w:rsid w:val="0089798D"/>
    <w:rsid w:val="008A03EC"/>
    <w:rsid w:val="008A06B5"/>
    <w:rsid w:val="008A3519"/>
    <w:rsid w:val="008A41DB"/>
    <w:rsid w:val="008A49B9"/>
    <w:rsid w:val="008A5EC5"/>
    <w:rsid w:val="008A61B7"/>
    <w:rsid w:val="008A7E2C"/>
    <w:rsid w:val="008B0B53"/>
    <w:rsid w:val="008B0D9D"/>
    <w:rsid w:val="008B2920"/>
    <w:rsid w:val="008B2C3E"/>
    <w:rsid w:val="008B416A"/>
    <w:rsid w:val="008B5504"/>
    <w:rsid w:val="008C6976"/>
    <w:rsid w:val="008C7C87"/>
    <w:rsid w:val="008D47CF"/>
    <w:rsid w:val="008D662C"/>
    <w:rsid w:val="008E22C7"/>
    <w:rsid w:val="008E2A17"/>
    <w:rsid w:val="008E62FE"/>
    <w:rsid w:val="008E6559"/>
    <w:rsid w:val="008F133A"/>
    <w:rsid w:val="008F2CE3"/>
    <w:rsid w:val="008F5DD8"/>
    <w:rsid w:val="008F684E"/>
    <w:rsid w:val="00903C29"/>
    <w:rsid w:val="009124A0"/>
    <w:rsid w:val="00916975"/>
    <w:rsid w:val="009215E7"/>
    <w:rsid w:val="00923105"/>
    <w:rsid w:val="00924333"/>
    <w:rsid w:val="00926A30"/>
    <w:rsid w:val="00930656"/>
    <w:rsid w:val="00931FF0"/>
    <w:rsid w:val="00932A82"/>
    <w:rsid w:val="00936C3A"/>
    <w:rsid w:val="009441A4"/>
    <w:rsid w:val="00945907"/>
    <w:rsid w:val="00947406"/>
    <w:rsid w:val="00947493"/>
    <w:rsid w:val="00947CE8"/>
    <w:rsid w:val="00955EB4"/>
    <w:rsid w:val="0095700A"/>
    <w:rsid w:val="00957F67"/>
    <w:rsid w:val="0096040D"/>
    <w:rsid w:val="00960704"/>
    <w:rsid w:val="00961C33"/>
    <w:rsid w:val="00961F09"/>
    <w:rsid w:val="00964579"/>
    <w:rsid w:val="009675A3"/>
    <w:rsid w:val="009738BF"/>
    <w:rsid w:val="009775A5"/>
    <w:rsid w:val="00981807"/>
    <w:rsid w:val="00983F7D"/>
    <w:rsid w:val="00986A78"/>
    <w:rsid w:val="00991D10"/>
    <w:rsid w:val="00993137"/>
    <w:rsid w:val="009965CC"/>
    <w:rsid w:val="0099765F"/>
    <w:rsid w:val="00997F83"/>
    <w:rsid w:val="009A0A59"/>
    <w:rsid w:val="009A5151"/>
    <w:rsid w:val="009A67D3"/>
    <w:rsid w:val="009A67D4"/>
    <w:rsid w:val="009A6D0C"/>
    <w:rsid w:val="009A78CB"/>
    <w:rsid w:val="009B16B7"/>
    <w:rsid w:val="009B3AA5"/>
    <w:rsid w:val="009B40AE"/>
    <w:rsid w:val="009B790B"/>
    <w:rsid w:val="009C0FB4"/>
    <w:rsid w:val="009C19DC"/>
    <w:rsid w:val="009D220A"/>
    <w:rsid w:val="009D2333"/>
    <w:rsid w:val="009D3D70"/>
    <w:rsid w:val="009D69E8"/>
    <w:rsid w:val="009E0C5C"/>
    <w:rsid w:val="009E0F27"/>
    <w:rsid w:val="009E1DE8"/>
    <w:rsid w:val="009E4306"/>
    <w:rsid w:val="009E5F31"/>
    <w:rsid w:val="009E608F"/>
    <w:rsid w:val="009F1C8C"/>
    <w:rsid w:val="009F6ACC"/>
    <w:rsid w:val="009F712B"/>
    <w:rsid w:val="009F7C7C"/>
    <w:rsid w:val="00A00E03"/>
    <w:rsid w:val="00A040C2"/>
    <w:rsid w:val="00A05090"/>
    <w:rsid w:val="00A07D2F"/>
    <w:rsid w:val="00A10561"/>
    <w:rsid w:val="00A109F4"/>
    <w:rsid w:val="00A10EE1"/>
    <w:rsid w:val="00A23F92"/>
    <w:rsid w:val="00A240BB"/>
    <w:rsid w:val="00A246BC"/>
    <w:rsid w:val="00A25A3C"/>
    <w:rsid w:val="00A367C1"/>
    <w:rsid w:val="00A42786"/>
    <w:rsid w:val="00A44D87"/>
    <w:rsid w:val="00A47DC3"/>
    <w:rsid w:val="00A52D84"/>
    <w:rsid w:val="00A52F78"/>
    <w:rsid w:val="00A531EB"/>
    <w:rsid w:val="00A56BF5"/>
    <w:rsid w:val="00A6361E"/>
    <w:rsid w:val="00A64351"/>
    <w:rsid w:val="00A73BF9"/>
    <w:rsid w:val="00A73E35"/>
    <w:rsid w:val="00A74A92"/>
    <w:rsid w:val="00A76C9C"/>
    <w:rsid w:val="00A8680E"/>
    <w:rsid w:val="00A90475"/>
    <w:rsid w:val="00A919A4"/>
    <w:rsid w:val="00A9266F"/>
    <w:rsid w:val="00A92BA3"/>
    <w:rsid w:val="00A973D1"/>
    <w:rsid w:val="00A97622"/>
    <w:rsid w:val="00A97A1A"/>
    <w:rsid w:val="00AA1405"/>
    <w:rsid w:val="00AA1DD6"/>
    <w:rsid w:val="00AA50B9"/>
    <w:rsid w:val="00AA664C"/>
    <w:rsid w:val="00AA6EB8"/>
    <w:rsid w:val="00AA70CE"/>
    <w:rsid w:val="00AB52A5"/>
    <w:rsid w:val="00AC2829"/>
    <w:rsid w:val="00AC4B05"/>
    <w:rsid w:val="00AC4FDB"/>
    <w:rsid w:val="00AD0D04"/>
    <w:rsid w:val="00AD1407"/>
    <w:rsid w:val="00AD4338"/>
    <w:rsid w:val="00AD49EB"/>
    <w:rsid w:val="00AD6B7D"/>
    <w:rsid w:val="00AD6D17"/>
    <w:rsid w:val="00AD7D4E"/>
    <w:rsid w:val="00AE0584"/>
    <w:rsid w:val="00AE1ED2"/>
    <w:rsid w:val="00AE1F38"/>
    <w:rsid w:val="00AE1F73"/>
    <w:rsid w:val="00AE210D"/>
    <w:rsid w:val="00AE35DC"/>
    <w:rsid w:val="00AE462A"/>
    <w:rsid w:val="00AE4AD0"/>
    <w:rsid w:val="00AF1B78"/>
    <w:rsid w:val="00AF385D"/>
    <w:rsid w:val="00AF3940"/>
    <w:rsid w:val="00AF4EB1"/>
    <w:rsid w:val="00AF7D97"/>
    <w:rsid w:val="00B025F9"/>
    <w:rsid w:val="00B03EC1"/>
    <w:rsid w:val="00B0529F"/>
    <w:rsid w:val="00B10B42"/>
    <w:rsid w:val="00B140A8"/>
    <w:rsid w:val="00B14639"/>
    <w:rsid w:val="00B21237"/>
    <w:rsid w:val="00B21F91"/>
    <w:rsid w:val="00B231CD"/>
    <w:rsid w:val="00B24C98"/>
    <w:rsid w:val="00B274BB"/>
    <w:rsid w:val="00B27B35"/>
    <w:rsid w:val="00B33806"/>
    <w:rsid w:val="00B33934"/>
    <w:rsid w:val="00B36D31"/>
    <w:rsid w:val="00B42A73"/>
    <w:rsid w:val="00B43116"/>
    <w:rsid w:val="00B43842"/>
    <w:rsid w:val="00B43A23"/>
    <w:rsid w:val="00B44C01"/>
    <w:rsid w:val="00B50560"/>
    <w:rsid w:val="00B5167A"/>
    <w:rsid w:val="00B604CA"/>
    <w:rsid w:val="00B6255E"/>
    <w:rsid w:val="00B67B13"/>
    <w:rsid w:val="00B70BDE"/>
    <w:rsid w:val="00B77531"/>
    <w:rsid w:val="00B77606"/>
    <w:rsid w:val="00B80C11"/>
    <w:rsid w:val="00B82C62"/>
    <w:rsid w:val="00B85C3B"/>
    <w:rsid w:val="00B86F58"/>
    <w:rsid w:val="00B90D84"/>
    <w:rsid w:val="00B912E2"/>
    <w:rsid w:val="00B92885"/>
    <w:rsid w:val="00B93634"/>
    <w:rsid w:val="00B9735C"/>
    <w:rsid w:val="00B978CF"/>
    <w:rsid w:val="00BA25C0"/>
    <w:rsid w:val="00BA4DAE"/>
    <w:rsid w:val="00BA6B97"/>
    <w:rsid w:val="00BA799E"/>
    <w:rsid w:val="00BB4040"/>
    <w:rsid w:val="00BB5E02"/>
    <w:rsid w:val="00BC13F8"/>
    <w:rsid w:val="00BC3D42"/>
    <w:rsid w:val="00BC53D0"/>
    <w:rsid w:val="00BC6967"/>
    <w:rsid w:val="00BC6BDB"/>
    <w:rsid w:val="00BC71B4"/>
    <w:rsid w:val="00BD09F4"/>
    <w:rsid w:val="00BE2CE1"/>
    <w:rsid w:val="00BE36EB"/>
    <w:rsid w:val="00BE4CCD"/>
    <w:rsid w:val="00BE5BC4"/>
    <w:rsid w:val="00BF07EF"/>
    <w:rsid w:val="00BF3623"/>
    <w:rsid w:val="00BF5AC4"/>
    <w:rsid w:val="00C055B6"/>
    <w:rsid w:val="00C06597"/>
    <w:rsid w:val="00C10EAF"/>
    <w:rsid w:val="00C129B5"/>
    <w:rsid w:val="00C13272"/>
    <w:rsid w:val="00C144F1"/>
    <w:rsid w:val="00C1559A"/>
    <w:rsid w:val="00C22575"/>
    <w:rsid w:val="00C243AE"/>
    <w:rsid w:val="00C25232"/>
    <w:rsid w:val="00C31534"/>
    <w:rsid w:val="00C31D7A"/>
    <w:rsid w:val="00C32AEE"/>
    <w:rsid w:val="00C3461C"/>
    <w:rsid w:val="00C34804"/>
    <w:rsid w:val="00C3670B"/>
    <w:rsid w:val="00C37993"/>
    <w:rsid w:val="00C41339"/>
    <w:rsid w:val="00C43980"/>
    <w:rsid w:val="00C515C1"/>
    <w:rsid w:val="00C51EBD"/>
    <w:rsid w:val="00C53BEF"/>
    <w:rsid w:val="00C54239"/>
    <w:rsid w:val="00C54E02"/>
    <w:rsid w:val="00C5509E"/>
    <w:rsid w:val="00C55543"/>
    <w:rsid w:val="00C66BD1"/>
    <w:rsid w:val="00C66D27"/>
    <w:rsid w:val="00C713E3"/>
    <w:rsid w:val="00C74B14"/>
    <w:rsid w:val="00C74F32"/>
    <w:rsid w:val="00C75EE5"/>
    <w:rsid w:val="00C776FC"/>
    <w:rsid w:val="00C77AAC"/>
    <w:rsid w:val="00C77C4B"/>
    <w:rsid w:val="00C818F9"/>
    <w:rsid w:val="00C84458"/>
    <w:rsid w:val="00C84D7F"/>
    <w:rsid w:val="00C91922"/>
    <w:rsid w:val="00C9216E"/>
    <w:rsid w:val="00C93D0F"/>
    <w:rsid w:val="00C94E6B"/>
    <w:rsid w:val="00C9523C"/>
    <w:rsid w:val="00CA57C7"/>
    <w:rsid w:val="00CA59D8"/>
    <w:rsid w:val="00CB40A6"/>
    <w:rsid w:val="00CB50A8"/>
    <w:rsid w:val="00CB61CF"/>
    <w:rsid w:val="00CB7D23"/>
    <w:rsid w:val="00CC04D8"/>
    <w:rsid w:val="00CC0C13"/>
    <w:rsid w:val="00CC0F6A"/>
    <w:rsid w:val="00CC2587"/>
    <w:rsid w:val="00CC63D2"/>
    <w:rsid w:val="00CD0FBE"/>
    <w:rsid w:val="00CD2FA1"/>
    <w:rsid w:val="00CD742B"/>
    <w:rsid w:val="00CE51EB"/>
    <w:rsid w:val="00CF2B26"/>
    <w:rsid w:val="00CF38D4"/>
    <w:rsid w:val="00CF5FFA"/>
    <w:rsid w:val="00CF6053"/>
    <w:rsid w:val="00D01A12"/>
    <w:rsid w:val="00D046B2"/>
    <w:rsid w:val="00D13883"/>
    <w:rsid w:val="00D16125"/>
    <w:rsid w:val="00D17760"/>
    <w:rsid w:val="00D1788F"/>
    <w:rsid w:val="00D2157C"/>
    <w:rsid w:val="00D220FF"/>
    <w:rsid w:val="00D22E62"/>
    <w:rsid w:val="00D235DB"/>
    <w:rsid w:val="00D2745C"/>
    <w:rsid w:val="00D334A5"/>
    <w:rsid w:val="00D33FE9"/>
    <w:rsid w:val="00D371E7"/>
    <w:rsid w:val="00D4158D"/>
    <w:rsid w:val="00D448C3"/>
    <w:rsid w:val="00D4497C"/>
    <w:rsid w:val="00D453CA"/>
    <w:rsid w:val="00D50108"/>
    <w:rsid w:val="00D513CF"/>
    <w:rsid w:val="00D51750"/>
    <w:rsid w:val="00D525C4"/>
    <w:rsid w:val="00D52AB2"/>
    <w:rsid w:val="00D53B78"/>
    <w:rsid w:val="00D541AA"/>
    <w:rsid w:val="00D549E7"/>
    <w:rsid w:val="00D5691B"/>
    <w:rsid w:val="00D60EDB"/>
    <w:rsid w:val="00D60FFC"/>
    <w:rsid w:val="00D61CC1"/>
    <w:rsid w:val="00D639AD"/>
    <w:rsid w:val="00D63A93"/>
    <w:rsid w:val="00D646F8"/>
    <w:rsid w:val="00D72792"/>
    <w:rsid w:val="00D7492A"/>
    <w:rsid w:val="00D76C8C"/>
    <w:rsid w:val="00D774D4"/>
    <w:rsid w:val="00D778DE"/>
    <w:rsid w:val="00D808B2"/>
    <w:rsid w:val="00D81C61"/>
    <w:rsid w:val="00D82B47"/>
    <w:rsid w:val="00D875B6"/>
    <w:rsid w:val="00D87694"/>
    <w:rsid w:val="00D902F9"/>
    <w:rsid w:val="00D91937"/>
    <w:rsid w:val="00D9397F"/>
    <w:rsid w:val="00D96495"/>
    <w:rsid w:val="00D97063"/>
    <w:rsid w:val="00DA08E2"/>
    <w:rsid w:val="00DA1189"/>
    <w:rsid w:val="00DA2DFE"/>
    <w:rsid w:val="00DA52A0"/>
    <w:rsid w:val="00DA53EB"/>
    <w:rsid w:val="00DA7F77"/>
    <w:rsid w:val="00DB2ADB"/>
    <w:rsid w:val="00DB3CEC"/>
    <w:rsid w:val="00DC2A9E"/>
    <w:rsid w:val="00DC2E5A"/>
    <w:rsid w:val="00DC49DE"/>
    <w:rsid w:val="00DD0FD4"/>
    <w:rsid w:val="00DD1945"/>
    <w:rsid w:val="00DE0876"/>
    <w:rsid w:val="00DE2A1A"/>
    <w:rsid w:val="00DE3B3C"/>
    <w:rsid w:val="00DE439E"/>
    <w:rsid w:val="00DE4F72"/>
    <w:rsid w:val="00DF0DC2"/>
    <w:rsid w:val="00DF1FEE"/>
    <w:rsid w:val="00DF430C"/>
    <w:rsid w:val="00DF7DC4"/>
    <w:rsid w:val="00E00187"/>
    <w:rsid w:val="00E007E0"/>
    <w:rsid w:val="00E016AB"/>
    <w:rsid w:val="00E01EC4"/>
    <w:rsid w:val="00E02138"/>
    <w:rsid w:val="00E05471"/>
    <w:rsid w:val="00E161DC"/>
    <w:rsid w:val="00E2068A"/>
    <w:rsid w:val="00E22BB1"/>
    <w:rsid w:val="00E22DF3"/>
    <w:rsid w:val="00E24681"/>
    <w:rsid w:val="00E306E4"/>
    <w:rsid w:val="00E33F70"/>
    <w:rsid w:val="00E360BD"/>
    <w:rsid w:val="00E41E09"/>
    <w:rsid w:val="00E42275"/>
    <w:rsid w:val="00E42BE7"/>
    <w:rsid w:val="00E46640"/>
    <w:rsid w:val="00E470F1"/>
    <w:rsid w:val="00E47546"/>
    <w:rsid w:val="00E47B82"/>
    <w:rsid w:val="00E47CA4"/>
    <w:rsid w:val="00E47CFB"/>
    <w:rsid w:val="00E50B55"/>
    <w:rsid w:val="00E52BA4"/>
    <w:rsid w:val="00E53EBD"/>
    <w:rsid w:val="00E544DB"/>
    <w:rsid w:val="00E54E8B"/>
    <w:rsid w:val="00E55C4D"/>
    <w:rsid w:val="00E60198"/>
    <w:rsid w:val="00E62A2B"/>
    <w:rsid w:val="00E663B5"/>
    <w:rsid w:val="00E708BB"/>
    <w:rsid w:val="00E72E16"/>
    <w:rsid w:val="00E75D41"/>
    <w:rsid w:val="00E76719"/>
    <w:rsid w:val="00E82038"/>
    <w:rsid w:val="00E836A7"/>
    <w:rsid w:val="00E859B9"/>
    <w:rsid w:val="00E85E8B"/>
    <w:rsid w:val="00E90A22"/>
    <w:rsid w:val="00E947A3"/>
    <w:rsid w:val="00E94A08"/>
    <w:rsid w:val="00E97668"/>
    <w:rsid w:val="00E97B96"/>
    <w:rsid w:val="00EA1ECD"/>
    <w:rsid w:val="00EA5A5C"/>
    <w:rsid w:val="00EB0014"/>
    <w:rsid w:val="00EB031B"/>
    <w:rsid w:val="00EB6884"/>
    <w:rsid w:val="00EB6E1C"/>
    <w:rsid w:val="00EC1D42"/>
    <w:rsid w:val="00EC4AF3"/>
    <w:rsid w:val="00EC7836"/>
    <w:rsid w:val="00ED5A6B"/>
    <w:rsid w:val="00ED79C1"/>
    <w:rsid w:val="00EE0C97"/>
    <w:rsid w:val="00EE1A40"/>
    <w:rsid w:val="00EE2D0C"/>
    <w:rsid w:val="00EE586B"/>
    <w:rsid w:val="00EE58BF"/>
    <w:rsid w:val="00EE7AB6"/>
    <w:rsid w:val="00EF2662"/>
    <w:rsid w:val="00EF5E7F"/>
    <w:rsid w:val="00EF6EA4"/>
    <w:rsid w:val="00F03444"/>
    <w:rsid w:val="00F06992"/>
    <w:rsid w:val="00F07024"/>
    <w:rsid w:val="00F071DA"/>
    <w:rsid w:val="00F074C9"/>
    <w:rsid w:val="00F142C8"/>
    <w:rsid w:val="00F17DCB"/>
    <w:rsid w:val="00F205A3"/>
    <w:rsid w:val="00F21077"/>
    <w:rsid w:val="00F2543F"/>
    <w:rsid w:val="00F25717"/>
    <w:rsid w:val="00F25A77"/>
    <w:rsid w:val="00F27524"/>
    <w:rsid w:val="00F30DFF"/>
    <w:rsid w:val="00F3280A"/>
    <w:rsid w:val="00F33F41"/>
    <w:rsid w:val="00F3758B"/>
    <w:rsid w:val="00F41B6F"/>
    <w:rsid w:val="00F45D35"/>
    <w:rsid w:val="00F466DB"/>
    <w:rsid w:val="00F46D13"/>
    <w:rsid w:val="00F50228"/>
    <w:rsid w:val="00F51D7C"/>
    <w:rsid w:val="00F53F58"/>
    <w:rsid w:val="00F61714"/>
    <w:rsid w:val="00F61A44"/>
    <w:rsid w:val="00F63D96"/>
    <w:rsid w:val="00F674AA"/>
    <w:rsid w:val="00F707E2"/>
    <w:rsid w:val="00F70FE7"/>
    <w:rsid w:val="00F72463"/>
    <w:rsid w:val="00F739E4"/>
    <w:rsid w:val="00F74274"/>
    <w:rsid w:val="00F80401"/>
    <w:rsid w:val="00F83F30"/>
    <w:rsid w:val="00F855C8"/>
    <w:rsid w:val="00F86DA0"/>
    <w:rsid w:val="00F87C9D"/>
    <w:rsid w:val="00F90DFC"/>
    <w:rsid w:val="00F91A30"/>
    <w:rsid w:val="00F9451F"/>
    <w:rsid w:val="00F95DDB"/>
    <w:rsid w:val="00F969E9"/>
    <w:rsid w:val="00F977A7"/>
    <w:rsid w:val="00FA1BA2"/>
    <w:rsid w:val="00FA21BF"/>
    <w:rsid w:val="00FA4539"/>
    <w:rsid w:val="00FA6084"/>
    <w:rsid w:val="00FA7990"/>
    <w:rsid w:val="00FB2224"/>
    <w:rsid w:val="00FB533B"/>
    <w:rsid w:val="00FC193C"/>
    <w:rsid w:val="00FC4660"/>
    <w:rsid w:val="00FC7483"/>
    <w:rsid w:val="00FC76E0"/>
    <w:rsid w:val="00FD0130"/>
    <w:rsid w:val="00FD2905"/>
    <w:rsid w:val="00FD3CB4"/>
    <w:rsid w:val="00FD47B1"/>
    <w:rsid w:val="00FD4D7A"/>
    <w:rsid w:val="00FD719B"/>
    <w:rsid w:val="00F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07A0E-A9DA-43C7-BA94-94A0533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F977A7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8F6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0F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45C42"/>
    <w:rPr>
      <w:b/>
      <w:bCs/>
    </w:rPr>
  </w:style>
  <w:style w:type="table" w:styleId="TableGrid">
    <w:name w:val="Table Grid"/>
    <w:basedOn w:val="TableNormal"/>
    <w:uiPriority w:val="39"/>
    <w:rsid w:val="008A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3550CA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3550CA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8F68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5451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51E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528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D0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76F"/>
  </w:style>
  <w:style w:type="paragraph" w:customStyle="1" w:styleId="MB-TableHeading">
    <w:name w:val="MB-TableHeading"/>
    <w:basedOn w:val="Normal"/>
    <w:link w:val="MB-TableHeadingChar"/>
    <w:autoRedefine/>
    <w:qFormat/>
    <w:rsid w:val="000C61D3"/>
    <w:pPr>
      <w:jc w:val="center"/>
    </w:pPr>
    <w:rPr>
      <w:rFonts w:eastAsia="Calibri" w:cs="Arial"/>
      <w:spacing w:val="-3"/>
      <w:sz w:val="20"/>
    </w:rPr>
  </w:style>
  <w:style w:type="character" w:customStyle="1" w:styleId="MB-TableHeadingChar">
    <w:name w:val="MB-TableHeading Char"/>
    <w:basedOn w:val="DefaultParagraphFont"/>
    <w:link w:val="MB-TableHeading"/>
    <w:rsid w:val="000C61D3"/>
    <w:rPr>
      <w:rFonts w:eastAsia="Calibri" w:cs="Arial"/>
      <w:spacing w:val="-3"/>
      <w:sz w:val="20"/>
    </w:rPr>
  </w:style>
  <w:style w:type="table" w:styleId="PlainTable3">
    <w:name w:val="Plain Table 3"/>
    <w:basedOn w:val="TableNormal"/>
    <w:uiPriority w:val="43"/>
    <w:rsid w:val="000C61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B-tableRows">
    <w:name w:val="MB-tableRows"/>
    <w:basedOn w:val="Normal"/>
    <w:link w:val="MB-tableRowsChar"/>
    <w:qFormat/>
    <w:rsid w:val="000C61D3"/>
    <w:pPr>
      <w:spacing w:after="0" w:line="240" w:lineRule="auto"/>
    </w:pPr>
    <w:rPr>
      <w:rFonts w:eastAsia="Calibri" w:cs="Arial"/>
      <w:spacing w:val="-3"/>
      <w:sz w:val="20"/>
    </w:rPr>
  </w:style>
  <w:style w:type="paragraph" w:customStyle="1" w:styleId="MB-bulletsintable13indent">
    <w:name w:val="MB-bulletsintable.13indent"/>
    <w:basedOn w:val="MB-tableRows"/>
    <w:link w:val="MB-bulletsintable13indentChar"/>
    <w:qFormat/>
    <w:rsid w:val="000C61D3"/>
    <w:pPr>
      <w:numPr>
        <w:numId w:val="41"/>
      </w:numPr>
    </w:pPr>
  </w:style>
  <w:style w:type="character" w:customStyle="1" w:styleId="MB-tableRowsChar">
    <w:name w:val="MB-tableRows Char"/>
    <w:basedOn w:val="DefaultParagraphFont"/>
    <w:link w:val="MB-tableRows"/>
    <w:rsid w:val="000C61D3"/>
    <w:rPr>
      <w:rFonts w:eastAsia="Calibri" w:cs="Arial"/>
      <w:spacing w:val="-3"/>
      <w:sz w:val="20"/>
    </w:rPr>
  </w:style>
  <w:style w:type="character" w:customStyle="1" w:styleId="MB-bulletsintable13indentChar">
    <w:name w:val="MB-bulletsintable.13indent Char"/>
    <w:basedOn w:val="MB-tableRowsChar"/>
    <w:link w:val="MB-bulletsintable13indent"/>
    <w:rsid w:val="000C61D3"/>
    <w:rPr>
      <w:rFonts w:eastAsia="Calibri" w:cs="Arial"/>
      <w:spacing w:val="-3"/>
      <w:sz w:val="20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0C61D3"/>
    <w:pPr>
      <w:spacing w:before="80"/>
    </w:pPr>
    <w:rPr>
      <w:color w:val="0070C0"/>
      <w:sz w:val="24"/>
    </w:rPr>
  </w:style>
  <w:style w:type="character" w:customStyle="1" w:styleId="MB-HeadingforScheduleChar">
    <w:name w:val="MB-Heading for Schedule Char"/>
    <w:basedOn w:val="Heading2Char"/>
    <w:link w:val="MB-HeadingforSchedule"/>
    <w:rsid w:val="000C61D3"/>
    <w:rPr>
      <w:rFonts w:eastAsiaTheme="majorEastAsia" w:cstheme="majorBidi"/>
      <w:b/>
      <w:color w:val="0070C0"/>
      <w:sz w:val="24"/>
      <w:szCs w:val="2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83F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83F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83F7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52B7C-67C6-4B72-95F3-000EA956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1</TotalTime>
  <Pages>2</Pages>
  <Words>906</Words>
  <Characters>5169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Syllabus for History II for Distance Education</vt:lpstr>
      <vt:lpstr>    Getting Started in This Course (March 30-March 31)</vt:lpstr>
      <vt:lpstr>    Unit 1: Creating a New America from 1860 to 1900 (March 31-April 12)</vt:lpstr>
      <vt:lpstr>    Respondus Monitoring So You Take the Final Exam and Also Not Have Penalties (Apr</vt:lpstr>
      <vt:lpstr>    Getting Started with Evidence (April 5-April 15) - Caution: Required to do the 3</vt:lpstr>
      <vt:lpstr>    Unit 2: Moving to the World Stage-America from 1900 to 1945 (April 12-April 26)</vt:lpstr>
      <vt:lpstr>    3-Part Writing: Paper, 2 Fact-Checking Reviews, and a Reply to Each Review (Apri</vt:lpstr>
      <vt:lpstr>    Unit 3: Transformations–America from 1945 to the Near Present (April 26-May 10) </vt:lpstr>
      <vt:lpstr>    Final Exam: 1860 to the Present (May 3–May 13) – Opens Early for Review; Require</vt:lpstr>
    </vt:vector>
  </TitlesOfParts>
  <Company>Wharton County Junior College</Company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for History II for Distance Education</dc:title>
  <dc:creator>Hollier, Candi</dc:creator>
  <cp:lastModifiedBy>cjbibus</cp:lastModifiedBy>
  <cp:revision>3</cp:revision>
  <cp:lastPrinted>2020-03-30T05:54:00Z</cp:lastPrinted>
  <dcterms:created xsi:type="dcterms:W3CDTF">2020-03-30T05:56:00Z</dcterms:created>
  <dcterms:modified xsi:type="dcterms:W3CDTF">2020-03-30T05:56:00Z</dcterms:modified>
</cp:coreProperties>
</file>