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A8" w:rsidRDefault="0063589F">
      <w:pPr>
        <w:pStyle w:val="Heading1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How to Do Your Video Form</w:t>
      </w:r>
      <w:r w:rsidR="000A4663">
        <w:rPr>
          <w:shd w:val="clear" w:color="auto" w:fill="FFFFFF" w:themeFill="background1"/>
        </w:rPr>
        <w:t xml:space="preserve"> </w:t>
      </w:r>
      <w:r w:rsidR="002A292E">
        <w:rPr>
          <w:shd w:val="clear" w:color="auto" w:fill="FFFFFF" w:themeFill="background1"/>
        </w:rPr>
        <w:t>– These Are Requirements That Determine Your Grade</w:t>
      </w:r>
      <w:r w:rsidR="00900F16">
        <w:rPr>
          <w:shd w:val="clear" w:color="auto" w:fill="FFFFFF" w:themeFill="background1"/>
        </w:rPr>
        <w:t>.</w:t>
      </w:r>
    </w:p>
    <w:p w:rsidR="002A292E" w:rsidRDefault="0063589F">
      <w:pPr>
        <w:rPr>
          <w:b/>
        </w:rPr>
      </w:pPr>
      <w:r>
        <w:rPr>
          <w:b/>
          <w:shd w:val="clear" w:color="auto" w:fill="FFC000"/>
        </w:rPr>
        <w:t>Caution</w:t>
      </w:r>
      <w:r w:rsidR="002A292E">
        <w:rPr>
          <w:b/>
          <w:shd w:val="clear" w:color="auto" w:fill="FFC000"/>
        </w:rPr>
        <w:t>s</w:t>
      </w:r>
      <w:r>
        <w:rPr>
          <w:b/>
          <w:shd w:val="clear" w:color="auto" w:fill="FFC000"/>
        </w:rPr>
        <w:t>:</w:t>
      </w:r>
      <w:r>
        <w:rPr>
          <w:b/>
        </w:rPr>
        <w:t xml:space="preserve"> </w:t>
      </w:r>
    </w:p>
    <w:p w:rsidR="001563A8" w:rsidRDefault="0063589F" w:rsidP="002A292E">
      <w:pPr>
        <w:pStyle w:val="ListParagraph"/>
        <w:numPr>
          <w:ilvl w:val="0"/>
          <w:numId w:val="16"/>
        </w:numPr>
      </w:pPr>
      <w:r>
        <w:t>These videos can be addictive. They are beautifully done, but keep a balance so you do your other assignments.</w:t>
      </w:r>
    </w:p>
    <w:p w:rsidR="00E37B3D" w:rsidRDefault="002A292E" w:rsidP="002A292E">
      <w:pPr>
        <w:pStyle w:val="ListParagraph"/>
        <w:numPr>
          <w:ilvl w:val="0"/>
          <w:numId w:val="16"/>
        </w:numPr>
      </w:pPr>
      <w:r w:rsidRPr="001A329A">
        <w:t xml:space="preserve">All </w:t>
      </w:r>
      <w:r>
        <w:t>Requirements</w:t>
      </w:r>
      <w:r w:rsidRPr="001A329A">
        <w:t xml:space="preserve"> have a number (and some also have a to</w:t>
      </w:r>
      <w:r>
        <w:t xml:space="preserve"> c or a to d). </w:t>
      </w:r>
    </w:p>
    <w:p w:rsidR="002A292E" w:rsidRDefault="002A292E" w:rsidP="002A292E">
      <w:pPr>
        <w:pStyle w:val="ListParagraph"/>
        <w:numPr>
          <w:ilvl w:val="0"/>
          <w:numId w:val="16"/>
        </w:numPr>
      </w:pPr>
      <w:r>
        <w:t>The rubric is</w:t>
      </w:r>
      <w:r w:rsidRPr="001A329A">
        <w:t xml:space="preserve"> specific to videos and </w:t>
      </w:r>
      <w:r>
        <w:t xml:space="preserve">grading happens </w:t>
      </w:r>
      <w:r w:rsidRPr="001A329A">
        <w:t>with that rubric.</w:t>
      </w:r>
    </w:p>
    <w:p w:rsidR="002A292E" w:rsidRDefault="002A292E" w:rsidP="002A292E">
      <w:r w:rsidRPr="002A292E">
        <w:rPr>
          <w:b/>
          <w:highlight w:val="cyan"/>
        </w:rPr>
        <w:t>Tip:</w:t>
      </w:r>
      <w:r>
        <w:t xml:space="preserve"> These Requirements are clearer with an example</w:t>
      </w:r>
      <w:r w:rsidR="00900F16">
        <w:t>,</w:t>
      </w:r>
      <w:r>
        <w:t xml:space="preserve"> and examples cannot cover everything. Use these Requirements </w:t>
      </w:r>
      <w:r w:rsidRPr="00900F16">
        <w:rPr>
          <w:b/>
        </w:rPr>
        <w:t>together</w:t>
      </w:r>
      <w:r>
        <w:t xml:space="preserve"> with the example. </w:t>
      </w:r>
      <w:r w:rsidRPr="001A329A">
        <w:t xml:space="preserve">Click </w:t>
      </w:r>
      <w:hyperlink r:id="rId6" w:history="1">
        <w:r>
          <w:rPr>
            <w:rStyle w:val="Hyperlink"/>
          </w:rPr>
          <w:t>here for an example of how your form should look</w:t>
        </w:r>
      </w:hyperlink>
      <w:r w:rsidRPr="001A329A">
        <w:t>.</w:t>
      </w:r>
      <w:r>
        <w:t xml:space="preserve"> Link Address: http://www.cjbibus.com/</w:t>
      </w:r>
      <w:r w:rsidRPr="00DA7AEA">
        <w:t>Example_of_Visual_Form.pdf</w:t>
      </w:r>
    </w:p>
    <w:p w:rsidR="001563A8" w:rsidRDefault="0063589F" w:rsidP="00AB18CF">
      <w:pPr>
        <w:pStyle w:val="Heading2"/>
        <w:numPr>
          <w:ilvl w:val="0"/>
          <w:numId w:val="9"/>
        </w:numPr>
      </w:pPr>
      <w:r>
        <w:t>Required Top Line of the Visual Form</w:t>
      </w:r>
    </w:p>
    <w:p w:rsidR="002A292E" w:rsidRDefault="0063589F" w:rsidP="002A292E">
      <w:r w:rsidRPr="007D6451">
        <w:t xml:space="preserve">In </w:t>
      </w:r>
      <w:r w:rsidRPr="007D6451">
        <w:rPr>
          <w:b/>
        </w:rPr>
        <w:t>1 row</w:t>
      </w:r>
      <w:r w:rsidRPr="007D6451">
        <w:t xml:space="preserve"> across the </w:t>
      </w:r>
      <w:r w:rsidRPr="007D6451">
        <w:rPr>
          <w:b/>
        </w:rPr>
        <w:t>top line</w:t>
      </w:r>
      <w:r>
        <w:t xml:space="preserve">, </w:t>
      </w:r>
      <w:r w:rsidR="002A292E">
        <w:t>consisting of:</w:t>
      </w:r>
    </w:p>
    <w:p w:rsidR="002A292E" w:rsidRDefault="002A292E" w:rsidP="002A292E">
      <w:pPr>
        <w:pStyle w:val="ListParagraph"/>
        <w:numPr>
          <w:ilvl w:val="0"/>
          <w:numId w:val="17"/>
        </w:numPr>
      </w:pPr>
      <w:r>
        <w:t>Y</w:t>
      </w:r>
      <w:r w:rsidR="0063589F">
        <w:t>our first and last name</w:t>
      </w:r>
    </w:p>
    <w:p w:rsidR="002A292E" w:rsidRDefault="002A292E" w:rsidP="002A292E">
      <w:pPr>
        <w:pStyle w:val="ListParagraph"/>
        <w:numPr>
          <w:ilvl w:val="0"/>
          <w:numId w:val="17"/>
        </w:numPr>
      </w:pPr>
      <w:r>
        <w:t>T</w:t>
      </w:r>
      <w:r w:rsidR="0063589F">
        <w:t>he words Unit # Video Form</w:t>
      </w:r>
      <w:r w:rsidR="001A329A">
        <w:t xml:space="preserve"> (with </w:t>
      </w:r>
      <w:r w:rsidR="001F6D9A">
        <w:t xml:space="preserve">the </w:t>
      </w:r>
      <w:r w:rsidR="001A329A">
        <w:t xml:space="preserve"># being either </w:t>
      </w:r>
      <w:r w:rsidR="001F6D9A">
        <w:t xml:space="preserve">for Unit </w:t>
      </w:r>
      <w:r w:rsidR="001A329A">
        <w:t xml:space="preserve">1, </w:t>
      </w:r>
      <w:r w:rsidR="001F6D9A">
        <w:t xml:space="preserve">Unit </w:t>
      </w:r>
      <w:r w:rsidR="001A329A">
        <w:t xml:space="preserve">2, or </w:t>
      </w:r>
      <w:r w:rsidR="001F6D9A">
        <w:t xml:space="preserve">Unit </w:t>
      </w:r>
      <w:r w:rsidR="001A329A">
        <w:t>3)</w:t>
      </w:r>
    </w:p>
    <w:p w:rsidR="002A292E" w:rsidRDefault="002A292E" w:rsidP="002A292E">
      <w:pPr>
        <w:pStyle w:val="ListParagraph"/>
        <w:numPr>
          <w:ilvl w:val="0"/>
          <w:numId w:val="17"/>
        </w:numPr>
      </w:pPr>
      <w:r>
        <w:t>T</w:t>
      </w:r>
      <w:r w:rsidR="0063589F">
        <w:t>he words TT 8 AM, TT 10:50 AM, MWF 11 PM, or MWF 12 PM</w:t>
      </w:r>
      <w:r w:rsidR="000A4663">
        <w:t xml:space="preserve"> </w:t>
      </w:r>
    </w:p>
    <w:p w:rsidR="001563A8" w:rsidRDefault="0063589F" w:rsidP="002A292E">
      <w:pPr>
        <w:pStyle w:val="Heading2"/>
        <w:numPr>
          <w:ilvl w:val="0"/>
          <w:numId w:val="9"/>
        </w:numPr>
      </w:pPr>
      <w:r>
        <w:t xml:space="preserve">3 Required Headings That </w:t>
      </w:r>
      <w:r w:rsidRPr="007D6451">
        <w:t xml:space="preserve">You </w:t>
      </w:r>
      <w:r w:rsidR="007D6451" w:rsidRPr="007D6451">
        <w:t xml:space="preserve">Copy </w:t>
      </w:r>
      <w:r w:rsidR="00837C6F" w:rsidRPr="007D6451">
        <w:t>Exactly</w:t>
      </w:r>
      <w:r w:rsidR="00837C6F">
        <w:t xml:space="preserve"> and </w:t>
      </w:r>
      <w:r w:rsidR="00837C6F" w:rsidRPr="007D6451">
        <w:t xml:space="preserve">You </w:t>
      </w:r>
      <w:r w:rsidR="001A329A" w:rsidRPr="007D6451">
        <w:t xml:space="preserve">Answer </w:t>
      </w:r>
      <w:r w:rsidR="00837C6F" w:rsidRPr="007D6451">
        <w:t>Specifically</w:t>
      </w:r>
    </w:p>
    <w:p w:rsidR="00837C6F" w:rsidRDefault="0063589F" w:rsidP="00AB18CF">
      <w:pPr>
        <w:pStyle w:val="Heading5"/>
        <w:numPr>
          <w:ilvl w:val="0"/>
          <w:numId w:val="11"/>
        </w:numPr>
        <w:rPr>
          <w:b/>
        </w:rPr>
      </w:pPr>
      <w:r w:rsidRPr="00837C6F">
        <w:rPr>
          <w:b/>
        </w:rPr>
        <w:t>Exact Title of the Video</w:t>
      </w:r>
    </w:p>
    <w:p w:rsidR="007D6451" w:rsidRPr="007D6451" w:rsidRDefault="00F16121" w:rsidP="00DE74AB">
      <w:pPr>
        <w:ind w:left="720"/>
      </w:pPr>
      <w:r w:rsidRPr="007D6451">
        <w:t xml:space="preserve">Begin the title where the letter </w:t>
      </w:r>
      <w:r w:rsidRPr="00DE74AB">
        <w:t>B</w:t>
      </w:r>
      <w:r w:rsidRPr="007D6451">
        <w:t xml:space="preserve"> is in this line.</w:t>
      </w:r>
      <w:r w:rsidR="007D6451" w:rsidRPr="007D6451">
        <w:t xml:space="preserve"> </w:t>
      </w:r>
      <w:r w:rsidR="00DE74AB">
        <w:br/>
      </w:r>
      <w:r w:rsidR="007D6451" w:rsidRPr="007D6451">
        <w:t xml:space="preserve">Click </w:t>
      </w:r>
      <w:hyperlink r:id="rId7" w:history="1">
        <w:r w:rsidR="007D6451" w:rsidRPr="003B440D">
          <w:rPr>
            <w:rStyle w:val="Hyperlink"/>
          </w:rPr>
          <w:t xml:space="preserve">here </w:t>
        </w:r>
        <w:r w:rsidR="003B440D" w:rsidRPr="003B440D">
          <w:rPr>
            <w:rStyle w:val="Hyperlink"/>
          </w:rPr>
          <w:t>and look for yellow to see</w:t>
        </w:r>
        <w:r w:rsidR="00DE74AB" w:rsidRPr="003B440D">
          <w:rPr>
            <w:rStyle w:val="Hyperlink"/>
          </w:rPr>
          <w:t xml:space="preserve"> how to </w:t>
        </w:r>
        <w:r w:rsidR="007D6451" w:rsidRPr="003B440D">
          <w:rPr>
            <w:rStyle w:val="Hyperlink"/>
          </w:rPr>
          <w:t>reco</w:t>
        </w:r>
        <w:r w:rsidR="00DE74AB" w:rsidRPr="003B440D">
          <w:rPr>
            <w:rStyle w:val="Hyperlink"/>
          </w:rPr>
          <w:t>gnize the title of a video.</w:t>
        </w:r>
      </w:hyperlink>
      <w:bookmarkStart w:id="0" w:name="_GoBack"/>
      <w:bookmarkEnd w:id="0"/>
      <w:r w:rsidR="003B440D">
        <w:t xml:space="preserve"> Link Address: </w:t>
      </w:r>
      <w:r w:rsidR="003B440D" w:rsidRPr="003B440D">
        <w:t>http://www.cjbibus.com/</w:t>
      </w:r>
      <w:r w:rsidR="001F6D9A" w:rsidRPr="001F6D9A">
        <w:t>Title_Highlighted_in_Yellow.png</w:t>
      </w:r>
    </w:p>
    <w:p w:rsidR="001563A8" w:rsidRDefault="0063589F" w:rsidP="00AB18CF">
      <w:pPr>
        <w:pStyle w:val="Heading5"/>
        <w:numPr>
          <w:ilvl w:val="0"/>
          <w:numId w:val="11"/>
        </w:numPr>
        <w:rPr>
          <w:b/>
        </w:rPr>
      </w:pPr>
      <w:r w:rsidRPr="00837C6F">
        <w:rPr>
          <w:b/>
        </w:rPr>
        <w:t xml:space="preserve">In Chronological Order, Three Facts That Are Representative of the Content in the Video </w:t>
      </w:r>
    </w:p>
    <w:p w:rsidR="00F16121" w:rsidRDefault="00F16121" w:rsidP="00F16121">
      <w:pPr>
        <w:pStyle w:val="ListParagraph"/>
        <w:numPr>
          <w:ilvl w:val="0"/>
          <w:numId w:val="13"/>
        </w:numPr>
      </w:pPr>
      <w:r>
        <w:t>Place the fact about the ear</w:t>
      </w:r>
      <w:r w:rsidR="003B440D">
        <w:t>liest event in the first bullet (Required citation).</w:t>
      </w:r>
    </w:p>
    <w:p w:rsidR="00F16121" w:rsidRDefault="003B440D" w:rsidP="00F16121">
      <w:pPr>
        <w:pStyle w:val="ListParagraph"/>
        <w:numPr>
          <w:ilvl w:val="0"/>
          <w:numId w:val="13"/>
        </w:numPr>
      </w:pPr>
      <w:r>
        <w:t>Place the fact about the middle event in the second bullet (Required citation).</w:t>
      </w:r>
    </w:p>
    <w:p w:rsidR="00F16121" w:rsidRDefault="00F16121" w:rsidP="00F16121">
      <w:pPr>
        <w:pStyle w:val="ListParagraph"/>
        <w:numPr>
          <w:ilvl w:val="0"/>
          <w:numId w:val="13"/>
        </w:numPr>
      </w:pPr>
      <w:r>
        <w:t>Place the fact about the latest event in the third bullet</w:t>
      </w:r>
      <w:r w:rsidR="003B440D">
        <w:t xml:space="preserve"> (Required citation)</w:t>
      </w:r>
      <w:r>
        <w:t>.</w:t>
      </w:r>
    </w:p>
    <w:p w:rsidR="001054EA" w:rsidRPr="001054EA" w:rsidRDefault="001054EA" w:rsidP="001054EA">
      <w:pPr>
        <w:ind w:left="720"/>
      </w:pPr>
      <w:r w:rsidRPr="001054EA">
        <w:rPr>
          <w:b/>
          <w:highlight w:val="cyan"/>
        </w:rPr>
        <w:t>Tip:</w:t>
      </w:r>
      <w:r w:rsidRPr="001054EA">
        <w:rPr>
          <w:b/>
        </w:rPr>
        <w:t xml:space="preserve"> </w:t>
      </w:r>
      <w:r w:rsidRPr="007D6451">
        <w:t xml:space="preserve">Merriam-Webster Online Dictionary defines </w:t>
      </w:r>
      <w:r w:rsidRPr="001F6D9A">
        <w:rPr>
          <w:rStyle w:val="Strong"/>
        </w:rPr>
        <w:t xml:space="preserve">representative </w:t>
      </w:r>
      <w:r w:rsidRPr="007D6451">
        <w:t>as “serving as a typical or characteristic example.” Do not cherry-pick or embellish your examples. (See the Evidence Quiz</w:t>
      </w:r>
      <w:r w:rsidR="006363B0" w:rsidRPr="007D6451">
        <w:t>zes for those words</w:t>
      </w:r>
      <w:r w:rsidRPr="007D6451">
        <w:t>.)</w:t>
      </w:r>
    </w:p>
    <w:p w:rsidR="00E22BE6" w:rsidRDefault="0063589F" w:rsidP="00AB18CF">
      <w:pPr>
        <w:pStyle w:val="Heading5"/>
        <w:numPr>
          <w:ilvl w:val="0"/>
          <w:numId w:val="11"/>
        </w:numPr>
        <w:rPr>
          <w:b/>
        </w:rPr>
      </w:pPr>
      <w:r w:rsidRPr="00F16121">
        <w:rPr>
          <w:b/>
        </w:rPr>
        <w:t>Three</w:t>
      </w:r>
      <w:r>
        <w:rPr>
          <w:b/>
        </w:rPr>
        <w:t xml:space="preserve"> </w:t>
      </w:r>
      <w:r w:rsidRPr="00F16121">
        <w:rPr>
          <w:b/>
        </w:rPr>
        <w:t>Facts from the Video that Every 1st Year Coll</w:t>
      </w:r>
      <w:r w:rsidR="00E22BE6" w:rsidRPr="00F16121">
        <w:rPr>
          <w:b/>
        </w:rPr>
        <w:t>ege History Student Should Know</w:t>
      </w:r>
    </w:p>
    <w:p w:rsidR="00DE74AB" w:rsidRDefault="001F6D9A" w:rsidP="00DE74AB">
      <w:pPr>
        <w:pStyle w:val="ListParagraph"/>
        <w:numPr>
          <w:ilvl w:val="0"/>
          <w:numId w:val="13"/>
        </w:numPr>
      </w:pPr>
      <w:r>
        <w:t>Place your first carefully chosen fact so its significance is clear (Required citation).</w:t>
      </w:r>
    </w:p>
    <w:p w:rsidR="00DE74AB" w:rsidRDefault="001F6D9A" w:rsidP="00DE74AB">
      <w:pPr>
        <w:pStyle w:val="ListParagraph"/>
        <w:numPr>
          <w:ilvl w:val="0"/>
          <w:numId w:val="13"/>
        </w:numPr>
      </w:pPr>
      <w:r>
        <w:t xml:space="preserve">Place your second carefully chosen fact </w:t>
      </w:r>
      <w:r w:rsidR="00280C56">
        <w:t>next</w:t>
      </w:r>
      <w:r w:rsidR="00DE74AB">
        <w:t xml:space="preserve"> </w:t>
      </w:r>
      <w:r>
        <w:t>(Required citation).</w:t>
      </w:r>
    </w:p>
    <w:p w:rsidR="007D6451" w:rsidRPr="007D6451" w:rsidRDefault="00DE74AB" w:rsidP="007D6451">
      <w:pPr>
        <w:pStyle w:val="ListParagraph"/>
        <w:numPr>
          <w:ilvl w:val="0"/>
          <w:numId w:val="13"/>
        </w:numPr>
      </w:pPr>
      <w:r>
        <w:t xml:space="preserve">Place </w:t>
      </w:r>
      <w:r w:rsidR="00280C56">
        <w:t>your third carefully chosen fact last</w:t>
      </w:r>
      <w:r w:rsidR="001F6D9A">
        <w:t xml:space="preserve"> (Required citation).</w:t>
      </w:r>
    </w:p>
    <w:p w:rsidR="001563A8" w:rsidRDefault="0063589F" w:rsidP="00AB18CF">
      <w:pPr>
        <w:pStyle w:val="Heading2"/>
        <w:numPr>
          <w:ilvl w:val="0"/>
          <w:numId w:val="9"/>
        </w:numPr>
      </w:pPr>
      <w:r>
        <w:t>Required Citation</w:t>
      </w:r>
    </w:p>
    <w:p w:rsidR="00DE74AB" w:rsidRDefault="00DE74AB">
      <w:r>
        <w:t xml:space="preserve">The transcript provides a time for all sections so you can easily communicate where your information is from. </w:t>
      </w:r>
      <w:r w:rsidR="0063589F">
        <w:t>Use the transcript as the source for the citation and</w:t>
      </w:r>
      <w:r w:rsidR="00280C56">
        <w:t xml:space="preserve"> use</w:t>
      </w:r>
      <w:r w:rsidR="0063589F">
        <w:t xml:space="preserve"> </w:t>
      </w:r>
      <w:r w:rsidR="006363B0">
        <w:t>parentheses—( )—to identify it.</w:t>
      </w:r>
      <w:r w:rsidR="0063589F">
        <w:t xml:space="preserve"> </w:t>
      </w:r>
      <w:r>
        <w:t>Requirements:</w:t>
      </w:r>
    </w:p>
    <w:p w:rsidR="00900F16" w:rsidRPr="00DE74AB" w:rsidRDefault="00900F16" w:rsidP="00900F16">
      <w:pPr>
        <w:pStyle w:val="ListParagraph"/>
        <w:numPr>
          <w:ilvl w:val="0"/>
          <w:numId w:val="15"/>
        </w:numPr>
        <w:rPr>
          <w:rStyle w:val="Strong"/>
          <w:b w:val="0"/>
          <w:bCs w:val="0"/>
        </w:rPr>
      </w:pPr>
      <w:r w:rsidRPr="00DE74AB">
        <w:rPr>
          <w:b/>
          <w:shd w:val="clear" w:color="auto" w:fill="FFC000"/>
        </w:rPr>
        <w:t>Caution:</w:t>
      </w:r>
      <w:r>
        <w:t xml:space="preserve"> facts in your own words also require citation, not just quotations.</w:t>
      </w:r>
      <w:r>
        <w:br/>
      </w:r>
    </w:p>
    <w:p w:rsidR="00DE74AB" w:rsidRDefault="00900F16" w:rsidP="00DE74AB">
      <w:pPr>
        <w:pStyle w:val="ListParagraph"/>
        <w:numPr>
          <w:ilvl w:val="0"/>
          <w:numId w:val="15"/>
        </w:numPr>
      </w:pPr>
      <w:r w:rsidRPr="00DE74AB">
        <w:rPr>
          <w:b/>
          <w:shd w:val="clear" w:color="auto" w:fill="FFC000"/>
        </w:rPr>
        <w:t>Caution:</w:t>
      </w:r>
      <w:r>
        <w:t xml:space="preserve"> </w:t>
      </w:r>
      <w:r w:rsidR="00DE74AB" w:rsidRPr="00DE74AB">
        <w:t xml:space="preserve">Citation is required for the facts under </w:t>
      </w:r>
      <w:r w:rsidR="003B440D">
        <w:t>both t</w:t>
      </w:r>
      <w:r w:rsidR="00DE74AB" w:rsidRPr="00DE74AB">
        <w:t xml:space="preserve">he </w:t>
      </w:r>
      <w:r w:rsidR="00DE74AB" w:rsidRPr="00DE74AB">
        <w:rPr>
          <w:b/>
        </w:rPr>
        <w:t>second</w:t>
      </w:r>
      <w:r w:rsidR="00DE74AB" w:rsidRPr="00DE74AB">
        <w:t xml:space="preserve"> and </w:t>
      </w:r>
      <w:r w:rsidR="00DE74AB" w:rsidRPr="00DE74AB">
        <w:rPr>
          <w:b/>
        </w:rPr>
        <w:t>third</w:t>
      </w:r>
      <w:r w:rsidR="00DE74AB" w:rsidRPr="00DE74AB">
        <w:t xml:space="preserve"> heading.</w:t>
      </w:r>
      <w:r w:rsidR="00DE74AB">
        <w:t xml:space="preserve"> </w:t>
      </w:r>
      <w:r>
        <w:br/>
      </w:r>
    </w:p>
    <w:p w:rsidR="00DE74AB" w:rsidRDefault="0063589F" w:rsidP="00DE74AB">
      <w:pPr>
        <w:pStyle w:val="ListParagraph"/>
        <w:numPr>
          <w:ilvl w:val="0"/>
          <w:numId w:val="15"/>
        </w:numPr>
      </w:pPr>
      <w:r>
        <w:t>Citation for a fact always go</w:t>
      </w:r>
      <w:r w:rsidRPr="00F16121">
        <w:rPr>
          <w:rStyle w:val="Strong"/>
        </w:rPr>
        <w:t xml:space="preserve"> after</w:t>
      </w:r>
      <w:r>
        <w:t xml:space="preserve"> the fact. </w:t>
      </w:r>
      <w:r w:rsidR="00280C56">
        <w:br/>
      </w:r>
      <w:r w:rsidR="00280C56" w:rsidRPr="00280C56">
        <w:rPr>
          <w:b/>
        </w:rPr>
        <w:t>Example:</w:t>
      </w:r>
      <w:r w:rsidR="00280C56">
        <w:t xml:space="preserve"> Your fact in a sentence (03:40).</w:t>
      </w:r>
      <w:r w:rsidR="00900F16">
        <w:br/>
      </w:r>
    </w:p>
    <w:p w:rsidR="00280C56" w:rsidRDefault="00280C56" w:rsidP="00280C56">
      <w:pPr>
        <w:pStyle w:val="ListParagraph"/>
        <w:numPr>
          <w:ilvl w:val="0"/>
          <w:numId w:val="15"/>
        </w:numPr>
      </w:pPr>
      <w:r>
        <w:t xml:space="preserve">If you have two sentences each with a fact, the citation goes </w:t>
      </w:r>
      <w:r w:rsidRPr="00280C56">
        <w:rPr>
          <w:b/>
        </w:rPr>
        <w:t xml:space="preserve">after </w:t>
      </w:r>
      <w:r>
        <w:t>each fact.</w:t>
      </w:r>
    </w:p>
    <w:p w:rsidR="00280C56" w:rsidRPr="00280C56" w:rsidRDefault="00280C56" w:rsidP="00280C56">
      <w:pPr>
        <w:pStyle w:val="ListParagraph"/>
        <w:rPr>
          <w:b/>
        </w:rPr>
      </w:pPr>
      <w:r w:rsidRPr="00280C56">
        <w:rPr>
          <w:b/>
        </w:rPr>
        <w:t xml:space="preserve">Example: </w:t>
      </w:r>
      <w:r>
        <w:t xml:space="preserve">Your fact in your first sentence (02:30). Your fact in your second sentence (09:50). </w:t>
      </w:r>
      <w:r w:rsidR="00900F16">
        <w:br/>
      </w:r>
    </w:p>
    <w:p w:rsidR="00280C56" w:rsidRPr="00280C56" w:rsidRDefault="00280C56" w:rsidP="00280C56">
      <w:pPr>
        <w:pStyle w:val="ListParagraph"/>
        <w:numPr>
          <w:ilvl w:val="0"/>
          <w:numId w:val="15"/>
        </w:numPr>
      </w:pPr>
      <w:r>
        <w:lastRenderedPageBreak/>
        <w:t xml:space="preserve">If you have </w:t>
      </w:r>
      <w:r w:rsidRPr="00280C56">
        <w:rPr>
          <w:rStyle w:val="Strong"/>
        </w:rPr>
        <w:t>two</w:t>
      </w:r>
      <w:r>
        <w:t xml:space="preserve"> facts in </w:t>
      </w:r>
      <w:r w:rsidRPr="00280C56">
        <w:rPr>
          <w:rStyle w:val="Strong"/>
        </w:rPr>
        <w:t xml:space="preserve">one </w:t>
      </w:r>
      <w:r>
        <w:t xml:space="preserve">sentence, the citation goes </w:t>
      </w:r>
      <w:r w:rsidRPr="00280C56">
        <w:rPr>
          <w:b/>
        </w:rPr>
        <w:t>after</w:t>
      </w:r>
      <w:r>
        <w:t xml:space="preserve"> each fact.</w:t>
      </w:r>
      <w:r>
        <w:br/>
      </w:r>
      <w:r w:rsidRPr="00280C56">
        <w:rPr>
          <w:b/>
        </w:rPr>
        <w:t>Example:</w:t>
      </w:r>
      <w:r>
        <w:t xml:space="preserve"> A sentence that compares 1 place (13:40)</w:t>
      </w:r>
      <w:r w:rsidRPr="00DE74AB">
        <w:rPr>
          <w:rStyle w:val="transp-start-time"/>
          <w:rFonts w:ascii="Helvetica" w:hAnsi="Helvetica" w:cs="Helvetica"/>
          <w:color w:val="333333"/>
          <w:shd w:val="clear" w:color="auto" w:fill="F9F9F9"/>
        </w:rPr>
        <w:t xml:space="preserve"> </w:t>
      </w:r>
      <w:r>
        <w:t>with another (14:40).</w:t>
      </w:r>
    </w:p>
    <w:p w:rsidR="001563A8" w:rsidRDefault="0063589F" w:rsidP="00AB18CF">
      <w:pPr>
        <w:pStyle w:val="Heading2"/>
        <w:numPr>
          <w:ilvl w:val="0"/>
          <w:numId w:val="9"/>
        </w:numPr>
      </w:pPr>
      <w:r>
        <w:t>Required 5 Good Habits for Evidence with the Video Form, Not Just Formal Writing</w:t>
      </w:r>
    </w:p>
    <w:p w:rsidR="001563A8" w:rsidRDefault="005424CE">
      <w:pPr>
        <w:rPr>
          <w:rStyle w:val="Hyperlink"/>
          <w:color w:val="auto"/>
          <w:u w:val="none"/>
        </w:rPr>
      </w:pPr>
      <w:r>
        <w:t xml:space="preserve">Refresh your memory on </w:t>
      </w:r>
      <w:hyperlink r:id="rId8" w:history="1">
        <w:r w:rsidR="0063589F" w:rsidRPr="005424CE">
          <w:rPr>
            <w:rStyle w:val="Hyperlink"/>
          </w:rPr>
          <w:t>the 5 Good Habits for Evidence</w:t>
        </w:r>
      </w:hyperlink>
      <w:r w:rsidR="0063589F">
        <w:t xml:space="preserve"> </w:t>
      </w:r>
      <w:r w:rsidR="000A4663" w:rsidRPr="006363B0">
        <w:t>but notice that there is one row of the rubric that is different now</w:t>
      </w:r>
      <w:r w:rsidR="000A4663">
        <w:t xml:space="preserve">. </w:t>
      </w:r>
      <w:r w:rsidR="0063589F">
        <w:t xml:space="preserve">Link Address: </w:t>
      </w:r>
      <w:hyperlink r:id="rId9" w:history="1">
        <w:r w:rsidR="0063589F">
          <w:rPr>
            <w:rStyle w:val="Hyperlink"/>
            <w:color w:val="auto"/>
            <w:u w:val="none"/>
          </w:rPr>
          <w:t>http://www.cjbibus.com/Evidence_Quiz_4-The_5_Good_Habits_for_Evidence_and_Its_Rubric_and_How_Both_Can_Help_You</w:t>
        </w:r>
        <w:r>
          <w:rPr>
            <w:rStyle w:val="Hyperlink"/>
            <w:color w:val="auto"/>
            <w:u w:val="none"/>
          </w:rPr>
          <w:t>FORVideos</w:t>
        </w:r>
        <w:r w:rsidR="0063589F">
          <w:rPr>
            <w:rStyle w:val="Hyperlink"/>
            <w:color w:val="auto"/>
            <w:u w:val="none"/>
          </w:rPr>
          <w:t>.htm</w:t>
        </w:r>
      </w:hyperlink>
    </w:p>
    <w:p w:rsidR="00FC6E86" w:rsidRPr="006363B0" w:rsidRDefault="005424CE">
      <w:r w:rsidRPr="005424CE">
        <w:rPr>
          <w:rStyle w:val="Hyperlink"/>
          <w:b/>
          <w:color w:val="auto"/>
          <w:u w:val="none"/>
          <w:shd w:val="clear" w:color="auto" w:fill="FFC000"/>
        </w:rPr>
        <w:t>Caution:</w:t>
      </w:r>
      <w:r w:rsidRPr="005424CE">
        <w:rPr>
          <w:rStyle w:val="Hyperlink"/>
          <w:b/>
          <w:color w:val="auto"/>
          <w:u w:val="none"/>
        </w:rPr>
        <w:t xml:space="preserve"> </w:t>
      </w:r>
      <w:r w:rsidRPr="006363B0">
        <w:t xml:space="preserve">Probably unlike every class where you have written before, I can </w:t>
      </w:r>
      <w:r w:rsidRPr="006363B0">
        <w:rPr>
          <w:b/>
          <w:bCs/>
        </w:rPr>
        <w:t>tell—and prove—easily</w:t>
      </w:r>
      <w:r w:rsidRPr="006363B0">
        <w:t xml:space="preserve"> if you misread, assumed, plagiarized, half-copy plagiarized, embellished, cherry-picked and every other word in the rubric.</w:t>
      </w:r>
      <w:r w:rsidR="00FC6E86" w:rsidRPr="006363B0">
        <w:t xml:space="preserve"> </w:t>
      </w:r>
    </w:p>
    <w:p w:rsidR="005424CE" w:rsidRPr="006363B0" w:rsidRDefault="00FC6E86">
      <w:r w:rsidRPr="006363B0">
        <w:rPr>
          <w:b/>
          <w:bCs/>
        </w:rPr>
        <w:t>How is that so?</w:t>
      </w:r>
      <w:r w:rsidRPr="006363B0">
        <w:t xml:space="preserve"> Because I have the sources that you were supposed to use sitting right in front of me.</w:t>
      </w:r>
    </w:p>
    <w:p w:rsidR="001563A8" w:rsidRDefault="0063589F">
      <w:r>
        <w:t xml:space="preserve">If you do not follow one of the Good Habits for Evidence, I will write its number in the left margin and sometimes a brief phrase. </w:t>
      </w:r>
      <w:r>
        <w:rPr>
          <w:b/>
          <w:highlight w:val="cyan"/>
        </w:rPr>
        <w:t>Tip:</w:t>
      </w:r>
      <w:r>
        <w:t xml:space="preserve"> never try to be exciting. Be useful and true.</w:t>
      </w:r>
    </w:p>
    <w:p w:rsidR="001563A8" w:rsidRDefault="0063589F" w:rsidP="00AB18CF">
      <w:pPr>
        <w:pStyle w:val="Heading2"/>
        <w:numPr>
          <w:ilvl w:val="0"/>
          <w:numId w:val="9"/>
        </w:numPr>
      </w:pPr>
      <w:r>
        <w:t>Required Good Habits of Working</w:t>
      </w:r>
    </w:p>
    <w:p w:rsidR="00900F16" w:rsidRDefault="0063589F">
      <w:r>
        <w:t>Save yourself from misery</w:t>
      </w:r>
      <w:r w:rsidR="00900F16">
        <w:t xml:space="preserve">: </w:t>
      </w:r>
    </w:p>
    <w:p w:rsidR="00900F16" w:rsidRDefault="00900F16" w:rsidP="00900F16">
      <w:pPr>
        <w:pStyle w:val="ListParagraph"/>
        <w:numPr>
          <w:ilvl w:val="0"/>
          <w:numId w:val="14"/>
        </w:numPr>
      </w:pPr>
      <w:r>
        <w:t xml:space="preserve">Save your file in case you have to redo something. </w:t>
      </w:r>
      <w:r>
        <w:rPr>
          <w:b/>
          <w:highlight w:val="cyan"/>
        </w:rPr>
        <w:t>Tip:</w:t>
      </w:r>
      <w:r>
        <w:t xml:space="preserve"> if you get the format correct in the first file, then start with the file to do the Unit 2 Video Form and later the Unit 3 Video Form.</w:t>
      </w:r>
    </w:p>
    <w:p w:rsidR="001563A8" w:rsidRDefault="00900F16">
      <w:r>
        <w:t xml:space="preserve">Save yourself from </w:t>
      </w:r>
      <w:r w:rsidR="0063589F">
        <w:t>lost points. Do these things:</w:t>
      </w:r>
    </w:p>
    <w:p w:rsidR="00900F16" w:rsidRDefault="0063589F" w:rsidP="006363B0">
      <w:pPr>
        <w:pStyle w:val="ListParagraph"/>
        <w:numPr>
          <w:ilvl w:val="0"/>
          <w:numId w:val="14"/>
        </w:numPr>
      </w:pPr>
      <w:r w:rsidRPr="005424CE">
        <w:rPr>
          <w:rStyle w:val="Strong"/>
        </w:rPr>
        <w:t>Proof your work before you submit it.</w:t>
      </w:r>
      <w:r>
        <w:t xml:space="preserve"> What does proof mean? </w:t>
      </w:r>
      <w:r w:rsidR="00900F16">
        <w:br/>
      </w:r>
      <w:r>
        <w:t xml:space="preserve">Compare side by side </w:t>
      </w:r>
      <w:r w:rsidR="00900F16">
        <w:t xml:space="preserve">your </w:t>
      </w:r>
      <w:r>
        <w:t xml:space="preserve">paper and </w:t>
      </w:r>
      <w:r w:rsidR="00900F16">
        <w:t xml:space="preserve">your video </w:t>
      </w:r>
      <w:r>
        <w:t>source to be sure</w:t>
      </w:r>
      <w:r w:rsidR="00900F16">
        <w:t xml:space="preserve"> all of these are correct:</w:t>
      </w:r>
      <w:r>
        <w:t xml:space="preserve"> </w:t>
      </w:r>
    </w:p>
    <w:p w:rsidR="00900F16" w:rsidRDefault="0063589F" w:rsidP="00900F16">
      <w:pPr>
        <w:pStyle w:val="ListParagraph"/>
        <w:numPr>
          <w:ilvl w:val="1"/>
          <w:numId w:val="14"/>
        </w:numPr>
      </w:pPr>
      <w:r>
        <w:t>transcript numbers</w:t>
      </w:r>
    </w:p>
    <w:p w:rsidR="00900F16" w:rsidRDefault="0063589F" w:rsidP="00900F16">
      <w:pPr>
        <w:pStyle w:val="ListParagraph"/>
        <w:numPr>
          <w:ilvl w:val="1"/>
          <w:numId w:val="14"/>
        </w:numPr>
      </w:pPr>
      <w:r>
        <w:t>facts</w:t>
      </w:r>
    </w:p>
    <w:p w:rsidR="00900F16" w:rsidRDefault="0063589F" w:rsidP="00900F16">
      <w:pPr>
        <w:pStyle w:val="ListParagraph"/>
        <w:numPr>
          <w:ilvl w:val="1"/>
          <w:numId w:val="14"/>
        </w:numPr>
      </w:pPr>
      <w:r>
        <w:t>names</w:t>
      </w:r>
    </w:p>
    <w:p w:rsidR="00900F16" w:rsidRDefault="0063589F" w:rsidP="00900F16">
      <w:pPr>
        <w:pStyle w:val="ListParagraph"/>
        <w:numPr>
          <w:ilvl w:val="1"/>
          <w:numId w:val="14"/>
        </w:numPr>
      </w:pPr>
      <w:r>
        <w:t xml:space="preserve">quotations </w:t>
      </w:r>
    </w:p>
    <w:p w:rsidR="001563A8" w:rsidRPr="006363B0" w:rsidRDefault="0063589F" w:rsidP="00900F16">
      <w:pPr>
        <w:ind w:firstLine="720"/>
      </w:pPr>
      <w:r w:rsidRPr="00900F16">
        <w:rPr>
          <w:b/>
        </w:rPr>
        <w:t>Guys, develop habits of work to match the way you want to be paid</w:t>
      </w:r>
      <w:r w:rsidRPr="006363B0">
        <w:t>.</w:t>
      </w:r>
    </w:p>
    <w:p w:rsidR="00E37B3D" w:rsidRDefault="0063589F" w:rsidP="006363B0">
      <w:pPr>
        <w:pStyle w:val="ListParagraph"/>
        <w:numPr>
          <w:ilvl w:val="0"/>
          <w:numId w:val="14"/>
        </w:numPr>
      </w:pPr>
      <w:r w:rsidRPr="00900F16">
        <w:rPr>
          <w:b/>
        </w:rPr>
        <w:t xml:space="preserve">Proof </w:t>
      </w:r>
      <w:r w:rsidR="003B440D" w:rsidRPr="00900F16">
        <w:rPr>
          <w:b/>
        </w:rPr>
        <w:t>the appearance of your file</w:t>
      </w:r>
      <w:r>
        <w:t xml:space="preserve">. </w:t>
      </w:r>
    </w:p>
    <w:p w:rsidR="00E37B3D" w:rsidRDefault="0063589F" w:rsidP="00E37B3D">
      <w:pPr>
        <w:pStyle w:val="ListParagraph"/>
        <w:numPr>
          <w:ilvl w:val="1"/>
          <w:numId w:val="14"/>
        </w:numPr>
      </w:pPr>
      <w:r>
        <w:t xml:space="preserve">If you are inexperienced with files, you may change </w:t>
      </w:r>
      <w:r>
        <w:rPr>
          <w:b/>
        </w:rPr>
        <w:t>everything</w:t>
      </w:r>
      <w:r>
        <w:t xml:space="preserve"> without meaning to</w:t>
      </w:r>
      <w:r w:rsidR="00E37B3D">
        <w:t xml:space="preserve">. Compare your file with the example provided. If it does not match, fix your file. If you need help, ask before the day it is due.  </w:t>
      </w:r>
      <w:r w:rsidR="00E37B3D" w:rsidRPr="001A329A">
        <w:t xml:space="preserve">Click </w:t>
      </w:r>
      <w:hyperlink r:id="rId10" w:history="1">
        <w:r w:rsidR="00E37B3D">
          <w:rPr>
            <w:rStyle w:val="Hyperlink"/>
          </w:rPr>
          <w:t>here for an example of how your form should look</w:t>
        </w:r>
      </w:hyperlink>
      <w:r w:rsidR="00E37B3D" w:rsidRPr="001A329A">
        <w:t>.</w:t>
      </w:r>
      <w:r w:rsidR="00E37B3D">
        <w:t xml:space="preserve"> Link Address: http://www.cjbibus.com/</w:t>
      </w:r>
      <w:r w:rsidR="00E37B3D" w:rsidRPr="00DA7AEA">
        <w:t>Example_of_Visual_Form.pdf</w:t>
      </w:r>
    </w:p>
    <w:p w:rsidR="001563A8" w:rsidRDefault="00E37B3D" w:rsidP="00E37B3D">
      <w:pPr>
        <w:pStyle w:val="ListParagraph"/>
        <w:numPr>
          <w:ilvl w:val="1"/>
          <w:numId w:val="14"/>
        </w:numPr>
      </w:pPr>
      <w:r>
        <w:t xml:space="preserve">Even if you are experienced, you can have problems </w:t>
      </w:r>
      <w:r w:rsidR="0063589F">
        <w:t xml:space="preserve">if you copy in information from a different file. </w:t>
      </w:r>
      <w:r w:rsidR="0063589F">
        <w:rPr>
          <w:rStyle w:val="Strong"/>
        </w:rPr>
        <w:t>Example:</w:t>
      </w:r>
      <w:r w:rsidR="0063589F">
        <w:t xml:space="preserve"> If you copy words from the transcript</w:t>
      </w:r>
      <w:r>
        <w:t>,</w:t>
      </w:r>
      <w:r w:rsidR="0063589F">
        <w:t xml:space="preserve"> your computer may apply a different sized font and spacing. To avoid problems, when you copy text for a quotation, change it immediately to 11 point Calibri.  </w:t>
      </w:r>
      <w:r>
        <w:br/>
      </w:r>
    </w:p>
    <w:p w:rsidR="001563A8" w:rsidRDefault="0063589F" w:rsidP="006363B0">
      <w:pPr>
        <w:pStyle w:val="ListParagraph"/>
        <w:numPr>
          <w:ilvl w:val="0"/>
          <w:numId w:val="14"/>
        </w:numPr>
      </w:pPr>
      <w:r w:rsidRPr="00900F16">
        <w:rPr>
          <w:b/>
        </w:rPr>
        <w:t>Be brief and most certainly keep any quotation very brief</w:t>
      </w:r>
      <w:r>
        <w:t>.</w:t>
      </w:r>
    </w:p>
    <w:p w:rsidR="001563A8" w:rsidRDefault="0063589F" w:rsidP="00AB18CF">
      <w:pPr>
        <w:pStyle w:val="Heading2"/>
        <w:numPr>
          <w:ilvl w:val="0"/>
          <w:numId w:val="9"/>
        </w:numPr>
      </w:pPr>
      <w:r>
        <w:t>Required Format for the Video Form (and Also for Formal Writing Work)</w:t>
      </w:r>
    </w:p>
    <w:p w:rsidR="001563A8" w:rsidRDefault="0063589F">
      <w:r>
        <w:t>Do each of these things.</w:t>
      </w:r>
    </w:p>
    <w:tbl>
      <w:tblPr>
        <w:tblStyle w:val="TableGrid"/>
        <w:tblW w:w="10553" w:type="dxa"/>
        <w:tblInd w:w="0" w:type="dxa"/>
        <w:tblLook w:val="04A0" w:firstRow="1" w:lastRow="0" w:firstColumn="1" w:lastColumn="0" w:noHBand="0" w:noVBand="1"/>
      </w:tblPr>
      <w:tblGrid>
        <w:gridCol w:w="1744"/>
        <w:gridCol w:w="8809"/>
      </w:tblGrid>
      <w:tr w:rsidR="001563A8" w:rsidTr="00DE7E5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Default="0063589F" w:rsidP="00AB18CF">
            <w:pPr>
              <w:pStyle w:val="ListParagraph"/>
              <w:numPr>
                <w:ilvl w:val="0"/>
                <w:numId w:val="10"/>
              </w:numPr>
            </w:pPr>
            <w:r>
              <w:t xml:space="preserve">Font 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Default="0063589F">
            <w:r>
              <w:t>11 point Calibri font</w:t>
            </w:r>
          </w:p>
        </w:tc>
      </w:tr>
      <w:tr w:rsidR="001563A8" w:rsidTr="00DE7E5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Default="0063589F" w:rsidP="00AB18CF">
            <w:pPr>
              <w:pStyle w:val="ListParagraph"/>
              <w:numPr>
                <w:ilvl w:val="0"/>
                <w:numId w:val="10"/>
              </w:numPr>
            </w:pPr>
            <w:r>
              <w:t>Length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Default="0063589F">
            <w:r>
              <w:rPr>
                <w:b/>
              </w:rPr>
              <w:t>Never</w:t>
            </w:r>
            <w:r>
              <w:t xml:space="preserve"> more than 1 printed page</w:t>
            </w:r>
          </w:p>
        </w:tc>
      </w:tr>
      <w:tr w:rsidR="001563A8" w:rsidTr="00DE7E5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Default="0063589F" w:rsidP="00AB18CF">
            <w:pPr>
              <w:pStyle w:val="ListParagraph"/>
              <w:numPr>
                <w:ilvl w:val="0"/>
                <w:numId w:val="10"/>
              </w:numPr>
            </w:pPr>
            <w:r>
              <w:t>Margins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Default="0063589F">
            <w:r>
              <w:t>1” on the left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.5” on the right    (FYI: I need those margins when I grade.)</w:t>
            </w:r>
          </w:p>
        </w:tc>
      </w:tr>
      <w:tr w:rsidR="001563A8" w:rsidTr="00DE7E5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Default="0063589F" w:rsidP="00AB18CF">
            <w:pPr>
              <w:pStyle w:val="ListParagraph"/>
              <w:numPr>
                <w:ilvl w:val="0"/>
                <w:numId w:val="10"/>
              </w:numPr>
            </w:pPr>
            <w:r>
              <w:t xml:space="preserve">Spacing 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Default="0063589F">
            <w:r>
              <w:t>Double-spaced</w:t>
            </w:r>
          </w:p>
        </w:tc>
      </w:tr>
    </w:tbl>
    <w:p w:rsidR="001563A8" w:rsidRPr="005424CE" w:rsidRDefault="001563A8">
      <w:pPr>
        <w:rPr>
          <w:sz w:val="2"/>
          <w:szCs w:val="2"/>
        </w:rPr>
      </w:pPr>
    </w:p>
    <w:sectPr w:rsidR="001563A8" w:rsidRPr="005424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56CB"/>
    <w:multiLevelType w:val="hybridMultilevel"/>
    <w:tmpl w:val="EBD62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32ED6"/>
    <w:multiLevelType w:val="hybridMultilevel"/>
    <w:tmpl w:val="1D18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F1C3B"/>
    <w:multiLevelType w:val="hybridMultilevel"/>
    <w:tmpl w:val="6C30D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11E0F"/>
    <w:multiLevelType w:val="hybridMultilevel"/>
    <w:tmpl w:val="352C45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A6C09"/>
    <w:multiLevelType w:val="hybridMultilevel"/>
    <w:tmpl w:val="DF1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B33B4"/>
    <w:multiLevelType w:val="hybridMultilevel"/>
    <w:tmpl w:val="9F50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8335F"/>
    <w:multiLevelType w:val="hybridMultilevel"/>
    <w:tmpl w:val="22A09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9207AB"/>
    <w:multiLevelType w:val="hybridMultilevel"/>
    <w:tmpl w:val="C110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F468C"/>
    <w:multiLevelType w:val="hybridMultilevel"/>
    <w:tmpl w:val="687A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D22B2"/>
    <w:multiLevelType w:val="hybridMultilevel"/>
    <w:tmpl w:val="71B6AD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8671A8"/>
    <w:multiLevelType w:val="hybridMultilevel"/>
    <w:tmpl w:val="B4B4D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C149C5"/>
    <w:multiLevelType w:val="hybridMultilevel"/>
    <w:tmpl w:val="B5529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B39FB"/>
    <w:multiLevelType w:val="hybridMultilevel"/>
    <w:tmpl w:val="05B8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12"/>
  </w:num>
  <w:num w:numId="13">
    <w:abstractNumId w:val="6"/>
  </w:num>
  <w:num w:numId="14">
    <w:abstractNumId w:val="3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53"/>
    <w:rsid w:val="000209F4"/>
    <w:rsid w:val="000A4663"/>
    <w:rsid w:val="001054EA"/>
    <w:rsid w:val="001563A8"/>
    <w:rsid w:val="001A329A"/>
    <w:rsid w:val="001F6D9A"/>
    <w:rsid w:val="00201FA2"/>
    <w:rsid w:val="00280C56"/>
    <w:rsid w:val="002A292E"/>
    <w:rsid w:val="002E77C9"/>
    <w:rsid w:val="003B440D"/>
    <w:rsid w:val="005424CE"/>
    <w:rsid w:val="0063589F"/>
    <w:rsid w:val="006363B0"/>
    <w:rsid w:val="006D7675"/>
    <w:rsid w:val="00707778"/>
    <w:rsid w:val="007D6451"/>
    <w:rsid w:val="00837C6F"/>
    <w:rsid w:val="00900F16"/>
    <w:rsid w:val="00AB18CF"/>
    <w:rsid w:val="00AE093A"/>
    <w:rsid w:val="00C4615C"/>
    <w:rsid w:val="00DE74AB"/>
    <w:rsid w:val="00DE7E53"/>
    <w:rsid w:val="00E22BE6"/>
    <w:rsid w:val="00E37B3D"/>
    <w:rsid w:val="00EA4A52"/>
    <w:rsid w:val="00F16121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140C6-46C3-4980-A678-DCD58ECD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 w:val="0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B-HeadingforScheduleChar">
    <w:name w:val="MB-Heading for Schedule Char"/>
    <w:basedOn w:val="DefaultParagraphFont"/>
    <w:link w:val="MB-HeadingforSchedule"/>
    <w:locked/>
    <w:rPr>
      <w:rFonts w:ascii="Times New Roman" w:eastAsiaTheme="majorEastAsia" w:hAnsi="Times New Roman" w:cstheme="majorBidi" w:hint="default"/>
      <w:b/>
      <w:bCs w:val="0"/>
      <w:color w:val="0070C0"/>
      <w:sz w:val="24"/>
      <w:szCs w:val="26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pPr>
      <w:spacing w:before="80" w:line="276" w:lineRule="auto"/>
    </w:pPr>
    <w:rPr>
      <w:rFonts w:asciiTheme="minorHAnsi" w:hAnsiTheme="minorHAnsi"/>
      <w:b w:val="0"/>
      <w:color w:val="0070C0"/>
      <w:sz w:val="24"/>
    </w:rPr>
  </w:style>
  <w:style w:type="character" w:customStyle="1" w:styleId="transp-start-time">
    <w:name w:val="transp-start-time"/>
    <w:basedOn w:val="DefaultParagraphFont"/>
  </w:style>
  <w:style w:type="table" w:styleId="TableGrid">
    <w:name w:val="Table Grid"/>
    <w:basedOn w:val="TableNormal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Evidence_Quiz_4-The_5_Good_Habits_for_Evidence_and_Its_Rubric_and_How_Both_Can_Help_YouFORVideos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jbibus.com/Title_Highlighted_in_Yellow.p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jbibus.com/Example_of_Visual_Form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jbibus.com/Example_of_Visual_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jbibus.com/Evidence_Quiz_4-The_5_Good_Habits_for_Evidence_and_Its_Rubric_and_How_Both_Can_Help_You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-%20Server%202013-2014%20caution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4D58B72-9070-49DF-AF77-FDD58052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150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How to Do Your Video Form – These Are Requirements That Determine Your Grade.</vt:lpstr>
      <vt:lpstr>    Required Top Line of the Visual Form</vt:lpstr>
      <vt:lpstr>    3 Required Headings That You Copy Exactly and You Answer Specifically</vt:lpstr>
      <vt:lpstr>    Required Citation</vt:lpstr>
      <vt:lpstr>    Required 5 Good Habits for Evidence with the Video Form, Not Just Formal Writing</vt:lpstr>
      <vt:lpstr>    Required Good Habits of Working</vt:lpstr>
      <vt:lpstr>    Required Format for the Video Form (and Also for Formal Writing Work)</vt:lpstr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12</cp:revision>
  <cp:lastPrinted>2019-09-30T21:43:00Z</cp:lastPrinted>
  <dcterms:created xsi:type="dcterms:W3CDTF">2019-09-12T00:41:00Z</dcterms:created>
  <dcterms:modified xsi:type="dcterms:W3CDTF">2019-11-21T20:42:00Z</dcterms:modified>
</cp:coreProperties>
</file>