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E85B91" w:rsidRDefault="00E85B91">
      <w:pPr>
        <w:pStyle w:val="Heading2"/>
        <w:rPr>
          <w:b/>
        </w:rPr>
      </w:pPr>
      <w:bookmarkStart w:id="0" w:name="_Toc492821317"/>
      <w:r w:rsidRPr="00E85B91">
        <w:rPr>
          <w:b/>
        </w:rPr>
        <w:t xml:space="preserve">Why </w:t>
      </w:r>
      <w:r w:rsidR="00E47172">
        <w:rPr>
          <w:b/>
        </w:rPr>
        <w:t>Cannot You</w:t>
      </w:r>
      <w:r w:rsidRPr="00E85B91">
        <w:rPr>
          <w:b/>
        </w:rPr>
        <w:t xml:space="preserve"> See Your Own Post</w:t>
      </w:r>
      <w:bookmarkEnd w:id="0"/>
      <w:r w:rsidR="002F36C3">
        <w:rPr>
          <w:b/>
        </w:rPr>
        <w:t>?</w:t>
      </w:r>
    </w:p>
    <w:p w:rsidR="00000000" w:rsidRDefault="00671AB6">
      <w:r>
        <w:t>With a moderated discussion, you can see others' posts automatically.</w:t>
      </w:r>
      <w:r>
        <w:t xml:space="preserve"> You can’t see your own post, however, until the instructor “publishes” it. </w:t>
      </w:r>
      <w:r w:rsidR="00E85B91">
        <w:t>There are 2 possibilities:</w:t>
      </w:r>
    </w:p>
    <w:p w:rsidR="00E85B91" w:rsidRDefault="00E85B91" w:rsidP="00E85B91">
      <w:pPr>
        <w:pStyle w:val="ListParagraph"/>
        <w:numPr>
          <w:ilvl w:val="0"/>
          <w:numId w:val="11"/>
        </w:numPr>
      </w:pPr>
      <w:r>
        <w:t xml:space="preserve">If your post has an error or a problem that would confuse another student, then </w:t>
      </w:r>
      <w:r w:rsidR="005509C3">
        <w:t xml:space="preserve">I “return” it. </w:t>
      </w:r>
      <w:r>
        <w:t>I give you guidance on how to fix it, then you fix it and submit again, and I publish. Once you do it</w:t>
      </w:r>
      <w:r w:rsidR="005509C3">
        <w:t xml:space="preserve"> one time</w:t>
      </w:r>
      <w:r>
        <w:t>, you know what to do.</w:t>
      </w:r>
    </w:p>
    <w:p w:rsidR="00E85B91" w:rsidRDefault="00E85B91" w:rsidP="00E85B91">
      <w:pPr>
        <w:pStyle w:val="ListParagraph"/>
        <w:numPr>
          <w:ilvl w:val="0"/>
          <w:numId w:val="11"/>
        </w:numPr>
      </w:pPr>
      <w:r>
        <w:t>If your post does not</w:t>
      </w:r>
      <w:r w:rsidR="005509C3">
        <w:t xml:space="preserve"> have problems</w:t>
      </w:r>
      <w:r>
        <w:t>, then I publish it immediately.</w:t>
      </w:r>
    </w:p>
    <w:p w:rsidR="005509C3" w:rsidRPr="005509C3" w:rsidRDefault="005509C3" w:rsidP="005509C3">
      <w:pPr>
        <w:pStyle w:val="Heading2"/>
        <w:rPr>
          <w:b/>
        </w:rPr>
      </w:pPr>
      <w:r w:rsidRPr="005509C3">
        <w:rPr>
          <w:b/>
        </w:rPr>
        <w:t>How Do You See Your Instructor’s Instructions on a “Returned” Post?</w:t>
      </w:r>
    </w:p>
    <w:p w:rsidR="005509C3" w:rsidRDefault="005509C3" w:rsidP="005509C3">
      <w:pPr>
        <w:pStyle w:val="ListParagraph"/>
        <w:numPr>
          <w:ilvl w:val="0"/>
          <w:numId w:val="10"/>
        </w:numPr>
      </w:pPr>
      <w:r>
        <w:t>Go to the Learning Discussion.</w:t>
      </w:r>
    </w:p>
    <w:p w:rsidR="005509C3" w:rsidRDefault="005509C3" w:rsidP="005509C3">
      <w:pPr>
        <w:pStyle w:val="ListParagraph"/>
        <w:numPr>
          <w:ilvl w:val="0"/>
          <w:numId w:val="10"/>
        </w:numPr>
      </w:pPr>
      <w:r>
        <w:t>Look at the right hand corner for the button that says “Display.”</w:t>
      </w:r>
    </w:p>
    <w:p w:rsidR="005509C3" w:rsidRDefault="005509C3" w:rsidP="005509C3">
      <w:pPr>
        <w:pStyle w:val="ListParagraph"/>
        <w:numPr>
          <w:ilvl w:val="0"/>
          <w:numId w:val="10"/>
        </w:numPr>
      </w:pPr>
      <w:r>
        <w:t>Click Show All.</w:t>
      </w:r>
    </w:p>
    <w:p w:rsidR="005509C3" w:rsidRDefault="005509C3" w:rsidP="005509C3">
      <w:pPr>
        <w:pStyle w:val="ListParagraph"/>
        <w:numPr>
          <w:ilvl w:val="0"/>
          <w:numId w:val="10"/>
        </w:numPr>
      </w:pPr>
      <w:r>
        <w:t>You will see your own posts that I have returned to you as well as any published posts</w:t>
      </w:r>
    </w:p>
    <w:p w:rsidR="005509C3" w:rsidRDefault="005509C3" w:rsidP="005509C3">
      <w:pPr>
        <w:pStyle w:val="ListParagraph"/>
        <w:numPr>
          <w:ilvl w:val="0"/>
          <w:numId w:val="10"/>
        </w:numPr>
      </w:pPr>
      <w:r>
        <w:t>Fix your post per the instructions.</w:t>
      </w:r>
    </w:p>
    <w:p w:rsidR="005509C3" w:rsidRDefault="005509C3" w:rsidP="005509C3">
      <w:pPr>
        <w:pStyle w:val="ListParagraph"/>
        <w:numPr>
          <w:ilvl w:val="0"/>
          <w:numId w:val="10"/>
        </w:numPr>
      </w:pPr>
      <w:r>
        <w:t>Click Submit.</w:t>
      </w:r>
    </w:p>
    <w:p w:rsidR="005509C3" w:rsidRPr="005509C3" w:rsidRDefault="005509C3" w:rsidP="005509C3">
      <w:pPr>
        <w:pStyle w:val="Heading2"/>
        <w:rPr>
          <w:b/>
        </w:rPr>
      </w:pPr>
      <w:bookmarkStart w:id="1" w:name="_Toc492821318"/>
      <w:r w:rsidRPr="00E85B91">
        <w:rPr>
          <w:b/>
        </w:rPr>
        <w:t>Can Moderated Post</w:t>
      </w:r>
      <w:r w:rsidR="00E47172">
        <w:rPr>
          <w:b/>
        </w:rPr>
        <w:t>s</w:t>
      </w:r>
      <w:r w:rsidRPr="00E85B91">
        <w:rPr>
          <w:b/>
        </w:rPr>
        <w:t xml:space="preserve"> Save You Time?</w:t>
      </w:r>
    </w:p>
    <w:p w:rsidR="005509C3" w:rsidRDefault="005509C3" w:rsidP="005509C3">
      <w:r>
        <w:t>You can tell if another student has already posted on a Definition and avoid wasting your time. To see all of the Definitions in alphabetical order, click on the column heading Thread. Try it.</w:t>
      </w:r>
    </w:p>
    <w:p w:rsidR="005509C3" w:rsidRDefault="00E47172" w:rsidP="005509C3">
      <w:r>
        <w:t xml:space="preserve">Students have posted a lot and used their posts to help prepare for exams. </w:t>
      </w:r>
      <w:r w:rsidR="005509C3">
        <w:t xml:space="preserve">If you want to have all of the postings where you can see them without clicking them one by one, you can do that as well. </w:t>
      </w:r>
      <w:r>
        <w:t>Post if you want to know how.</w:t>
      </w:r>
    </w:p>
    <w:p w:rsidR="005509C3" w:rsidRPr="005509C3" w:rsidRDefault="005509C3" w:rsidP="005509C3">
      <w:pPr>
        <w:pStyle w:val="Heading2"/>
        <w:rPr>
          <w:b/>
        </w:rPr>
      </w:pPr>
      <w:bookmarkStart w:id="2" w:name="_Toc492821320"/>
      <w:bookmarkEnd w:id="1"/>
      <w:r w:rsidRPr="005509C3">
        <w:rPr>
          <w:b/>
        </w:rPr>
        <w:t>Why Do You Need to Participate Early in the Learning Discussions?</w:t>
      </w:r>
      <w:bookmarkEnd w:id="2"/>
    </w:p>
    <w:p w:rsidR="005509C3" w:rsidRDefault="005509C3" w:rsidP="005509C3">
      <w:r>
        <w:t>Don’t wait to do your</w:t>
      </w:r>
      <w:r>
        <w:rPr>
          <w:b/>
        </w:rPr>
        <w:t xml:space="preserve"> first</w:t>
      </w:r>
      <w:r>
        <w:t xml:space="preserve"> posts in the last two days of the Unit when the tests are occurring. The rubric and its description states the consequences to grades. The reason for that lowering of grades is a definition posted in the last two days is not useful for other students who are trying to study efficiently. </w:t>
      </w:r>
    </w:p>
    <w:p w:rsidR="005509C3" w:rsidRDefault="005509C3" w:rsidP="005509C3">
      <w:r>
        <w:t xml:space="preserve">FYI: Your instructor does not publish late postings until after she has graded all timely postings. That way it is easy to distinguish the people who </w:t>
      </w:r>
      <w:r>
        <w:rPr>
          <w:b/>
        </w:rPr>
        <w:t>only</w:t>
      </w:r>
      <w:r>
        <w:t xml:space="preserve"> posted in the last two days and to grade accordingly.</w:t>
      </w:r>
    </w:p>
    <w:p w:rsidR="002F36C3" w:rsidRPr="00E85B91" w:rsidRDefault="002F36C3" w:rsidP="002F36C3">
      <w:pPr>
        <w:pStyle w:val="Heading2"/>
        <w:rPr>
          <w:b/>
        </w:rPr>
      </w:pPr>
      <w:bookmarkStart w:id="3" w:name="_Toc492821319"/>
      <w:r w:rsidRPr="00E85B91">
        <w:rPr>
          <w:b/>
        </w:rPr>
        <w:t xml:space="preserve">Why </w:t>
      </w:r>
      <w:r>
        <w:rPr>
          <w:b/>
        </w:rPr>
        <w:t xml:space="preserve">Do Profs </w:t>
      </w:r>
      <w:r w:rsidRPr="00E85B91">
        <w:rPr>
          <w:b/>
        </w:rPr>
        <w:t xml:space="preserve">Use a Moderated Discussion? </w:t>
      </w:r>
    </w:p>
    <w:p w:rsidR="002F36C3" w:rsidRDefault="002F36C3" w:rsidP="002F36C3">
      <w:r>
        <w:t>If one of you inaccurately answers a question and others see it, many students could misunderstand history and also miss points on the test. Once posted, it is impossible to be certain that everyone who might have seen the post knows not to use the false definition. The way to avoid students being damaged by an inaccurate post is moderated discussions.</w:t>
      </w:r>
      <w:bookmarkEnd w:id="3"/>
      <w:r>
        <w:t xml:space="preserve"> </w:t>
      </w:r>
    </w:p>
    <w:p w:rsidR="00E47172" w:rsidRDefault="00E47172" w:rsidP="002F36C3">
      <w:bookmarkStart w:id="4" w:name="_GoBack"/>
      <w:bookmarkEnd w:id="4"/>
    </w:p>
    <w:sectPr w:rsidR="00E47172" w:rsidSect="002F36C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538"/>
    <w:multiLevelType w:val="hybridMultilevel"/>
    <w:tmpl w:val="83E0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866269"/>
    <w:multiLevelType w:val="hybridMultilevel"/>
    <w:tmpl w:val="499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E17B3"/>
    <w:multiLevelType w:val="hybridMultilevel"/>
    <w:tmpl w:val="B8B6B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8251CA"/>
    <w:multiLevelType w:val="hybridMultilevel"/>
    <w:tmpl w:val="E8AA5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D11509"/>
    <w:multiLevelType w:val="hybridMultilevel"/>
    <w:tmpl w:val="A3769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E62553"/>
    <w:multiLevelType w:val="hybridMultilevel"/>
    <w:tmpl w:val="4F140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49"/>
    <w:rsid w:val="002F36C3"/>
    <w:rsid w:val="005509C3"/>
    <w:rsid w:val="00671AB6"/>
    <w:rsid w:val="00821649"/>
    <w:rsid w:val="00E47172"/>
    <w:rsid w:val="00E8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58752E-90C5-46E9-89B2-4E4A532B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styleId="TOC2">
    <w:name w:val="toc 2"/>
    <w:basedOn w:val="Normal"/>
    <w:next w:val="Normal"/>
    <w:autoRedefine/>
    <w:uiPriority w:val="39"/>
    <w:semiHidden/>
    <w:unhideWhenUsed/>
    <w:pPr>
      <w:spacing w:after="100"/>
      <w:ind w:left="220"/>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92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1598-87A0-4902-A3E8-35FFB7FA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Why Cannot You See Your Own Post?</vt:lpstr>
      <vt:lpstr>    How Do You See Your Instructor’s Instructions on a “Returned” Post?</vt:lpstr>
      <vt:lpstr>    Can Moderated Posts Save You Time?</vt:lpstr>
      <vt:lpstr>    Why Do You Need to Participate Early in the Learning Discussions?</vt:lpstr>
      <vt:lpstr>    Why Do Profs Use a Moderated Discussion? </vt:lpstr>
    </vt:vector>
  </TitlesOfParts>
  <Company>Wharton County Junior College</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2019-10-23T05:36:00Z</dcterms:created>
  <dcterms:modified xsi:type="dcterms:W3CDTF">2019-10-23T05:36:00Z</dcterms:modified>
</cp:coreProperties>
</file>