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B62" w:rsidRDefault="00A9654C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Some </w:t>
      </w:r>
      <w:r w:rsidR="00180D96">
        <w:rPr>
          <w:rFonts w:eastAsia="Times New Roman"/>
        </w:rPr>
        <w:t>student</w:t>
      </w:r>
      <w:r>
        <w:rPr>
          <w:rFonts w:eastAsia="Times New Roman"/>
        </w:rPr>
        <w:t>s assumed that if they</w:t>
      </w:r>
      <w:r w:rsidR="00180D96">
        <w:rPr>
          <w:rFonts w:eastAsia="Times New Roman"/>
        </w:rPr>
        <w:t xml:space="preserve"> used Blackboard before</w:t>
      </w:r>
      <w:r>
        <w:rPr>
          <w:rFonts w:eastAsia="Times New Roman"/>
        </w:rPr>
        <w:t xml:space="preserve">, that </w:t>
      </w:r>
      <w:r w:rsidR="00180D96">
        <w:rPr>
          <w:rFonts w:eastAsia="Times New Roman"/>
        </w:rPr>
        <w:t xml:space="preserve">the technical requirements </w:t>
      </w:r>
      <w:r>
        <w:rPr>
          <w:rFonts w:eastAsia="Times New Roman"/>
        </w:rPr>
        <w:t xml:space="preserve">to use it were </w:t>
      </w:r>
      <w:r w:rsidR="00180D96">
        <w:rPr>
          <w:rFonts w:eastAsia="Times New Roman"/>
        </w:rPr>
        <w:t>the same</w:t>
      </w:r>
      <w:r>
        <w:rPr>
          <w:rFonts w:eastAsia="Times New Roman"/>
        </w:rPr>
        <w:t xml:space="preserve"> or that new equipment the students had would work with Blackboard</w:t>
      </w:r>
      <w:r w:rsidR="00180D96">
        <w:rPr>
          <w:rFonts w:eastAsia="Times New Roman"/>
        </w:rPr>
        <w:t xml:space="preserve">. </w:t>
      </w:r>
      <w:r w:rsidRPr="009E02AB">
        <w:rPr>
          <w:rFonts w:eastAsia="Times New Roman"/>
          <w:b/>
        </w:rPr>
        <w:t xml:space="preserve">For example, </w:t>
      </w:r>
      <w:r w:rsidR="00180D96" w:rsidRPr="009E02AB">
        <w:rPr>
          <w:rFonts w:eastAsia="Times New Roman"/>
          <w:b/>
        </w:rPr>
        <w:t>some students using unsupported browsers could not see links and quizzes.</w:t>
      </w:r>
      <w:r w:rsidR="00180D96">
        <w:rPr>
          <w:rFonts w:eastAsia="Times New Roman"/>
        </w:rPr>
        <w:t xml:space="preserve"> </w:t>
      </w:r>
      <w:r w:rsidR="005C5B62">
        <w:rPr>
          <w:rFonts w:eastAsia="Times New Roman"/>
        </w:rPr>
        <w:t>This</w:t>
      </w:r>
      <w:r w:rsidR="00180D96">
        <w:rPr>
          <w:rFonts w:eastAsia="Times New Roman"/>
        </w:rPr>
        <w:t xml:space="preserve"> link is meant to try to prevent that problem.</w:t>
      </w:r>
      <w:r w:rsidR="005C5B62">
        <w:rPr>
          <w:rFonts w:eastAsia="Times New Roman"/>
        </w:rPr>
        <w:t xml:space="preserve"> </w:t>
      </w:r>
    </w:p>
    <w:p w:rsidR="00C110C7" w:rsidRPr="00915980" w:rsidRDefault="00C110C7" w:rsidP="00915980">
      <w:pPr>
        <w:spacing w:after="0" w:line="240" w:lineRule="auto"/>
        <w:rPr>
          <w:rFonts w:eastAsia="Times New Roman"/>
        </w:rPr>
      </w:pPr>
    </w:p>
    <w:p w:rsidR="00D021E0" w:rsidRDefault="00C110C7" w:rsidP="00C110C7">
      <w:pPr>
        <w:pStyle w:val="Heading3"/>
        <w:spacing w:before="0"/>
        <w:rPr>
          <w:rFonts w:eastAsia="Times New Roman"/>
        </w:rPr>
      </w:pPr>
      <w:r>
        <w:rPr>
          <w:rFonts w:eastAsia="Times New Roman"/>
        </w:rPr>
        <w:t xml:space="preserve">Making Sure Your Device and Browser Will Work with Blackboard </w:t>
      </w:r>
    </w:p>
    <w:p w:rsidR="009E02AB" w:rsidRDefault="00C110C7" w:rsidP="009E02AB">
      <w:pPr>
        <w:pStyle w:val="ListParagraph"/>
        <w:numPr>
          <w:ilvl w:val="0"/>
          <w:numId w:val="14"/>
        </w:numPr>
      </w:pPr>
      <w:r>
        <w:t xml:space="preserve">Use the “Computer Requirements” link </w:t>
      </w:r>
      <w:r w:rsidRPr="009E02AB">
        <w:rPr>
          <w:b/>
        </w:rPr>
        <w:t>before</w:t>
      </w:r>
      <w:r>
        <w:t xml:space="preserve"> you login.</w:t>
      </w:r>
      <w:r w:rsidR="00887E13">
        <w:t xml:space="preserve"> It’s in the </w:t>
      </w:r>
      <w:r w:rsidR="00887E13" w:rsidRPr="009E02AB">
        <w:rPr>
          <w:b/>
        </w:rPr>
        <w:t xml:space="preserve">center </w:t>
      </w:r>
      <w:r w:rsidR="00887E13">
        <w:t>of the login screen.</w:t>
      </w:r>
      <w:r w:rsidR="009E02AB">
        <w:t xml:space="preserve"> </w:t>
      </w:r>
    </w:p>
    <w:p w:rsidR="009E02AB" w:rsidRDefault="009E02AB" w:rsidP="009E02AB">
      <w:pPr>
        <w:pStyle w:val="ListParagraph"/>
        <w:numPr>
          <w:ilvl w:val="0"/>
          <w:numId w:val="14"/>
        </w:numPr>
      </w:pPr>
      <w:r>
        <w:t xml:space="preserve">Check the lower right of the screen: </w:t>
      </w:r>
      <w:r w:rsidR="00180D96">
        <w:t xml:space="preserve">If your browser is not listed in the lower right hand </w:t>
      </w:r>
      <w:r w:rsidR="00250817">
        <w:t>corner</w:t>
      </w:r>
      <w:r w:rsidR="00180D96">
        <w:t>, then you</w:t>
      </w:r>
      <w:r w:rsidR="00A9654C">
        <w:t xml:space="preserve"> </w:t>
      </w:r>
      <w:r w:rsidR="00180D96">
        <w:t xml:space="preserve">need to try another one. </w:t>
      </w:r>
    </w:p>
    <w:p w:rsidR="009E02AB" w:rsidRPr="00C110C7" w:rsidRDefault="009E02AB" w:rsidP="009E02AB">
      <w:r w:rsidRPr="00CF39F1">
        <w:rPr>
          <w:b/>
          <w:i/>
          <w:highlight w:val="cyan"/>
        </w:rPr>
        <w:t>Tip:</w:t>
      </w:r>
      <w:r>
        <w:t xml:space="preserve"> Also check</w:t>
      </w:r>
      <w:r w:rsidR="00CF39F1">
        <w:t xml:space="preserve"> the other </w:t>
      </w:r>
      <w:r w:rsidR="00077508">
        <w:t xml:space="preserve">callout </w:t>
      </w:r>
      <w:r w:rsidR="00CF39F1">
        <w:t xml:space="preserve">boxes on the screen. </w:t>
      </w:r>
      <w:r w:rsidR="00077508">
        <w:t xml:space="preserve"> This screen print applies to on campus and distance learning students. (</w:t>
      </w:r>
      <w:bookmarkStart w:id="0" w:name="_GoBack"/>
      <w:bookmarkEnd w:id="0"/>
      <w:r w:rsidR="00077508">
        <w:t xml:space="preserve">The upper right callout box is the </w:t>
      </w:r>
      <w:r w:rsidR="00077508" w:rsidRPr="00077508">
        <w:rPr>
          <w:b/>
        </w:rPr>
        <w:t>only</w:t>
      </w:r>
      <w:r w:rsidR="00077508">
        <w:t xml:space="preserve"> 1 just for distance learning.)</w:t>
      </w:r>
    </w:p>
    <w:p w:rsidR="00C110C7" w:rsidRPr="00C110C7" w:rsidRDefault="00C110C7" w:rsidP="00C110C7">
      <w:r>
        <w:rPr>
          <w:noProof/>
        </w:rPr>
        <w:drawing>
          <wp:inline distT="0" distB="0" distL="0" distR="0">
            <wp:extent cx="7040880" cy="4947920"/>
            <wp:effectExtent l="0" t="0" r="762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-03-22_1909DLloginscree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0880" cy="494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5980" w:rsidRDefault="00915980" w:rsidP="00496EC0">
      <w:pPr>
        <w:pStyle w:val="Heading3"/>
        <w:rPr>
          <w:rFonts w:eastAsia="Times New Roman"/>
        </w:rPr>
      </w:pPr>
    </w:p>
    <w:p w:rsidR="00915980" w:rsidRDefault="00915980">
      <w:pPr>
        <w:spacing w:after="0" w:line="240" w:lineRule="auto"/>
        <w:rPr>
          <w:rFonts w:asciiTheme="majorHAnsi" w:eastAsia="Times New Roman" w:hAnsiTheme="majorHAnsi" w:cstheme="majorBidi"/>
          <w:b/>
          <w:bCs/>
          <w:color w:val="4F81BD" w:themeColor="accent1"/>
        </w:rPr>
      </w:pPr>
    </w:p>
    <w:sectPr w:rsidR="00915980" w:rsidSect="00B742A0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E1781"/>
    <w:multiLevelType w:val="hybridMultilevel"/>
    <w:tmpl w:val="B882C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F5CC7"/>
    <w:multiLevelType w:val="hybridMultilevel"/>
    <w:tmpl w:val="33BC1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45148"/>
    <w:multiLevelType w:val="hybridMultilevel"/>
    <w:tmpl w:val="026C4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D17B5C"/>
    <w:multiLevelType w:val="hybridMultilevel"/>
    <w:tmpl w:val="93047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13287C"/>
    <w:multiLevelType w:val="hybridMultilevel"/>
    <w:tmpl w:val="C150B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057969"/>
    <w:multiLevelType w:val="hybridMultilevel"/>
    <w:tmpl w:val="190C27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9870AE0"/>
    <w:multiLevelType w:val="hybridMultilevel"/>
    <w:tmpl w:val="F000F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BF7879"/>
    <w:multiLevelType w:val="hybridMultilevel"/>
    <w:tmpl w:val="39248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0F3E99"/>
    <w:multiLevelType w:val="hybridMultilevel"/>
    <w:tmpl w:val="521EB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4247BF"/>
    <w:multiLevelType w:val="hybridMultilevel"/>
    <w:tmpl w:val="7D269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70212B"/>
    <w:multiLevelType w:val="multilevel"/>
    <w:tmpl w:val="296A1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D3428F9"/>
    <w:multiLevelType w:val="hybridMultilevel"/>
    <w:tmpl w:val="35D0BFE2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2" w15:restartNumberingAfterBreak="0">
    <w:nsid w:val="78B9117D"/>
    <w:multiLevelType w:val="hybridMultilevel"/>
    <w:tmpl w:val="FA0C2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BA0CA6"/>
    <w:multiLevelType w:val="hybridMultilevel"/>
    <w:tmpl w:val="C42C68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6"/>
  </w:num>
  <w:num w:numId="5">
    <w:abstractNumId w:val="10"/>
  </w:num>
  <w:num w:numId="6">
    <w:abstractNumId w:val="2"/>
  </w:num>
  <w:num w:numId="7">
    <w:abstractNumId w:val="7"/>
  </w:num>
  <w:num w:numId="8">
    <w:abstractNumId w:val="13"/>
  </w:num>
  <w:num w:numId="9">
    <w:abstractNumId w:val="3"/>
  </w:num>
  <w:num w:numId="10">
    <w:abstractNumId w:val="5"/>
  </w:num>
  <w:num w:numId="11">
    <w:abstractNumId w:val="12"/>
  </w:num>
  <w:num w:numId="12">
    <w:abstractNumId w:val="1"/>
  </w:num>
  <w:num w:numId="13">
    <w:abstractNumId w:val="4"/>
  </w:num>
  <w:num w:numId="14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392"/>
    <w:rsid w:val="000731AB"/>
    <w:rsid w:val="00077508"/>
    <w:rsid w:val="000C0D93"/>
    <w:rsid w:val="000C13B1"/>
    <w:rsid w:val="000C456F"/>
    <w:rsid w:val="000C7317"/>
    <w:rsid w:val="000F13C4"/>
    <w:rsid w:val="00127F78"/>
    <w:rsid w:val="00140369"/>
    <w:rsid w:val="00180D96"/>
    <w:rsid w:val="001A3A51"/>
    <w:rsid w:val="001A5CC1"/>
    <w:rsid w:val="001C6909"/>
    <w:rsid w:val="001D2CE9"/>
    <w:rsid w:val="001D6F24"/>
    <w:rsid w:val="00217D74"/>
    <w:rsid w:val="00243284"/>
    <w:rsid w:val="00250817"/>
    <w:rsid w:val="00292C1C"/>
    <w:rsid w:val="002A1F4F"/>
    <w:rsid w:val="002B0959"/>
    <w:rsid w:val="00311BA2"/>
    <w:rsid w:val="00312CB8"/>
    <w:rsid w:val="003A72C8"/>
    <w:rsid w:val="003B0A55"/>
    <w:rsid w:val="0042009A"/>
    <w:rsid w:val="00477E86"/>
    <w:rsid w:val="00496EC0"/>
    <w:rsid w:val="004A5708"/>
    <w:rsid w:val="004D237C"/>
    <w:rsid w:val="004E244D"/>
    <w:rsid w:val="00586731"/>
    <w:rsid w:val="005C5B62"/>
    <w:rsid w:val="005F2C82"/>
    <w:rsid w:val="005F5CF0"/>
    <w:rsid w:val="006012D8"/>
    <w:rsid w:val="00613124"/>
    <w:rsid w:val="0061418C"/>
    <w:rsid w:val="006946B9"/>
    <w:rsid w:val="006C24DB"/>
    <w:rsid w:val="006D57C3"/>
    <w:rsid w:val="006E2185"/>
    <w:rsid w:val="006F3716"/>
    <w:rsid w:val="008733E7"/>
    <w:rsid w:val="00887E13"/>
    <w:rsid w:val="008E2CF3"/>
    <w:rsid w:val="008F47F2"/>
    <w:rsid w:val="00915980"/>
    <w:rsid w:val="009313DB"/>
    <w:rsid w:val="00940FD3"/>
    <w:rsid w:val="00961D2C"/>
    <w:rsid w:val="0099060A"/>
    <w:rsid w:val="009E02AB"/>
    <w:rsid w:val="00A11673"/>
    <w:rsid w:val="00A215C1"/>
    <w:rsid w:val="00A32F5A"/>
    <w:rsid w:val="00A370B7"/>
    <w:rsid w:val="00A928E8"/>
    <w:rsid w:val="00A9654C"/>
    <w:rsid w:val="00AF0246"/>
    <w:rsid w:val="00AF058F"/>
    <w:rsid w:val="00B31950"/>
    <w:rsid w:val="00B742A0"/>
    <w:rsid w:val="00B86196"/>
    <w:rsid w:val="00BF7932"/>
    <w:rsid w:val="00C110C7"/>
    <w:rsid w:val="00C63C80"/>
    <w:rsid w:val="00CB785A"/>
    <w:rsid w:val="00CB7B5D"/>
    <w:rsid w:val="00CC4D2A"/>
    <w:rsid w:val="00CE102D"/>
    <w:rsid w:val="00CF39F1"/>
    <w:rsid w:val="00D021E0"/>
    <w:rsid w:val="00D37993"/>
    <w:rsid w:val="00D6006B"/>
    <w:rsid w:val="00DA15D6"/>
    <w:rsid w:val="00DB22AF"/>
    <w:rsid w:val="00DE61BA"/>
    <w:rsid w:val="00E362BE"/>
    <w:rsid w:val="00E42B12"/>
    <w:rsid w:val="00EE0187"/>
    <w:rsid w:val="00F067D0"/>
    <w:rsid w:val="00F157E5"/>
    <w:rsid w:val="00F377D9"/>
    <w:rsid w:val="00F4292B"/>
    <w:rsid w:val="00F54163"/>
    <w:rsid w:val="00F94C7B"/>
    <w:rsid w:val="00F9664B"/>
    <w:rsid w:val="00FC0392"/>
    <w:rsid w:val="00FC0A23"/>
    <w:rsid w:val="00FF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272861B-172C-4DBE-8FB2-689E70B84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10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6E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6E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6EC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ajorHAnsi" w:eastAsiaTheme="majorEastAsia" w:hAnsiTheme="majorHAnsi" w:cstheme="majorBidi" w:hint="default"/>
      <w:i/>
      <w:iCs/>
      <w:color w:val="243F60" w:themeColor="accent1" w:themeShade="7F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NoSpacing">
    <w:name w:val="No Spacing"/>
    <w:uiPriority w:val="1"/>
    <w:semiHidden/>
    <w:qFormat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semiHidden/>
    <w:qFormat/>
    <w:pPr>
      <w:ind w:left="720"/>
      <w:contextualSpacing/>
    </w:pPr>
  </w:style>
  <w:style w:type="table" w:styleId="TableGrid">
    <w:name w:val="Table Grid"/>
    <w:basedOn w:val="TableNormal"/>
    <w:uiPriority w:val="5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496E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96EC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496EC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CE10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CE102D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GettingStarted_Course_OrientationClean2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4D640-4227-4456-931F-68D2BBB71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GettingStarted_Course_OrientationClean2</Template>
  <TotalTime>3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Orientation</vt:lpstr>
    </vt:vector>
  </TitlesOfParts>
  <Company>Hewlett-Packard</Company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Orientation</dc:title>
  <dc:creator>CJ Bibus</dc:creator>
  <cp:lastModifiedBy>cjbibus</cp:lastModifiedBy>
  <cp:revision>2</cp:revision>
  <cp:lastPrinted>2017-01-25T10:38:00Z</cp:lastPrinted>
  <dcterms:created xsi:type="dcterms:W3CDTF">2017-01-25T10:45:00Z</dcterms:created>
  <dcterms:modified xsi:type="dcterms:W3CDTF">2017-01-25T10:45:00Z</dcterms:modified>
</cp:coreProperties>
</file>