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34" w:rsidRPr="00B312CC" w:rsidRDefault="007444BE" w:rsidP="006F25D6">
      <w:pPr>
        <w:pStyle w:val="HeadingforReadMe"/>
      </w:pPr>
      <w:r>
        <w:t xml:space="preserve">Read Me </w:t>
      </w:r>
      <w:r w:rsidRPr="00AA390B">
        <w:rPr>
          <w:rStyle w:val="Strong"/>
        </w:rPr>
        <w:t>First</w:t>
      </w:r>
      <w:r w:rsidR="00AA390B">
        <w:t xml:space="preserve"> </w:t>
      </w:r>
      <w:r w:rsidR="0047473C">
        <w:t>&amp;</w:t>
      </w:r>
      <w:r w:rsidR="007C2434" w:rsidRPr="00B312CC">
        <w:t>Welcome to the Class!</w:t>
      </w:r>
    </w:p>
    <w:p w:rsidR="00292880" w:rsidRPr="007801BF" w:rsidRDefault="00292880" w:rsidP="007C2434">
      <w:pPr>
        <w:pStyle w:val="Default"/>
        <w:rPr>
          <w:sz w:val="22"/>
          <w:szCs w:val="22"/>
        </w:rPr>
      </w:pPr>
    </w:p>
    <w:p w:rsidR="00C560C3" w:rsidRDefault="00714B72" w:rsidP="006F25D6">
      <w:r w:rsidRPr="007801BF">
        <w:t xml:space="preserve">Getting </w:t>
      </w:r>
      <w:proofErr w:type="gramStart"/>
      <w:r w:rsidRPr="007801BF">
        <w:t>Started</w:t>
      </w:r>
      <w:proofErr w:type="gramEnd"/>
      <w:r w:rsidRPr="007801BF">
        <w:t xml:space="preserve"> is </w:t>
      </w:r>
      <w:r w:rsidR="007444BE">
        <w:t xml:space="preserve">a </w:t>
      </w:r>
      <w:r w:rsidR="009679E9" w:rsidRPr="007D238B">
        <w:rPr>
          <w:rStyle w:val="Strong"/>
        </w:rPr>
        <w:t>Learning Module</w:t>
      </w:r>
      <w:r w:rsidR="004C0EA4">
        <w:t xml:space="preserve"> (the method used</w:t>
      </w:r>
      <w:r w:rsidR="007D59FE">
        <w:t xml:space="preserve"> for Distance Education classes</w:t>
      </w:r>
      <w:r w:rsidR="004C0EA4">
        <w:t xml:space="preserve"> at WCJC)</w:t>
      </w:r>
      <w:r w:rsidR="00000FCF">
        <w:t xml:space="preserve">. </w:t>
      </w:r>
      <w:r w:rsidR="007444BE">
        <w:t xml:space="preserve">What the word </w:t>
      </w:r>
      <w:r w:rsidR="004C0EA4" w:rsidRPr="007444BE">
        <w:rPr>
          <w:rStyle w:val="Strong"/>
        </w:rPr>
        <w:t>module</w:t>
      </w:r>
      <w:r w:rsidR="00BA0B73">
        <w:t xml:space="preserve"> </w:t>
      </w:r>
      <w:r w:rsidR="006F25D6">
        <w:t>means is</w:t>
      </w:r>
      <w:r w:rsidR="007444BE">
        <w:t xml:space="preserve"> </w:t>
      </w:r>
      <w:r w:rsidR="006F25D6">
        <w:t xml:space="preserve">it </w:t>
      </w:r>
      <w:r w:rsidR="00D55EF2" w:rsidRPr="007801BF">
        <w:t xml:space="preserve">contains </w:t>
      </w:r>
      <w:r w:rsidR="00D55EF2" w:rsidRPr="006F25D6">
        <w:rPr>
          <w:rStyle w:val="Strong"/>
        </w:rPr>
        <w:t>all</w:t>
      </w:r>
      <w:r w:rsidR="007444BE">
        <w:rPr>
          <w:rStyle w:val="Strong"/>
        </w:rPr>
        <w:t>—</w:t>
      </w:r>
      <w:r w:rsidR="007444BE" w:rsidRPr="007444BE">
        <w:rPr>
          <w:rStyle w:val="Strong"/>
          <w:b w:val="0"/>
        </w:rPr>
        <w:t xml:space="preserve">all </w:t>
      </w:r>
      <w:r w:rsidR="007444BE" w:rsidRPr="006F25D6">
        <w:rPr>
          <w:rStyle w:val="Strong"/>
        </w:rPr>
        <w:t>content</w:t>
      </w:r>
      <w:r w:rsidR="007444BE" w:rsidRPr="007444BE">
        <w:rPr>
          <w:rStyle w:val="Strong"/>
          <w:b w:val="0"/>
        </w:rPr>
        <w:t xml:space="preserve"> and </w:t>
      </w:r>
      <w:r w:rsidR="007444BE">
        <w:rPr>
          <w:rStyle w:val="Strong"/>
          <w:b w:val="0"/>
        </w:rPr>
        <w:t xml:space="preserve">work for a </w:t>
      </w:r>
      <w:r w:rsidR="007444BE" w:rsidRPr="006F25D6">
        <w:rPr>
          <w:rStyle w:val="Strong"/>
        </w:rPr>
        <w:t>grade</w:t>
      </w:r>
      <w:r w:rsidR="007444BE">
        <w:rPr>
          <w:rStyle w:val="Strong"/>
        </w:rPr>
        <w:t>—</w:t>
      </w:r>
      <w:r w:rsidR="00D55EF2" w:rsidRPr="007801BF">
        <w:t>that you need to complet</w:t>
      </w:r>
      <w:r w:rsidR="004C0EA4">
        <w:t>e</w:t>
      </w:r>
      <w:r w:rsidR="006F25D6">
        <w:t xml:space="preserve"> a</w:t>
      </w:r>
      <w:r w:rsidR="002B4CD1" w:rsidRPr="007444BE">
        <w:rPr>
          <w:rStyle w:val="Strong"/>
        </w:rPr>
        <w:t xml:space="preserve"> part</w:t>
      </w:r>
      <w:r w:rsidR="002B4CD1">
        <w:t xml:space="preserve"> of a course. </w:t>
      </w:r>
      <w:r w:rsidR="007444BE">
        <w:t xml:space="preserve">Pass </w:t>
      </w:r>
      <w:r w:rsidR="007444BE" w:rsidRPr="00942BC2">
        <w:rPr>
          <w:rStyle w:val="Strong"/>
        </w:rPr>
        <w:t>all</w:t>
      </w:r>
      <w:r w:rsidR="007444BE">
        <w:t xml:space="preserve"> modules and you pass the </w:t>
      </w:r>
      <w:r w:rsidR="007444BE" w:rsidRPr="00942BC2">
        <w:rPr>
          <w:rStyle w:val="Strong"/>
        </w:rPr>
        <w:t>course</w:t>
      </w:r>
      <w:r w:rsidR="007444BE">
        <w:t xml:space="preserve">. </w:t>
      </w:r>
    </w:p>
    <w:p w:rsidR="00E16D91" w:rsidRDefault="006F25D6" w:rsidP="006F25D6">
      <w:r>
        <w:t xml:space="preserve">You do </w:t>
      </w:r>
      <w:r w:rsidRPr="00684481">
        <w:rPr>
          <w:rStyle w:val="Strong"/>
        </w:rPr>
        <w:t>not</w:t>
      </w:r>
      <w:r w:rsidR="007D59FE">
        <w:t xml:space="preserve"> have to hunt around—</w:t>
      </w:r>
      <w:r>
        <w:t xml:space="preserve">just </w:t>
      </w:r>
      <w:r w:rsidR="007D59FE">
        <w:t>go</w:t>
      </w:r>
      <w:r>
        <w:t xml:space="preserve"> through the </w:t>
      </w:r>
      <w:r w:rsidRPr="00684481">
        <w:rPr>
          <w:rStyle w:val="Strong"/>
        </w:rPr>
        <w:t>right door</w:t>
      </w:r>
      <w:r w:rsidR="00C560C3">
        <w:t xml:space="preserve"> </w:t>
      </w:r>
      <w:r w:rsidR="005B3D0A">
        <w:t xml:space="preserve">to </w:t>
      </w:r>
      <w:r w:rsidR="005B3D0A" w:rsidRPr="005B3D0A">
        <w:rPr>
          <w:rStyle w:val="Strong"/>
        </w:rPr>
        <w:t>where you do all of your work</w:t>
      </w:r>
      <w:r w:rsidR="005B3D0A">
        <w:t xml:space="preserve"> for the class</w:t>
      </w:r>
    </w:p>
    <w:p w:rsidR="00C560C3" w:rsidRDefault="0036259A" w:rsidP="00B20183">
      <w:pPr>
        <w:numPr>
          <w:ilvl w:val="0"/>
          <w:numId w:val="6"/>
        </w:numPr>
      </w:pPr>
      <w:r>
        <w:t>When you come into your course, Blackboard</w:t>
      </w:r>
      <w:r w:rsidR="00C560C3">
        <w:t xml:space="preserve"> shows you:</w:t>
      </w:r>
    </w:p>
    <w:p w:rsidR="000059AA" w:rsidRDefault="00C560C3" w:rsidP="00C560C3">
      <w:pPr>
        <w:numPr>
          <w:ilvl w:val="1"/>
          <w:numId w:val="6"/>
        </w:numPr>
      </w:pPr>
      <w:r>
        <w:t xml:space="preserve">On the left, Blackboard’s Course Menu that you </w:t>
      </w:r>
      <w:r w:rsidR="000059AA">
        <w:t>can hide or close.</w:t>
      </w:r>
      <w:r w:rsidR="005C27AD">
        <w:t xml:space="preserve"> </w:t>
      </w:r>
    </w:p>
    <w:p w:rsidR="00DE3BC0" w:rsidRDefault="005C27AD" w:rsidP="00C560C3">
      <w:pPr>
        <w:numPr>
          <w:ilvl w:val="1"/>
          <w:numId w:val="6"/>
        </w:numPr>
      </w:pPr>
      <w:r>
        <w:t>On the right</w:t>
      </w:r>
      <w:r w:rsidR="005B3D0A">
        <w:t xml:space="preserve">, Read Me </w:t>
      </w:r>
      <w:proofErr w:type="gramStart"/>
      <w:r w:rsidR="005B3D0A">
        <w:t>First</w:t>
      </w:r>
      <w:proofErr w:type="gramEnd"/>
      <w:r w:rsidR="005B3D0A">
        <w:t xml:space="preserve"> filling the screen. </w:t>
      </w:r>
      <w:r w:rsidR="005B3D0A" w:rsidRPr="005B3D0A">
        <w:rPr>
          <w:rStyle w:val="Strong"/>
          <w:highlight w:val="cyan"/>
        </w:rPr>
        <w:t>Tip</w:t>
      </w:r>
      <w:r w:rsidR="005B3D0A" w:rsidRPr="005B3D0A">
        <w:rPr>
          <w:highlight w:val="cyan"/>
        </w:rPr>
        <w:t>:</w:t>
      </w:r>
      <w:r w:rsidR="0036259A">
        <w:t xml:space="preserve"> If </w:t>
      </w:r>
      <w:r w:rsidR="007D59FE">
        <w:t>you need to use Read Me First</w:t>
      </w:r>
      <w:r w:rsidR="00626956">
        <w:t xml:space="preserve"> again</w:t>
      </w:r>
      <w:r w:rsidR="007D59FE">
        <w:t xml:space="preserve">, look at the top of the Course Menu and click on </w:t>
      </w:r>
      <w:r w:rsidR="00626956">
        <w:t>Read Me First</w:t>
      </w:r>
      <w:r w:rsidR="007D59FE">
        <w:t xml:space="preserve">. </w:t>
      </w:r>
    </w:p>
    <w:p w:rsidR="005B3D0A" w:rsidRDefault="005B3D0A" w:rsidP="00684481">
      <w:pPr>
        <w:numPr>
          <w:ilvl w:val="0"/>
          <w:numId w:val="6"/>
        </w:numPr>
      </w:pPr>
      <w:r>
        <w:t xml:space="preserve">Once you have examined </w:t>
      </w:r>
      <w:proofErr w:type="spellStart"/>
      <w:r w:rsidR="007D59FE">
        <w:t>Read</w:t>
      </w:r>
      <w:proofErr w:type="spellEnd"/>
      <w:r w:rsidR="007D59FE">
        <w:t xml:space="preserve"> Me First, </w:t>
      </w:r>
      <w:r>
        <w:t xml:space="preserve">look on the </w:t>
      </w:r>
      <w:r w:rsidR="00962F7F">
        <w:t xml:space="preserve">Course </w:t>
      </w:r>
      <w:proofErr w:type="gramStart"/>
      <w:r w:rsidR="00962F7F">
        <w:t>Menu</w:t>
      </w:r>
      <w:r w:rsidR="001B5040">
        <w:t xml:space="preserve"> </w:t>
      </w:r>
      <w:r>
        <w:t xml:space="preserve"> and</w:t>
      </w:r>
      <w:proofErr w:type="gramEnd"/>
      <w:r>
        <w:t xml:space="preserve"> click on </w:t>
      </w:r>
      <w:r w:rsidR="00942BC2">
        <w:t>Learning Modules (All Content &amp; Graded Work)</w:t>
      </w:r>
      <w:r>
        <w:t>.</w:t>
      </w:r>
    </w:p>
    <w:p w:rsidR="00E433CB" w:rsidRDefault="005B3D0A" w:rsidP="00684481">
      <w:pPr>
        <w:numPr>
          <w:ilvl w:val="0"/>
          <w:numId w:val="6"/>
        </w:numPr>
      </w:pPr>
      <w:r>
        <w:t>Pause a minute and look at every</w:t>
      </w:r>
      <w:r w:rsidR="00E433CB">
        <w:t>thing</w:t>
      </w:r>
      <w:r>
        <w:t xml:space="preserve"> on Learning Modules (All Content &amp; Graded Work)</w:t>
      </w:r>
      <w:r w:rsidR="00E433CB">
        <w:t>. It does have:</w:t>
      </w:r>
    </w:p>
    <w:p w:rsidR="00E433CB" w:rsidRDefault="00E433CB" w:rsidP="00E433CB">
      <w:pPr>
        <w:numPr>
          <w:ilvl w:val="1"/>
          <w:numId w:val="6"/>
        </w:numPr>
      </w:pPr>
      <w:r>
        <w:t xml:space="preserve"> </w:t>
      </w:r>
      <w:r w:rsidRPr="00E433CB">
        <w:rPr>
          <w:rStyle w:val="Strong"/>
        </w:rPr>
        <w:t>All conten</w:t>
      </w:r>
      <w:r w:rsidR="005B3D0A" w:rsidRPr="00E433CB">
        <w:rPr>
          <w:rStyle w:val="Strong"/>
        </w:rPr>
        <w:t>t</w:t>
      </w:r>
      <w:r>
        <w:t>—all history lessons, study guides, primaries for writing work—with the exception of your required textbook.</w:t>
      </w:r>
    </w:p>
    <w:p w:rsidR="00DE3BC0" w:rsidRPr="00DE3BC0" w:rsidRDefault="00E433CB" w:rsidP="00684481">
      <w:pPr>
        <w:numPr>
          <w:ilvl w:val="1"/>
          <w:numId w:val="6"/>
        </w:numPr>
      </w:pPr>
      <w:r w:rsidRPr="00E433CB">
        <w:rPr>
          <w:rStyle w:val="Strong"/>
        </w:rPr>
        <w:t>All graded work</w:t>
      </w:r>
      <w:r>
        <w:t xml:space="preserve">—all instructions for work and all Blackboard tools whether quizzes, exams, Turnitin, Discussions—with the exception of an email that you must reply to using your </w:t>
      </w:r>
      <w:proofErr w:type="spellStart"/>
      <w:r>
        <w:t>wcjc</w:t>
      </w:r>
      <w:proofErr w:type="spellEnd"/>
      <w:r>
        <w:t xml:space="preserve"> email</w:t>
      </w:r>
      <w:bookmarkStart w:id="0" w:name="_GoBack"/>
      <w:bookmarkEnd w:id="0"/>
    </w:p>
    <w:p w:rsidR="00A04FBD" w:rsidRDefault="00A04FBD" w:rsidP="00684481">
      <w:r>
        <w:t xml:space="preserve">Start by clicking on </w:t>
      </w:r>
      <w:r>
        <w:rPr>
          <w:b/>
          <w:bCs/>
        </w:rPr>
        <w:t xml:space="preserve">Course Orientation. </w:t>
      </w:r>
      <w:r w:rsidRPr="007801BF">
        <w:t xml:space="preserve">The link </w:t>
      </w:r>
      <w:r>
        <w:t>provides:</w:t>
      </w:r>
    </w:p>
    <w:p w:rsidR="00A04FBD" w:rsidRDefault="00A04FBD" w:rsidP="00684481">
      <w:r>
        <w:t xml:space="preserve">Pictures of screens to help you know what is where and how to use it. </w:t>
      </w:r>
      <w:r w:rsidR="00166F57">
        <w:t>Pictures help lots of us.</w:t>
      </w:r>
    </w:p>
    <w:p w:rsidR="00A04FBD" w:rsidRDefault="00A04FBD" w:rsidP="00684481">
      <w:r>
        <w:t xml:space="preserve">On the last page, a </w:t>
      </w:r>
      <w:r w:rsidRPr="00C82ABF">
        <w:rPr>
          <w:b/>
        </w:rPr>
        <w:t xml:space="preserve">list of tasks </w:t>
      </w:r>
      <w:r>
        <w:t>that you do by the date in the List of Due Dates. (If you cannot complete them by that date, notice the instruction in the List of Due Dates about what to do.</w:t>
      </w:r>
    </w:p>
    <w:p w:rsidR="00A04FBD" w:rsidRPr="00A04FBD" w:rsidRDefault="00A04FBD" w:rsidP="00684481"/>
    <w:p w:rsidR="00C82ABF" w:rsidRDefault="00A04FBD" w:rsidP="00684481">
      <w:r>
        <w:t xml:space="preserve">One of the tasks is to Submit Your Course Plan. </w:t>
      </w:r>
      <w:r w:rsidR="00C82ABF">
        <w:t>Consider opening side by side on your computer these files:</w:t>
      </w:r>
    </w:p>
    <w:p w:rsidR="00C82ABF" w:rsidRDefault="00C82ABF" w:rsidP="00684481">
      <w:r>
        <w:t>C</w:t>
      </w:r>
      <w:r w:rsidR="00A04FBD">
        <w:t>ourse Plan</w:t>
      </w:r>
    </w:p>
    <w:p w:rsidR="00C82ABF" w:rsidRDefault="00C82ABF" w:rsidP="00684481">
      <w:r>
        <w:t xml:space="preserve">Syllabus &amp; Success which has links to “pictures” that I show my on-campus students.  </w:t>
      </w:r>
      <w:proofErr w:type="gramStart"/>
      <w:r>
        <w:t>when</w:t>
      </w:r>
      <w:proofErr w:type="gramEnd"/>
      <w:r>
        <w:t xml:space="preserve"> we talk about the course </w:t>
      </w:r>
    </w:p>
    <w:p w:rsidR="00166F57" w:rsidRDefault="00A04FBD" w:rsidP="00684481">
      <w:r>
        <w:t>. Pressing Ctrl and F (for Find) dis</w:t>
      </w:r>
      <w:r w:rsidR="00166F57">
        <w:t xml:space="preserve">plays a box where you can search so also open these </w:t>
      </w:r>
      <w:r w:rsidR="00166F57" w:rsidRPr="00166F57">
        <w:rPr>
          <w:b/>
        </w:rPr>
        <w:t>2 things</w:t>
      </w:r>
      <w:r w:rsidR="00166F57">
        <w:t>:</w:t>
      </w:r>
    </w:p>
    <w:p w:rsidR="00166F57" w:rsidRDefault="00166F57" w:rsidP="00684481">
      <w:r>
        <w:t xml:space="preserve">Syllabus &amp; Success – </w:t>
      </w:r>
    </w:p>
    <w:p w:rsidR="00A04FBD" w:rsidRDefault="00166F57" w:rsidP="00684481">
      <w:r>
        <w:t>Syllabus &amp; Schedule—which is a traditional syllabus with the List of Due Dates at the end</w:t>
      </w:r>
    </w:p>
    <w:p w:rsidR="00A04FBD" w:rsidRPr="00A04FBD" w:rsidRDefault="00A04FBD" w:rsidP="00684481"/>
    <w:p w:rsidR="00166F57" w:rsidRDefault="00166F57" w:rsidP="00684481">
      <w:r>
        <w:t xml:space="preserve">Start filling in the Course Plan and using Ctrl-F with those 2 things. </w:t>
      </w:r>
    </w:p>
    <w:p w:rsidR="00166F57" w:rsidRPr="00166F57" w:rsidRDefault="00166F57" w:rsidP="00684481"/>
    <w:p w:rsidR="000A2762" w:rsidRDefault="004C0EA4" w:rsidP="00684481">
      <w:r>
        <w:rPr>
          <w:b/>
          <w:bCs/>
        </w:rPr>
        <w:t xml:space="preserve">Notice the </w:t>
      </w:r>
      <w:r w:rsidR="007C2434" w:rsidRPr="00A0557D">
        <w:rPr>
          <w:b/>
          <w:bCs/>
        </w:rPr>
        <w:t xml:space="preserve">Syllabus &amp; Schedule </w:t>
      </w:r>
      <w:r w:rsidR="00DE3BC0">
        <w:rPr>
          <w:b/>
          <w:bCs/>
        </w:rPr>
        <w:t xml:space="preserve">and the </w:t>
      </w:r>
      <w:proofErr w:type="gramStart"/>
      <w:r w:rsidR="00DE3BC0">
        <w:rPr>
          <w:b/>
          <w:bCs/>
        </w:rPr>
        <w:t>L</w:t>
      </w:r>
      <w:r>
        <w:rPr>
          <w:b/>
          <w:bCs/>
        </w:rPr>
        <w:t xml:space="preserve"> </w:t>
      </w:r>
      <w:r w:rsidR="000A2762">
        <w:t>.</w:t>
      </w:r>
      <w:proofErr w:type="gramEnd"/>
      <w:r w:rsidR="00000FCF" w:rsidRPr="00A0557D">
        <w:t xml:space="preserve"> </w:t>
      </w:r>
      <w:r w:rsidR="00000FCF" w:rsidRPr="00A0557D">
        <w:rPr>
          <w:b/>
          <w:i/>
          <w:highlight w:val="cyan"/>
        </w:rPr>
        <w:t>Tip</w:t>
      </w:r>
      <w:r w:rsidR="000A2762">
        <w:rPr>
          <w:b/>
          <w:i/>
          <w:highlight w:val="cyan"/>
        </w:rPr>
        <w:t>s</w:t>
      </w:r>
      <w:r w:rsidR="00000FCF" w:rsidRPr="00A0557D">
        <w:rPr>
          <w:b/>
          <w:i/>
          <w:highlight w:val="cyan"/>
        </w:rPr>
        <w:t>:</w:t>
      </w:r>
      <w:r w:rsidR="00000FCF" w:rsidRPr="00A0557D">
        <w:t xml:space="preserve"> </w:t>
      </w:r>
    </w:p>
    <w:p w:rsidR="000A2762" w:rsidRDefault="00A0557D" w:rsidP="00684481">
      <w:r w:rsidRPr="00A0557D">
        <w:lastRenderedPageBreak/>
        <w:t xml:space="preserve">Use </w:t>
      </w:r>
      <w:r w:rsidR="0027450B">
        <w:t xml:space="preserve">the Discussion General Course Questions… </w:t>
      </w:r>
      <w:r w:rsidR="00C7270C">
        <w:t xml:space="preserve">on Learning Modules and in Discussions </w:t>
      </w:r>
      <w:r w:rsidRPr="00A0557D">
        <w:t xml:space="preserve">to </w:t>
      </w:r>
      <w:r w:rsidR="002B4CD1">
        <w:t>ask and answer questions</w:t>
      </w:r>
      <w:r w:rsidRPr="00A0557D">
        <w:t xml:space="preserve">. </w:t>
      </w:r>
    </w:p>
    <w:p w:rsidR="007C2434" w:rsidRPr="00A0557D" w:rsidRDefault="000A2762" w:rsidP="00684481">
      <w:r>
        <w:t>.</w:t>
      </w:r>
      <w:r w:rsidR="00A0557D">
        <w:br/>
      </w:r>
    </w:p>
    <w:p w:rsidR="007F0760" w:rsidRPr="007801BF" w:rsidRDefault="007F0760" w:rsidP="00684481">
      <w:r w:rsidRPr="007801BF">
        <w:rPr>
          <w:b/>
          <w:bCs/>
        </w:rPr>
        <w:t>Complete the Syllabus Acknowledgement Quiz.</w:t>
      </w:r>
      <w:r w:rsidR="00000FCF">
        <w:t xml:space="preserve"> </w:t>
      </w:r>
      <w:r w:rsidR="000A2762" w:rsidRPr="000A2762">
        <w:rPr>
          <w:b/>
          <w:i/>
          <w:shd w:val="clear" w:color="auto" w:fill="FFC000"/>
        </w:rPr>
        <w:t>Caution:</w:t>
      </w:r>
      <w:r w:rsidR="000A2762">
        <w:t xml:space="preserve"> </w:t>
      </w:r>
      <w:r w:rsidR="00000FCF">
        <w:t>Y</w:t>
      </w:r>
      <w:r w:rsidRPr="007801BF">
        <w:t>ou must complete the “syllabus acknowledgment” quiz</w:t>
      </w:r>
      <w:r w:rsidR="00000FCF">
        <w:t xml:space="preserve"> because </w:t>
      </w:r>
      <w:r w:rsidR="00000FCF" w:rsidRPr="007801BF">
        <w:t xml:space="preserve">you cannot complete the course if you have not taken this quiz. </w:t>
      </w:r>
      <w:r w:rsidR="00000FCF">
        <w:t xml:space="preserve">Do it now so you do not forget, but realize you are </w:t>
      </w:r>
      <w:r w:rsidRPr="007801BF">
        <w:t>acknowledging that you have received the syllabu</w:t>
      </w:r>
      <w:r w:rsidR="00000FCF">
        <w:t>s and are aware of its contents</w:t>
      </w:r>
      <w:r w:rsidRPr="007801BF">
        <w:t xml:space="preserve">. </w:t>
      </w:r>
      <w:r w:rsidR="00E73EAA">
        <w:t xml:space="preserve">For that to be true, </w:t>
      </w:r>
      <w:r w:rsidR="00000FCF">
        <w:t xml:space="preserve">do not just click </w:t>
      </w:r>
      <w:r w:rsidR="00E73EAA">
        <w:t xml:space="preserve">on the quiz </w:t>
      </w:r>
      <w:r w:rsidR="00000FCF">
        <w:t>but also do what is in step 3.</w:t>
      </w:r>
      <w:r w:rsidRPr="007801BF">
        <w:t xml:space="preserve"> </w:t>
      </w:r>
    </w:p>
    <w:p w:rsidR="007F0760" w:rsidRPr="007801BF" w:rsidRDefault="007F0760" w:rsidP="00684481"/>
    <w:p w:rsidR="00000FCF" w:rsidRPr="007801BF" w:rsidRDefault="00000FCF" w:rsidP="00684481"/>
    <w:p w:rsidR="0027450B" w:rsidRPr="0027450B" w:rsidRDefault="0000312A" w:rsidP="00684481">
      <w:pPr>
        <w:rPr>
          <w:b/>
        </w:rPr>
      </w:pPr>
      <w:r w:rsidRPr="007801BF">
        <w:rPr>
          <w:b/>
        </w:rPr>
        <w:t xml:space="preserve">If you have any questions, </w:t>
      </w:r>
      <w:r w:rsidR="002B4CD1">
        <w:rPr>
          <w:b/>
        </w:rPr>
        <w:t xml:space="preserve">just ask </w:t>
      </w:r>
      <w:r w:rsidR="00C7270C">
        <w:rPr>
          <w:b/>
        </w:rPr>
        <w:t>General Course Questions &amp; Repeated Announcements &amp; Tips</w:t>
      </w:r>
      <w:r w:rsidR="002B4CD1">
        <w:rPr>
          <w:b/>
        </w:rPr>
        <w:t xml:space="preserve">. </w:t>
      </w:r>
      <w:r w:rsidR="007314D4" w:rsidRPr="007801BF">
        <w:t xml:space="preserve">I am </w:t>
      </w:r>
      <w:r w:rsidR="002B4CD1">
        <w:t xml:space="preserve">also </w:t>
      </w:r>
      <w:r w:rsidR="007314D4" w:rsidRPr="007801BF">
        <w:rPr>
          <w:b/>
        </w:rPr>
        <w:t>glad</w:t>
      </w:r>
      <w:r w:rsidR="007314D4" w:rsidRPr="007801BF">
        <w:t xml:space="preserve"> to help </w:t>
      </w:r>
      <w:r w:rsidR="007314D4" w:rsidRPr="007801BF">
        <w:rPr>
          <w:b/>
        </w:rPr>
        <w:t>each</w:t>
      </w:r>
      <w:r w:rsidR="007314D4" w:rsidRPr="007801BF">
        <w:t xml:space="preserve"> of you</w:t>
      </w:r>
      <w:r w:rsidR="002B4CD1">
        <w:t xml:space="preserve"> in those discussions or privately if that is what you need. Two</w:t>
      </w:r>
      <w:r w:rsidR="000A2762">
        <w:t xml:space="preserve"> supportive </w:t>
      </w:r>
      <w:r w:rsidR="000A2762" w:rsidRPr="000A2762">
        <w:rPr>
          <w:b/>
          <w:i/>
          <w:highlight w:val="cyan"/>
        </w:rPr>
        <w:t>tip</w:t>
      </w:r>
      <w:r w:rsidR="002B4CD1">
        <w:rPr>
          <w:b/>
          <w:i/>
          <w:highlight w:val="cyan"/>
        </w:rPr>
        <w:t>s</w:t>
      </w:r>
      <w:r w:rsidR="000A2762" w:rsidRPr="000A2762">
        <w:rPr>
          <w:b/>
          <w:i/>
          <w:highlight w:val="cyan"/>
        </w:rPr>
        <w:t>:</w:t>
      </w:r>
      <w:r w:rsidR="000A2762">
        <w:t xml:space="preserve"> Do not drift. An 8-week course is an endurance contest fo</w:t>
      </w:r>
      <w:r w:rsidR="0027450B">
        <w:t>r professors and students alike:</w:t>
      </w:r>
      <w:r w:rsidR="000A2762">
        <w:t xml:space="preserve"> </w:t>
      </w:r>
    </w:p>
    <w:p w:rsidR="0000312A" w:rsidRPr="0027450B" w:rsidRDefault="002B4CD1" w:rsidP="00684481">
      <w:pPr>
        <w:rPr>
          <w:b/>
        </w:rPr>
      </w:pPr>
      <w:r w:rsidRPr="0027450B">
        <w:rPr>
          <w:b/>
        </w:rPr>
        <w:t xml:space="preserve">Place your </w:t>
      </w:r>
      <w:r w:rsidR="00C7270C" w:rsidRPr="0027450B">
        <w:rPr>
          <w:b/>
        </w:rPr>
        <w:t>List of Due Dates</w:t>
      </w:r>
      <w:r w:rsidRPr="0027450B">
        <w:rPr>
          <w:b/>
        </w:rPr>
        <w:t xml:space="preserve"> where you see it every day</w:t>
      </w:r>
      <w:r w:rsidR="0027450B">
        <w:rPr>
          <w:b/>
        </w:rPr>
        <w:br/>
      </w:r>
      <w:r w:rsidRPr="0027450B">
        <w:rPr>
          <w:b/>
        </w:rPr>
        <w:t xml:space="preserve"> and mark what you have done as you do it.</w:t>
      </w:r>
    </w:p>
    <w:p w:rsidR="000A2762" w:rsidRPr="0027450B" w:rsidRDefault="000A2762" w:rsidP="00684481">
      <w:pPr>
        <w:rPr>
          <w:b/>
        </w:rPr>
      </w:pPr>
    </w:p>
    <w:p w:rsidR="00E73EAA" w:rsidRDefault="0000312A" w:rsidP="00684481">
      <w:r w:rsidRPr="007801BF">
        <w:rPr>
          <w:b/>
        </w:rPr>
        <w:t xml:space="preserve">After you have reviewed all of the materials in the Getting Started unit, </w:t>
      </w:r>
      <w:r w:rsidRPr="007801BF">
        <w:t xml:space="preserve">you </w:t>
      </w:r>
      <w:r w:rsidRPr="00E73EAA">
        <w:t>must</w:t>
      </w:r>
      <w:r w:rsidRPr="007801BF">
        <w:t xml:space="preserve"> click on the Mark Reviewed button. </w:t>
      </w:r>
      <w:r w:rsidR="00082DE9" w:rsidRPr="007801BF">
        <w:t xml:space="preserve">By </w:t>
      </w:r>
      <w:r w:rsidR="00E73EAA">
        <w:t>doing that</w:t>
      </w:r>
      <w:r w:rsidR="00082DE9" w:rsidRPr="007801BF">
        <w:t>,</w:t>
      </w:r>
      <w:r w:rsidR="00E73EAA">
        <w:t xml:space="preserve"> you confirm</w:t>
      </w:r>
      <w:r w:rsidR="00082DE9" w:rsidRPr="007801BF">
        <w:t xml:space="preserve"> you read and understood the information contained in each document. </w:t>
      </w:r>
    </w:p>
    <w:p w:rsidR="00E73EAA" w:rsidRDefault="00E73EAA" w:rsidP="00684481"/>
    <w:p w:rsidR="00E73EAA" w:rsidRDefault="0041762F" w:rsidP="00684481">
      <w:r>
        <w:t xml:space="preserve">When you do that, </w:t>
      </w:r>
      <w:r w:rsidR="0000312A" w:rsidRPr="007801BF">
        <w:t>Blackboard make</w:t>
      </w:r>
      <w:r w:rsidR="00E73EAA">
        <w:t xml:space="preserve">s </w:t>
      </w:r>
      <w:r w:rsidR="00222FAF" w:rsidRPr="007801BF">
        <w:t>Unit 1 content</w:t>
      </w:r>
      <w:r w:rsidR="0000312A" w:rsidRPr="007801BF">
        <w:t xml:space="preserve"> visible</w:t>
      </w:r>
      <w:r w:rsidR="00F67408" w:rsidRPr="007801BF">
        <w:t xml:space="preserve">. </w:t>
      </w:r>
      <w:r w:rsidR="0000312A" w:rsidRPr="007801BF">
        <w:t xml:space="preserve">When you see </w:t>
      </w:r>
      <w:r w:rsidR="00222FAF" w:rsidRPr="007801BF">
        <w:t xml:space="preserve">these resources </w:t>
      </w:r>
      <w:r w:rsidR="0000312A" w:rsidRPr="0027450B">
        <w:rPr>
          <w:b/>
        </w:rPr>
        <w:t xml:space="preserve">also </w:t>
      </w:r>
      <w:r w:rsidR="0000312A" w:rsidRPr="007801BF">
        <w:t xml:space="preserve">depends on the opening date in the </w:t>
      </w:r>
      <w:r w:rsidR="00C7270C">
        <w:t>List of Due Dates</w:t>
      </w:r>
      <w:r w:rsidR="009A57D2" w:rsidRPr="007801BF">
        <w:t xml:space="preserve">. </w:t>
      </w:r>
      <w:r w:rsidR="00E73EAA" w:rsidRPr="0054400F">
        <w:rPr>
          <w:b/>
          <w:i/>
          <w:highlight w:val="cyan"/>
        </w:rPr>
        <w:t>Tip</w:t>
      </w:r>
      <w:r w:rsidR="00E73EAA" w:rsidRPr="0054400F">
        <w:rPr>
          <w:b/>
          <w:highlight w:val="cyan"/>
        </w:rPr>
        <w:t>:</w:t>
      </w:r>
      <w:r w:rsidR="00E73EAA">
        <w:rPr>
          <w:b/>
        </w:rPr>
        <w:t xml:space="preserve"> </w:t>
      </w:r>
      <w:r w:rsidR="00DC28AA" w:rsidRPr="007801BF">
        <w:t>When</w:t>
      </w:r>
      <w:r w:rsidR="008B1951" w:rsidRPr="007801BF">
        <w:t xml:space="preserve"> you leave Getting Started,</w:t>
      </w:r>
      <w:r w:rsidR="008B1951" w:rsidRPr="007801BF">
        <w:rPr>
          <w:b/>
        </w:rPr>
        <w:t xml:space="preserve"> use the </w:t>
      </w:r>
      <w:r w:rsidR="00C7270C">
        <w:rPr>
          <w:b/>
        </w:rPr>
        <w:t>List of Due Dates</w:t>
      </w:r>
      <w:r w:rsidR="008B1951" w:rsidRPr="007801BF">
        <w:rPr>
          <w:b/>
        </w:rPr>
        <w:t xml:space="preserve"> </w:t>
      </w:r>
      <w:r w:rsidR="008B1951" w:rsidRPr="007801BF">
        <w:t>(at the end of the syllabus</w:t>
      </w:r>
      <w:r w:rsidR="007801BF" w:rsidRPr="007801BF">
        <w:t xml:space="preserve"> and as a separate link on the Course Menu</w:t>
      </w:r>
      <w:r w:rsidR="008B1951" w:rsidRPr="007801BF">
        <w:t>) to determine what you do next</w:t>
      </w:r>
      <w:r w:rsidR="009A57D2" w:rsidRPr="007801BF">
        <w:rPr>
          <w:b/>
        </w:rPr>
        <w:t xml:space="preserve"> </w:t>
      </w:r>
      <w:r w:rsidR="009A57D2" w:rsidRPr="007801BF">
        <w:t>on</w:t>
      </w:r>
      <w:r w:rsidR="008B1951" w:rsidRPr="007801BF">
        <w:t xml:space="preserve"> </w:t>
      </w:r>
      <w:r w:rsidR="00C7270C">
        <w:t>Learning Modules</w:t>
      </w:r>
      <w:r w:rsidR="00F67408" w:rsidRPr="007801BF">
        <w:t>.</w:t>
      </w:r>
      <w:r w:rsidR="009A57D2" w:rsidRPr="007801BF">
        <w:t xml:space="preserve"> </w:t>
      </w:r>
    </w:p>
    <w:p w:rsidR="00E73EAA" w:rsidRDefault="00E73EAA" w:rsidP="00684481"/>
    <w:p w:rsidR="0027450B" w:rsidRDefault="007C2434" w:rsidP="00684481">
      <w:r w:rsidRPr="007801BF">
        <w:rPr>
          <w:b/>
          <w:bCs/>
        </w:rPr>
        <w:t xml:space="preserve">Please Note: </w:t>
      </w:r>
      <w:r w:rsidRPr="007801BF">
        <w:t xml:space="preserve">This is </w:t>
      </w:r>
      <w:r w:rsidR="00A17949" w:rsidRPr="0027450B">
        <w:rPr>
          <w:b/>
        </w:rPr>
        <w:t>not</w:t>
      </w:r>
      <w:r w:rsidRPr="007801BF">
        <w:t xml:space="preserve"> a self-paced course</w:t>
      </w:r>
      <w:r w:rsidR="0027450B">
        <w:t xml:space="preserve"> and </w:t>
      </w:r>
      <w:r w:rsidR="0027450B" w:rsidRPr="0027450B">
        <w:rPr>
          <w:b/>
        </w:rPr>
        <w:t>no</w:t>
      </w:r>
      <w:r w:rsidR="0027450B">
        <w:t>t a correspondence course</w:t>
      </w:r>
      <w:r w:rsidRPr="007801BF">
        <w:t xml:space="preserve">. </w:t>
      </w:r>
      <w:r w:rsidR="0027450B">
        <w:t>Examples:</w:t>
      </w:r>
    </w:p>
    <w:p w:rsidR="0027450B" w:rsidRDefault="007C2434" w:rsidP="00684481">
      <w:r w:rsidRPr="007801BF">
        <w:t>Materia</w:t>
      </w:r>
      <w:r w:rsidR="0027450B">
        <w:t xml:space="preserve">ls open and close on the schedule in the List of Due </w:t>
      </w:r>
      <w:r w:rsidR="00417DBA">
        <w:t>Dates)</w:t>
      </w:r>
      <w:r w:rsidR="0027450B">
        <w:t xml:space="preserve"> </w:t>
      </w:r>
      <w:r w:rsidRPr="007801BF">
        <w:t>and may not become visible until a specified point in the course.</w:t>
      </w:r>
    </w:p>
    <w:p w:rsidR="0027450B" w:rsidRDefault="00412F0B" w:rsidP="00684481">
      <w:r w:rsidRPr="007801BF">
        <w:t xml:space="preserve">Some materials open only </w:t>
      </w:r>
      <w:r w:rsidRPr="007801BF">
        <w:rPr>
          <w:b/>
        </w:rPr>
        <w:t>a</w:t>
      </w:r>
      <w:r w:rsidR="008A02FF" w:rsidRPr="007801BF">
        <w:rPr>
          <w:b/>
        </w:rPr>
        <w:t>fter</w:t>
      </w:r>
      <w:r w:rsidR="008A02FF" w:rsidRPr="007801BF">
        <w:t xml:space="preserve"> you complete another task (</w:t>
      </w:r>
      <w:r w:rsidRPr="007801BF">
        <w:t>such as click Mark Reviewed</w:t>
      </w:r>
      <w:r w:rsidR="00E468C8" w:rsidRPr="007801BF">
        <w:t xml:space="preserve"> to see</w:t>
      </w:r>
      <w:r w:rsidR="009A57D2" w:rsidRPr="007801BF">
        <w:t xml:space="preserve"> Unit 1</w:t>
      </w:r>
      <w:r w:rsidR="006233A0" w:rsidRPr="007801BF">
        <w:t>)</w:t>
      </w:r>
      <w:r w:rsidR="00C22C3E" w:rsidRPr="007801BF">
        <w:t>.</w:t>
      </w:r>
    </w:p>
    <w:p w:rsidR="0027450B" w:rsidRDefault="007C2434" w:rsidP="00684481">
      <w:r w:rsidRPr="007801BF">
        <w:t xml:space="preserve">Please use the </w:t>
      </w:r>
      <w:r w:rsidR="00C7270C">
        <w:t>List of Due Dates</w:t>
      </w:r>
      <w:r w:rsidR="006A5EF6" w:rsidRPr="007801BF">
        <w:t xml:space="preserve"> in your syllabus as your guide </w:t>
      </w:r>
      <w:r w:rsidRPr="007801BF">
        <w:t>to</w:t>
      </w:r>
      <w:r w:rsidR="00714FE4" w:rsidRPr="007801BF">
        <w:t xml:space="preserve"> </w:t>
      </w:r>
      <w:r w:rsidR="00714FE4" w:rsidRPr="007801BF">
        <w:rPr>
          <w:b/>
        </w:rPr>
        <w:t>when</w:t>
      </w:r>
      <w:r w:rsidR="00714FE4" w:rsidRPr="007801BF">
        <w:t xml:space="preserve"> material opens and closes.</w:t>
      </w:r>
      <w:r w:rsidRPr="007801BF">
        <w:t xml:space="preserve"> </w:t>
      </w:r>
    </w:p>
    <w:p w:rsidR="00D2529D" w:rsidRPr="007801BF" w:rsidRDefault="007C2434" w:rsidP="00684481">
      <w:r w:rsidRPr="007801BF">
        <w:t xml:space="preserve">Some dates overlap in order to give students maximum flexibility during each unit. </w:t>
      </w:r>
      <w:r w:rsidR="0097260B">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B07524" w:rsidTr="008A02FF">
        <w:trPr>
          <w:jc w:val="center"/>
        </w:trPr>
        <w:tc>
          <w:tcPr>
            <w:tcW w:w="10192" w:type="dxa"/>
            <w:shd w:val="clear" w:color="auto" w:fill="auto"/>
            <w:tcMar>
              <w:left w:w="115" w:type="dxa"/>
              <w:right w:w="115" w:type="dxa"/>
            </w:tcMar>
          </w:tcPr>
          <w:p w:rsidR="00B07524" w:rsidRPr="00604F1A" w:rsidRDefault="00B07524" w:rsidP="00684481">
            <w:r w:rsidRPr="00604F1A">
              <w:t xml:space="preserve">With thanks to WCJC’s Director of Distance Education, Professor Michele Betancourt, for her permission to use </w:t>
            </w:r>
            <w:r w:rsidR="00C7270C">
              <w:t xml:space="preserve">parts of </w:t>
            </w:r>
            <w:r w:rsidRPr="00604F1A">
              <w:t xml:space="preserve">her Getting Started documents (including her exact words) in the Getting Started sections of our WCJC courses. </w:t>
            </w:r>
          </w:p>
        </w:tc>
      </w:tr>
    </w:tbl>
    <w:p w:rsidR="00B07524" w:rsidRPr="006400CE" w:rsidRDefault="00B07524" w:rsidP="00684481">
      <w:pPr>
        <w:rPr>
          <w:rFonts w:ascii="Gautami" w:hAnsi="Gautami" w:cs="Gautami"/>
          <w:sz w:val="2"/>
        </w:rPr>
      </w:pPr>
    </w:p>
    <w:sectPr w:rsidR="00B07524" w:rsidRPr="006400CE" w:rsidSect="00B07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D20"/>
    <w:multiLevelType w:val="hybridMultilevel"/>
    <w:tmpl w:val="1D24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F0898"/>
    <w:multiLevelType w:val="hybridMultilevel"/>
    <w:tmpl w:val="A6905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2935DC"/>
    <w:multiLevelType w:val="hybridMultilevel"/>
    <w:tmpl w:val="DA7C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B2C2F"/>
    <w:multiLevelType w:val="hybridMultilevel"/>
    <w:tmpl w:val="9D88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532F1"/>
    <w:multiLevelType w:val="hybridMultilevel"/>
    <w:tmpl w:val="0FE07D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B10DB"/>
    <w:multiLevelType w:val="hybridMultilevel"/>
    <w:tmpl w:val="8BCCA3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434"/>
    <w:rsid w:val="00000FCF"/>
    <w:rsid w:val="0000312A"/>
    <w:rsid w:val="000059AA"/>
    <w:rsid w:val="00021FC0"/>
    <w:rsid w:val="00025E75"/>
    <w:rsid w:val="000375F3"/>
    <w:rsid w:val="00052066"/>
    <w:rsid w:val="000821D7"/>
    <w:rsid w:val="00082DE9"/>
    <w:rsid w:val="000941F5"/>
    <w:rsid w:val="000A2762"/>
    <w:rsid w:val="00166F57"/>
    <w:rsid w:val="0018072E"/>
    <w:rsid w:val="001904DD"/>
    <w:rsid w:val="00195418"/>
    <w:rsid w:val="001B0FD5"/>
    <w:rsid w:val="001B5040"/>
    <w:rsid w:val="001D1E0D"/>
    <w:rsid w:val="001D5220"/>
    <w:rsid w:val="001E240F"/>
    <w:rsid w:val="001E70FB"/>
    <w:rsid w:val="001F41A1"/>
    <w:rsid w:val="002228D1"/>
    <w:rsid w:val="00222FAF"/>
    <w:rsid w:val="00227B32"/>
    <w:rsid w:val="00227D9A"/>
    <w:rsid w:val="002407C3"/>
    <w:rsid w:val="0027450B"/>
    <w:rsid w:val="0029043D"/>
    <w:rsid w:val="00292880"/>
    <w:rsid w:val="002A3B7F"/>
    <w:rsid w:val="002B4CD1"/>
    <w:rsid w:val="002D30E5"/>
    <w:rsid w:val="002D75E3"/>
    <w:rsid w:val="003203E5"/>
    <w:rsid w:val="003341E6"/>
    <w:rsid w:val="00335B83"/>
    <w:rsid w:val="0036259A"/>
    <w:rsid w:val="003B6B3F"/>
    <w:rsid w:val="003C4463"/>
    <w:rsid w:val="003E439E"/>
    <w:rsid w:val="003F3420"/>
    <w:rsid w:val="00405967"/>
    <w:rsid w:val="00412F0B"/>
    <w:rsid w:val="00415146"/>
    <w:rsid w:val="0041762F"/>
    <w:rsid w:val="00417DBA"/>
    <w:rsid w:val="00426153"/>
    <w:rsid w:val="0047473C"/>
    <w:rsid w:val="00483D54"/>
    <w:rsid w:val="004B7680"/>
    <w:rsid w:val="004C0EA4"/>
    <w:rsid w:val="004C59FB"/>
    <w:rsid w:val="00512C68"/>
    <w:rsid w:val="005360A5"/>
    <w:rsid w:val="00540F38"/>
    <w:rsid w:val="0054400F"/>
    <w:rsid w:val="005702F8"/>
    <w:rsid w:val="00595D62"/>
    <w:rsid w:val="005B3D0A"/>
    <w:rsid w:val="005C27AD"/>
    <w:rsid w:val="005F4F75"/>
    <w:rsid w:val="00604F1A"/>
    <w:rsid w:val="006233A0"/>
    <w:rsid w:val="00624154"/>
    <w:rsid w:val="00626956"/>
    <w:rsid w:val="0063115D"/>
    <w:rsid w:val="006400CE"/>
    <w:rsid w:val="006454B7"/>
    <w:rsid w:val="0067674E"/>
    <w:rsid w:val="00684481"/>
    <w:rsid w:val="006A5120"/>
    <w:rsid w:val="006A5EF6"/>
    <w:rsid w:val="006B012A"/>
    <w:rsid w:val="006B6F92"/>
    <w:rsid w:val="006C331A"/>
    <w:rsid w:val="006C6F4A"/>
    <w:rsid w:val="006C78A6"/>
    <w:rsid w:val="006E3111"/>
    <w:rsid w:val="006F25D6"/>
    <w:rsid w:val="00714B72"/>
    <w:rsid w:val="00714FE4"/>
    <w:rsid w:val="007314D4"/>
    <w:rsid w:val="00740624"/>
    <w:rsid w:val="007444BE"/>
    <w:rsid w:val="007801BF"/>
    <w:rsid w:val="007B5659"/>
    <w:rsid w:val="007C2434"/>
    <w:rsid w:val="007C58B5"/>
    <w:rsid w:val="007D10B4"/>
    <w:rsid w:val="007D238B"/>
    <w:rsid w:val="007D59FE"/>
    <w:rsid w:val="007D7F1E"/>
    <w:rsid w:val="007E3E09"/>
    <w:rsid w:val="007F0760"/>
    <w:rsid w:val="00800B6B"/>
    <w:rsid w:val="00801BE7"/>
    <w:rsid w:val="00817082"/>
    <w:rsid w:val="00830191"/>
    <w:rsid w:val="00855E85"/>
    <w:rsid w:val="008701ED"/>
    <w:rsid w:val="008A02FF"/>
    <w:rsid w:val="008A06C9"/>
    <w:rsid w:val="008B1951"/>
    <w:rsid w:val="008E01B5"/>
    <w:rsid w:val="009026F8"/>
    <w:rsid w:val="0092028C"/>
    <w:rsid w:val="00933D22"/>
    <w:rsid w:val="00942BC2"/>
    <w:rsid w:val="00962F7F"/>
    <w:rsid w:val="009679E9"/>
    <w:rsid w:val="0097260B"/>
    <w:rsid w:val="009A57D2"/>
    <w:rsid w:val="009C36B2"/>
    <w:rsid w:val="009D7DA2"/>
    <w:rsid w:val="00A04FBD"/>
    <w:rsid w:val="00A0557D"/>
    <w:rsid w:val="00A118F8"/>
    <w:rsid w:val="00A17949"/>
    <w:rsid w:val="00A53FC1"/>
    <w:rsid w:val="00A9495C"/>
    <w:rsid w:val="00A96580"/>
    <w:rsid w:val="00AA390B"/>
    <w:rsid w:val="00AC4C58"/>
    <w:rsid w:val="00AD226B"/>
    <w:rsid w:val="00B07524"/>
    <w:rsid w:val="00B11973"/>
    <w:rsid w:val="00B20183"/>
    <w:rsid w:val="00B261BA"/>
    <w:rsid w:val="00B312CC"/>
    <w:rsid w:val="00B605D9"/>
    <w:rsid w:val="00B77B4A"/>
    <w:rsid w:val="00B812AF"/>
    <w:rsid w:val="00BA09E5"/>
    <w:rsid w:val="00BA0B73"/>
    <w:rsid w:val="00BB5F89"/>
    <w:rsid w:val="00BC20C8"/>
    <w:rsid w:val="00BE1884"/>
    <w:rsid w:val="00BF5F09"/>
    <w:rsid w:val="00C21BE1"/>
    <w:rsid w:val="00C22C3E"/>
    <w:rsid w:val="00C254A5"/>
    <w:rsid w:val="00C560C3"/>
    <w:rsid w:val="00C7270C"/>
    <w:rsid w:val="00C82ABF"/>
    <w:rsid w:val="00CC16D1"/>
    <w:rsid w:val="00CC3BE6"/>
    <w:rsid w:val="00CF60DF"/>
    <w:rsid w:val="00D04DAF"/>
    <w:rsid w:val="00D215F1"/>
    <w:rsid w:val="00D2529D"/>
    <w:rsid w:val="00D55EF2"/>
    <w:rsid w:val="00D92B71"/>
    <w:rsid w:val="00DA2D6D"/>
    <w:rsid w:val="00DB5883"/>
    <w:rsid w:val="00DB7DA6"/>
    <w:rsid w:val="00DC28AA"/>
    <w:rsid w:val="00DE3BC0"/>
    <w:rsid w:val="00DE5ECB"/>
    <w:rsid w:val="00DF217A"/>
    <w:rsid w:val="00DF5985"/>
    <w:rsid w:val="00E16D91"/>
    <w:rsid w:val="00E32786"/>
    <w:rsid w:val="00E433CB"/>
    <w:rsid w:val="00E468C8"/>
    <w:rsid w:val="00E5269F"/>
    <w:rsid w:val="00E5298E"/>
    <w:rsid w:val="00E66998"/>
    <w:rsid w:val="00E73EAA"/>
    <w:rsid w:val="00E82B9E"/>
    <w:rsid w:val="00EA1447"/>
    <w:rsid w:val="00EC108E"/>
    <w:rsid w:val="00EC1172"/>
    <w:rsid w:val="00EC473C"/>
    <w:rsid w:val="00F61B46"/>
    <w:rsid w:val="00F67408"/>
    <w:rsid w:val="00F96A34"/>
    <w:rsid w:val="00FD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85CD-BF51-4809-8234-6A6981B0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C2434"/>
    <w:pPr>
      <w:autoSpaceDE w:val="0"/>
      <w:autoSpaceDN w:val="0"/>
      <w:adjustRightInd w:val="0"/>
    </w:pPr>
    <w:rPr>
      <w:rFonts w:cs="Calibri"/>
      <w:color w:val="000000"/>
      <w:sz w:val="24"/>
      <w:szCs w:val="24"/>
    </w:rPr>
  </w:style>
  <w:style w:type="paragraph" w:styleId="ListParagraph">
    <w:name w:val="List Paragraph"/>
    <w:basedOn w:val="Normal"/>
    <w:uiPriority w:val="34"/>
    <w:qFormat/>
    <w:rsid w:val="005F4F75"/>
    <w:pPr>
      <w:ind w:left="720"/>
    </w:pPr>
  </w:style>
  <w:style w:type="table" w:styleId="TableGrid">
    <w:name w:val="Table Grid"/>
    <w:basedOn w:val="TableNormal"/>
    <w:uiPriority w:val="59"/>
    <w:rsid w:val="00B0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7DA2"/>
    <w:pPr>
      <w:spacing w:before="100" w:beforeAutospacing="1" w:after="240" w:line="240" w:lineRule="auto"/>
    </w:pPr>
    <w:rPr>
      <w:rFonts w:ascii="Times New Roman" w:eastAsia="Times New Roman" w:hAnsi="Times New Roman"/>
      <w:sz w:val="24"/>
      <w:szCs w:val="24"/>
    </w:rPr>
  </w:style>
  <w:style w:type="character" w:styleId="Strong">
    <w:name w:val="Strong"/>
    <w:uiPriority w:val="22"/>
    <w:qFormat/>
    <w:rsid w:val="007444BE"/>
    <w:rPr>
      <w:b/>
      <w:bCs/>
    </w:rPr>
  </w:style>
  <w:style w:type="paragraph" w:customStyle="1" w:styleId="HeadingforReadMe">
    <w:name w:val="HeadingforReadMe"/>
    <w:basedOn w:val="Default"/>
    <w:link w:val="HeadingforReadMeChar"/>
    <w:qFormat/>
    <w:rsid w:val="006F25D6"/>
    <w:pPr>
      <w:jc w:val="center"/>
    </w:pPr>
    <w:rPr>
      <w:color w:val="548DD4"/>
      <w:sz w:val="36"/>
      <w:szCs w:val="36"/>
    </w:rPr>
  </w:style>
  <w:style w:type="paragraph" w:styleId="Quote">
    <w:name w:val="Quote"/>
    <w:basedOn w:val="Normal"/>
    <w:next w:val="Normal"/>
    <w:link w:val="QuoteChar"/>
    <w:uiPriority w:val="29"/>
    <w:qFormat/>
    <w:rsid w:val="00942BC2"/>
    <w:pPr>
      <w:spacing w:before="200" w:after="160"/>
      <w:ind w:left="864" w:right="864"/>
      <w:jc w:val="center"/>
    </w:pPr>
    <w:rPr>
      <w:i/>
      <w:iCs/>
      <w:color w:val="404040"/>
    </w:rPr>
  </w:style>
  <w:style w:type="character" w:customStyle="1" w:styleId="DefaultChar">
    <w:name w:val="Default Char"/>
    <w:link w:val="Default"/>
    <w:rsid w:val="006F25D6"/>
    <w:rPr>
      <w:rFonts w:cs="Calibri"/>
      <w:color w:val="000000"/>
      <w:sz w:val="24"/>
      <w:szCs w:val="24"/>
    </w:rPr>
  </w:style>
  <w:style w:type="character" w:customStyle="1" w:styleId="HeadingforReadMeChar">
    <w:name w:val="HeadingforReadMe Char"/>
    <w:link w:val="HeadingforReadMe"/>
    <w:rsid w:val="006F25D6"/>
    <w:rPr>
      <w:rFonts w:cs="Calibri"/>
      <w:color w:val="548DD4"/>
      <w:sz w:val="36"/>
      <w:szCs w:val="36"/>
    </w:rPr>
  </w:style>
  <w:style w:type="character" w:customStyle="1" w:styleId="QuoteChar">
    <w:name w:val="Quote Char"/>
    <w:link w:val="Quote"/>
    <w:uiPriority w:val="29"/>
    <w:rsid w:val="00942BC2"/>
    <w:rPr>
      <w:i/>
      <w:iCs/>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BA89-14E8-489A-89FC-C2F44667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cp:lastModifiedBy>cjbibus</cp:lastModifiedBy>
  <cp:revision>3</cp:revision>
  <cp:lastPrinted>2018-03-19T00:45:00Z</cp:lastPrinted>
  <dcterms:created xsi:type="dcterms:W3CDTF">2019-08-18T15:04:00Z</dcterms:created>
  <dcterms:modified xsi:type="dcterms:W3CDTF">2019-08-18T15:27:00Z</dcterms:modified>
</cp:coreProperties>
</file>