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D0" w:rsidRDefault="00F067D0" w:rsidP="00CE102D">
      <w:pPr>
        <w:pStyle w:val="Heading3"/>
        <w:rPr>
          <w:rFonts w:eastAsia="Times New Roman"/>
        </w:rPr>
      </w:pPr>
      <w:proofErr w:type="gramStart"/>
      <w:r>
        <w:rPr>
          <w:rFonts w:eastAsia="Times New Roman"/>
        </w:rPr>
        <w:t>Using the Check Your Knowledge quizzes</w:t>
      </w:r>
      <w:r w:rsidR="00FF0A54">
        <w:rPr>
          <w:rFonts w:eastAsia="Times New Roman"/>
        </w:rPr>
        <w:t xml:space="preserve"> – the things that have puzzled students.</w:t>
      </w:r>
      <w:proofErr w:type="gramEnd"/>
    </w:p>
    <w:p w:rsidR="00F067D0" w:rsidRDefault="00F06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1D24" w:rsidRDefault="007A1D24" w:rsidP="00F067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Decide all of your answers using the Preview link. You can either:</w:t>
      </w:r>
    </w:p>
    <w:p w:rsidR="007A1D24" w:rsidRDefault="007A1D24" w:rsidP="007A1D24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Jot them down on a piece of notebook paper</w:t>
      </w:r>
    </w:p>
    <w:p w:rsidR="007A1D24" w:rsidRDefault="007A1D24" w:rsidP="007A1D24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Print out the Preview link and use it to log all of the information you find as you take the quizzes and read in the textbook what you missed.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p w:rsidR="00A928E8" w:rsidRPr="00FF0A54" w:rsidRDefault="00A928E8" w:rsidP="00F067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>Click</w:t>
      </w:r>
      <w:r w:rsidR="007A1D24">
        <w:rPr>
          <w:rFonts w:ascii="Times New Roman" w:eastAsia="Times New Roman" w:hAnsi="Times New Roman" w:cs="Times New Roman"/>
          <w:b/>
          <w:sz w:val="20"/>
          <w:szCs w:val="20"/>
        </w:rPr>
        <w:t xml:space="preserve"> on a Check Your Knowledge quiz.</w:t>
      </w:r>
    </w:p>
    <w:p w:rsidR="00A370B7" w:rsidRDefault="00F067D0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6858000" cy="20466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ckonaquiz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7D0" w:rsidRPr="00F067D0" w:rsidRDefault="00F067D0" w:rsidP="00F06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67D0" w:rsidRPr="00FF0A54" w:rsidRDefault="00F067D0" w:rsidP="00F067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>Click Begin and enter the password. Notice no spaces between the words.</w:t>
      </w:r>
    </w:p>
    <w:p w:rsidR="00F067D0" w:rsidRPr="00FF0A54" w:rsidRDefault="00F067D0" w:rsidP="00F067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67D0" w:rsidRPr="00FF0A54" w:rsidRDefault="00F067D0" w:rsidP="00F067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Enter exactly what you planned when you listed your answers on that piece of paper </w:t>
      </w:r>
      <w:r w:rsidR="007A1D24">
        <w:rPr>
          <w:rFonts w:ascii="Times New Roman" w:eastAsia="Times New Roman" w:hAnsi="Times New Roman" w:cs="Times New Roman"/>
          <w:b/>
          <w:sz w:val="20"/>
          <w:szCs w:val="20"/>
        </w:rPr>
        <w:t>or on that print of the Preview link.</w:t>
      </w:r>
    </w:p>
    <w:p w:rsidR="00CE102D" w:rsidRPr="00FF0A54" w:rsidRDefault="00CE102D" w:rsidP="00F067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67D0" w:rsidRPr="00FF0A54" w:rsidRDefault="00F067D0" w:rsidP="00A370B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When you first take the quiz, you press the OK button to see which ones you missed and got right. </w:t>
      </w:r>
    </w:p>
    <w:p w:rsidR="00F067D0" w:rsidRDefault="00F067D0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6858000" cy="30803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takequizseetheOK_butt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D24" w:rsidRDefault="007A1D2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br w:type="page"/>
      </w:r>
    </w:p>
    <w:p w:rsidR="00F067D0" w:rsidRDefault="00F067D0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F067D0" w:rsidRPr="00FF0A54" w:rsidRDefault="00F067D0" w:rsidP="00F067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If you decided you need to check on something and go back to see your </w:t>
      </w:r>
      <w:r w:rsid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completed </w:t>
      </w: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quiz, you eventually see this screen. </w:t>
      </w:r>
    </w:p>
    <w:p w:rsidR="00F067D0" w:rsidRDefault="00F067D0" w:rsidP="00F067D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F067D0" w:rsidRDefault="00F067D0" w:rsidP="00F067D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858000" cy="260731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_your_results_by_clicking_view_all_attempt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B5D" w:rsidRPr="00FF0A54" w:rsidRDefault="00CB7B5D" w:rsidP="00CB7B5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>Clicking on View All Attempts results in this screen.</w:t>
      </w:r>
      <w:r w:rsidR="00FF0A54"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 The red arrow shows what you click.</w:t>
      </w:r>
    </w:p>
    <w:p w:rsidR="00CB7B5D" w:rsidRPr="00F067D0" w:rsidRDefault="00FF0A54" w:rsidP="00CB7B5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19C980A" wp14:editId="6F816928">
            <wp:extent cx="6858000" cy="192087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ckonthebluehighligh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7B5D" w:rsidRPr="00F067D0" w:rsidSect="00B742A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CC7"/>
    <w:multiLevelType w:val="hybridMultilevel"/>
    <w:tmpl w:val="33BC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3287C"/>
    <w:multiLevelType w:val="hybridMultilevel"/>
    <w:tmpl w:val="C150B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57969"/>
    <w:multiLevelType w:val="hybridMultilevel"/>
    <w:tmpl w:val="402EA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>
    <w:nsid w:val="78B9117D"/>
    <w:multiLevelType w:val="hybridMultilevel"/>
    <w:tmpl w:val="FA0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C0D93"/>
    <w:rsid w:val="000C13B1"/>
    <w:rsid w:val="000C456F"/>
    <w:rsid w:val="000F13C4"/>
    <w:rsid w:val="00140369"/>
    <w:rsid w:val="001A3A51"/>
    <w:rsid w:val="001A5CC1"/>
    <w:rsid w:val="001D2CE9"/>
    <w:rsid w:val="00217D74"/>
    <w:rsid w:val="00243284"/>
    <w:rsid w:val="00292C1C"/>
    <w:rsid w:val="002A1F4F"/>
    <w:rsid w:val="002B0959"/>
    <w:rsid w:val="00312CB8"/>
    <w:rsid w:val="003A72C8"/>
    <w:rsid w:val="00477E86"/>
    <w:rsid w:val="00496EC0"/>
    <w:rsid w:val="004A5708"/>
    <w:rsid w:val="004D237C"/>
    <w:rsid w:val="005210DF"/>
    <w:rsid w:val="00586731"/>
    <w:rsid w:val="005F2C82"/>
    <w:rsid w:val="005F5CF0"/>
    <w:rsid w:val="006012D8"/>
    <w:rsid w:val="0061418C"/>
    <w:rsid w:val="006E2185"/>
    <w:rsid w:val="006F3716"/>
    <w:rsid w:val="007A1D24"/>
    <w:rsid w:val="008733E7"/>
    <w:rsid w:val="008E2CF3"/>
    <w:rsid w:val="00940FD3"/>
    <w:rsid w:val="00961D2C"/>
    <w:rsid w:val="0099060A"/>
    <w:rsid w:val="00A11673"/>
    <w:rsid w:val="00A215C1"/>
    <w:rsid w:val="00A32F5A"/>
    <w:rsid w:val="00A370B7"/>
    <w:rsid w:val="00A928E8"/>
    <w:rsid w:val="00AF0246"/>
    <w:rsid w:val="00AF058F"/>
    <w:rsid w:val="00B31950"/>
    <w:rsid w:val="00B742A0"/>
    <w:rsid w:val="00B76702"/>
    <w:rsid w:val="00B86196"/>
    <w:rsid w:val="00C110C7"/>
    <w:rsid w:val="00C63C80"/>
    <w:rsid w:val="00CB7B5D"/>
    <w:rsid w:val="00CC4D2A"/>
    <w:rsid w:val="00CE102D"/>
    <w:rsid w:val="00D021E0"/>
    <w:rsid w:val="00D37993"/>
    <w:rsid w:val="00DE61BA"/>
    <w:rsid w:val="00E362BE"/>
    <w:rsid w:val="00E42B12"/>
    <w:rsid w:val="00EE0187"/>
    <w:rsid w:val="00F067D0"/>
    <w:rsid w:val="00F157E5"/>
    <w:rsid w:val="00F4292B"/>
    <w:rsid w:val="00F94C7B"/>
    <w:rsid w:val="00F9664B"/>
    <w:rsid w:val="00FC0392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E827-CEC7-494E-BB3A-359816EC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GettingStarted_Course_OrientationClean2.htm</Template>
  <TotalTime>4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 Bibus</cp:lastModifiedBy>
  <cp:revision>4</cp:revision>
  <cp:lastPrinted>2015-02-03T02:24:00Z</cp:lastPrinted>
  <dcterms:created xsi:type="dcterms:W3CDTF">2015-03-23T03:15:00Z</dcterms:created>
  <dcterms:modified xsi:type="dcterms:W3CDTF">2015-03-23T03:30:00Z</dcterms:modified>
</cp:coreProperties>
</file>