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09"/>
            </w:tblGrid>
            <w:tr w:rsidR="00C2640E" w14:paraId="512E35CE" w14:textId="77777777" w:rsidTr="00B12DF8">
              <w:tc>
                <w:tcPr>
                  <w:tcW w:w="10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458C" w14:textId="77777777" w:rsidR="00C2640E" w:rsidRDefault="00C2640E" w:rsidP="00C2640E">
                  <w:pPr>
                    <w:pStyle w:val="Heading2"/>
                    <w:outlineLvl w:val="1"/>
                    <w:rPr>
                      <w:rFonts w:eastAsia="Times New Roman"/>
                    </w:rPr>
                  </w:pPr>
                  <w:r w:rsidRPr="00FE0695">
                    <w:rPr>
                      <w:rFonts w:eastAsia="Times New Roman"/>
                    </w:rPr>
                    <w:t>Incentive Due Dates for This Course</w:t>
                  </w:r>
                  <w:r>
                    <w:rPr>
                      <w:rFonts w:eastAsia="Times New Roman"/>
                    </w:rPr>
                    <w:t xml:space="preserve"> – Extra Credit for Pacing Yourself! </w:t>
                  </w:r>
                </w:p>
                <w:p w14:paraId="41A6D6F0" w14:textId="52639198" w:rsidR="00C2640E" w:rsidRPr="00BE7CFE" w:rsidRDefault="00C2640E" w:rsidP="00C2640E">
                  <w:r>
                    <w:t xml:space="preserve">If you will like more about how this works, </w:t>
                  </w:r>
                  <w:r w:rsidRPr="00EE663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click</w:t>
                  </w:r>
                  <w:r>
                    <w:t xml:space="preserve"> </w:t>
                  </w:r>
                  <w:hyperlink r:id="rId5" w:history="1">
                    <w:r>
                      <w:rPr>
                        <w:rStyle w:val="Hyperlink"/>
                      </w:rPr>
                      <w:t>here for Pacing Yourself and Earning Extra Credit</w:t>
                    </w:r>
                  </w:hyperlink>
                  <w:r>
                    <w:t>. Link Address: http://www.cjbibus.com/</w:t>
                  </w:r>
                  <w:r w:rsidRPr="00BE7CFE">
                    <w:t>Pacing_yourself_plus_the_difference_between_Due_and_Incentive_Dates.pdf</w:t>
                  </w:r>
                </w:p>
                <w:p w14:paraId="38908F2D" w14:textId="77777777" w:rsidR="00C2640E" w:rsidRPr="002051C9" w:rsidRDefault="00C2640E" w:rsidP="00C2640E"/>
                <w:p w14:paraId="3BD84C96" w14:textId="0FFD8FE7" w:rsidR="004A790C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The purpose of the Incentive is to </w:t>
                  </w:r>
                  <w:r w:rsidRPr="00E55D2F">
                    <w:rPr>
                      <w:rStyle w:val="Strong"/>
                    </w:rPr>
                    <w:t>help you persist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and </w:t>
                  </w:r>
                  <w:r w:rsidRPr="004433DD">
                    <w:rPr>
                      <w:rStyle w:val="Strong"/>
                    </w:rPr>
                    <w:t>pace yourself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. </w:t>
                  </w:r>
                  <w:r w:rsidR="004A790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You can always do a quiz </w:t>
                  </w:r>
                  <w:r w:rsidR="004A790C" w:rsidRPr="00A0666C">
                    <w:rPr>
                      <w:rStyle w:val="Strong"/>
                    </w:rPr>
                    <w:t>earlier</w:t>
                  </w:r>
                  <w:r w:rsidR="004A790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than the Incentive Date.</w:t>
                  </w:r>
                </w:p>
                <w:p w14:paraId="40E7AAAE" w14:textId="143D36BD" w:rsidR="004A790C" w:rsidRDefault="004A790C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1CD190F5" w14:textId="0D86557B" w:rsidR="00C2640E" w:rsidRPr="00FE0695" w:rsidRDefault="00C2640E" w:rsidP="00C2640E">
                  <w:p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The day </w:t>
                  </w:r>
                  <w:r w:rsidRPr="002051C9">
                    <w:rPr>
                      <w:rStyle w:val="Strong"/>
                    </w:rPr>
                    <w:t>after</w:t>
                  </w:r>
                  <w:r w:rsidR="004A790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the Incentive Date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, I place either a </w:t>
                  </w:r>
                  <w:r w:rsidRPr="002051C9">
                    <w:rPr>
                      <w:rStyle w:val="Strong"/>
                    </w:rPr>
                    <w:t>0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or </w:t>
                  </w:r>
                  <w:r w:rsidRPr="004433DD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in a quiz’s </w:t>
                  </w:r>
                  <w:r w:rsidRPr="002051C9">
                    <w:rPr>
                      <w:rStyle w:val="Strong"/>
                    </w:rPr>
                    <w:t>Incentive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grade. </w:t>
                  </w:r>
                  <w:r w:rsidRPr="002051C9">
                    <w:rPr>
                      <w:rStyle w:val="Strong"/>
                    </w:rPr>
                    <w:t>You see a 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are correct on </w:t>
                  </w:r>
                  <w:r w:rsidRPr="002051C9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80% or more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of the questions </w:t>
                  </w:r>
                  <w:r w:rsidRPr="00EE663C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by the date below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:</w:t>
                  </w:r>
                </w:p>
                <w:p w14:paraId="2EB2D827" w14:textId="77777777" w:rsidR="00C2640E" w:rsidRPr="00FE0695" w:rsidRDefault="00C2640E" w:rsidP="00C2640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 xml:space="preserve">Either 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Self-Test</w:t>
                  </w:r>
                  <w:r w:rsidRPr="004433DD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1E1B1F25" w14:textId="77777777" w:rsidR="00C2640E" w:rsidRPr="00FE0695" w:rsidRDefault="00C2640E" w:rsidP="00C2640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Or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—if you did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not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 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get that many right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on the Self-Test—on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Full-Test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11869327" w14:textId="77777777" w:rsidR="00C2640E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72C8084C" w14:textId="77777777" w:rsidR="00C2640E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When you are looking at your Self-Test to see what you missed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(and you </w:t>
                  </w:r>
                  <w:r w:rsidRPr="003C33D5">
                    <w:rPr>
                      <w:rStyle w:val="Strong"/>
                    </w:rPr>
                    <w:t>should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)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, count the number of possible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questions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DC105C">
                    <w:rPr>
                      <w:rStyle w:val="Strong"/>
                    </w:rPr>
                    <w:t>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 have 80% or more, you do </w:t>
                  </w:r>
                  <w:r w:rsidRPr="004433DD">
                    <w:rPr>
                      <w:rStyle w:val="Strong"/>
                    </w:rPr>
                    <w:t>not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have to do the Full-Test to get full points. (I enter those when the quizzes close.) </w:t>
                  </w:r>
                  <w:r w:rsidRPr="00DC105C">
                    <w:rPr>
                      <w:rStyle w:val="Strong"/>
                    </w:rPr>
                    <w:t>Also 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that 80% is equal to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</w:rPr>
                    <w:t xml:space="preserve"> </w:t>
                  </w:r>
                  <w:r w:rsidRPr="00A0666C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and </w:t>
                  </w:r>
                  <w:r w:rsidRPr="00A0666C">
                    <w:rPr>
                      <w:rStyle w:val="Strong"/>
                    </w:rPr>
                    <w:t>you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do a little math. </w:t>
                  </w:r>
                  <w:r w:rsidRPr="003C33D5">
                    <w:rPr>
                      <w:rStyle w:val="Strong"/>
                    </w:rPr>
                    <w:t>Examples:</w:t>
                  </w:r>
                </w:p>
                <w:p w14:paraId="7EF3303C" w14:textId="77777777" w:rsidR="00C2640E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4 questions on a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 xml:space="preserve">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>X 4 = 3.2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.   You need at least </w:t>
                  </w:r>
                  <w:r w:rsidRPr="004A790C">
                    <w:rPr>
                      <w:rStyle w:val="Strong"/>
                    </w:rPr>
                    <w:t xml:space="preserve">3 </w:t>
                  </w:r>
                  <w:r>
                    <w:rPr>
                      <w:rFonts w:eastAsia="Times New Roman" w:cs="Helvetica"/>
                      <w:color w:val="000000"/>
                    </w:rPr>
                    <w:t>questions right.</w:t>
                  </w:r>
                </w:p>
                <w:p w14:paraId="528E6BE6" w14:textId="77777777" w:rsidR="00C2640E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10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X 10 = 8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</w:t>
                  </w:r>
                  <w:r w:rsidRPr="004A790C">
                    <w:rPr>
                      <w:rStyle w:val="Strong"/>
                    </w:rPr>
                    <w:t>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questions right.</w:t>
                  </w:r>
                </w:p>
                <w:p w14:paraId="3CCE4B5E" w14:textId="77777777" w:rsidR="00C2640E" w:rsidRPr="00295153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20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X 20 = 16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</w:t>
                  </w:r>
                  <w:r w:rsidRPr="004A790C">
                    <w:rPr>
                      <w:rStyle w:val="Strong"/>
                    </w:rPr>
                    <w:t>16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questions right.</w:t>
                  </w:r>
                </w:p>
              </w:tc>
            </w:tr>
          </w:tbl>
          <w:p w14:paraId="74D305CF" w14:textId="77777777" w:rsidR="00C2640E" w:rsidRDefault="00C2640E" w:rsidP="00C2640E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4FA21CAF" w14:textId="729FE438" w:rsidR="004A790C" w:rsidRPr="004A790C" w:rsidRDefault="00C2640E" w:rsidP="00052134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C2640E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BDD6EE" w:themeFill="accent1" w:themeFillTint="66"/>
              </w:rPr>
              <w:t>Light blue</w:t>
            </w:r>
            <w:r w:rsidRPr="00C2640E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in the Incentive Date column shows that your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prof has entered the incentive. Reminder: Entry is the day </w:t>
            </w:r>
            <w:r w:rsidR="00052134" w:rsidRPr="00FE0ADF">
              <w:rPr>
                <w:rStyle w:val="Strong"/>
              </w:rPr>
              <w:t>after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the Incentive Date. </w:t>
            </w:r>
            <w:r w:rsidR="00052134" w:rsidRPr="00FE0ADF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 xml:space="preserve">When do I turn the date </w:t>
            </w:r>
            <w:r w:rsidR="00052134" w:rsidRPr="00FE0ADF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9CC2E5" w:themeFill="accent1" w:themeFillTint="99"/>
              </w:rPr>
              <w:t>blue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? Usually at</w:t>
            </w:r>
            <w:r w:rsidRPr="00C2640E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the end of 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the entire Unit</w:t>
            </w:r>
            <w:r w:rsidRPr="00C2640E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or section </w:t>
            </w:r>
            <w:r w:rsidRPr="00C2640E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but sometimes earlier as an 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alert to a class—as with the</w:t>
            </w:r>
            <w:bookmarkStart w:id="0" w:name="_GoBack"/>
            <w:bookmarkEnd w:id="0"/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1</w:t>
            </w:r>
            <w:r w:rsidR="00052134" w:rsidRPr="00052134">
              <w:rPr>
                <w:rFonts w:eastAsia="Times New Roman" w:cs="Helvetica"/>
                <w:color w:val="000000"/>
                <w:bdr w:val="none" w:sz="0" w:space="0" w:color="auto" w:frame="1"/>
                <w:vertAlign w:val="superscript"/>
              </w:rPr>
              <w:t>st</w:t>
            </w:r>
            <w:r w:rsidR="00052134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date.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149A7675" w14:textId="01FEAB29" w:rsidR="00695B33" w:rsidRPr="00047B51" w:rsidRDefault="00695B33" w:rsidP="00695B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  <w:r w:rsidR="00C2640E">
        <w:t>(October 23</w:t>
      </w:r>
      <w:r w:rsidR="00C2640E" w:rsidRPr="00C677AC">
        <w:t>-</w:t>
      </w:r>
      <w:r w:rsidR="00C2640E">
        <w:t>October 30)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8730"/>
      </w:tblGrid>
      <w:tr w:rsidR="00695B33" w:rsidRPr="00E36204" w14:paraId="25EA73EA" w14:textId="77777777" w:rsidTr="00F85FD3">
        <w:trPr>
          <w:cantSplit/>
        </w:trPr>
        <w:tc>
          <w:tcPr>
            <w:tcW w:w="1710" w:type="dxa"/>
          </w:tcPr>
          <w:p w14:paraId="04BF2FF0" w14:textId="77777777" w:rsidR="00695B33" w:rsidRPr="00E36204" w:rsidRDefault="00695B33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730" w:type="dxa"/>
          </w:tcPr>
          <w:p w14:paraId="359EBDF7" w14:textId="77777777" w:rsidR="00695B33" w:rsidRPr="00E36204" w:rsidRDefault="00695B33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695B33" w:rsidRPr="00F02660" w14:paraId="59FFE9F6" w14:textId="77777777" w:rsidTr="00052134">
        <w:trPr>
          <w:cantSplit/>
        </w:trPr>
        <w:tc>
          <w:tcPr>
            <w:tcW w:w="1710" w:type="dxa"/>
            <w:shd w:val="clear" w:color="auto" w:fill="9CC2E5" w:themeFill="accent1" w:themeFillTint="99"/>
          </w:tcPr>
          <w:p w14:paraId="2E6DA0EA" w14:textId="6C0E52DD" w:rsidR="00695B33" w:rsidRPr="00052134" w:rsidRDefault="00F85FD3" w:rsidP="004A790C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10/2</w:t>
            </w:r>
            <w:r w:rsidR="004A790C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5</w:t>
            </w:r>
            <w:r w:rsidR="00695B33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8730" w:type="dxa"/>
          </w:tcPr>
          <w:p w14:paraId="3EC300BB" w14:textId="77777777" w:rsidR="00695B33" w:rsidRPr="00F02660" w:rsidRDefault="00695B33" w:rsidP="00F85FD3">
            <w:r w:rsidRPr="00F02660">
              <w:t>Evidence Quiz 1</w:t>
            </w:r>
          </w:p>
        </w:tc>
      </w:tr>
      <w:tr w:rsidR="00695B33" w14:paraId="77BBE60A" w14:textId="77777777" w:rsidTr="00F85FD3">
        <w:trPr>
          <w:cantSplit/>
        </w:trPr>
        <w:tc>
          <w:tcPr>
            <w:tcW w:w="1710" w:type="dxa"/>
            <w:shd w:val="clear" w:color="auto" w:fill="FFFFFF" w:themeFill="background1"/>
          </w:tcPr>
          <w:p w14:paraId="49BF6F03" w14:textId="3C93652B" w:rsidR="00695B33" w:rsidRPr="00052134" w:rsidRDefault="00F85FD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10/27</w:t>
            </w:r>
            <w:r w:rsidR="00695B33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8730" w:type="dxa"/>
          </w:tcPr>
          <w:p w14:paraId="5012AE77" w14:textId="77777777" w:rsidR="00695B33" w:rsidRDefault="00695B33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695B33" w14:paraId="4887B788" w14:textId="77777777" w:rsidTr="00F85FD3">
        <w:trPr>
          <w:cantSplit/>
        </w:trPr>
        <w:tc>
          <w:tcPr>
            <w:tcW w:w="1710" w:type="dxa"/>
            <w:shd w:val="clear" w:color="auto" w:fill="FFFFFF" w:themeFill="background1"/>
          </w:tcPr>
          <w:p w14:paraId="7E751387" w14:textId="173D84F8" w:rsidR="00695B33" w:rsidRPr="00052134" w:rsidRDefault="00F85FD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</w:t>
            </w:r>
            <w:r w:rsidR="00695B33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/</w:t>
            </w: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29</w:t>
            </w:r>
            <w:r w:rsidR="00695B33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8730" w:type="dxa"/>
          </w:tcPr>
          <w:p w14:paraId="6C7B12A8" w14:textId="77777777" w:rsidR="00695B33" w:rsidRDefault="00695B33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695B33" w14:paraId="19E65A7A" w14:textId="77777777" w:rsidTr="00F85FD3">
        <w:trPr>
          <w:cantSplit/>
        </w:trPr>
        <w:tc>
          <w:tcPr>
            <w:tcW w:w="1710" w:type="dxa"/>
            <w:shd w:val="clear" w:color="auto" w:fill="FFFFFF" w:themeFill="background1"/>
          </w:tcPr>
          <w:p w14:paraId="1998CA07" w14:textId="422E563B" w:rsidR="00695B33" w:rsidRPr="00052134" w:rsidRDefault="00F85FD3" w:rsidP="00F85FD3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10/29</w:t>
            </w:r>
            <w:r w:rsidR="00695B33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8730" w:type="dxa"/>
          </w:tcPr>
          <w:p w14:paraId="158B3E6B" w14:textId="77777777" w:rsidR="00695B33" w:rsidRDefault="00695B33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322F6F0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  <w:r w:rsidR="00C2640E" w:rsidRPr="00274382">
        <w:t>(</w:t>
      </w:r>
      <w:r w:rsidR="00C2640E">
        <w:t>October 23</w:t>
      </w:r>
      <w:r w:rsidR="00C2640E" w:rsidRPr="002F65E9">
        <w:t>-</w:t>
      </w:r>
      <w:r w:rsidR="00C2640E">
        <w:t>November 5</w:t>
      </w:r>
      <w:r w:rsidR="00C2640E" w:rsidRPr="00274382">
        <w:t>)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8906A4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595AD8D6" w14:textId="77777777" w:rsidTr="008906A4">
        <w:tc>
          <w:tcPr>
            <w:tcW w:w="1709" w:type="dxa"/>
            <w:shd w:val="clear" w:color="auto" w:fill="FFFFFF" w:themeFill="background1"/>
          </w:tcPr>
          <w:p w14:paraId="33488AC0" w14:textId="044E581B" w:rsidR="008906A4" w:rsidRPr="00052134" w:rsidRDefault="00C2640E" w:rsidP="004A790C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10/2</w:t>
            </w:r>
            <w:r w:rsidR="004A790C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6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6B40173A" w14:textId="430E0E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14C80B01" w14:textId="47E47A03" w:rsidR="008906A4" w:rsidRPr="00E36204" w:rsidRDefault="008906A4" w:rsidP="008906A4">
            <w:r w:rsidRPr="008906A4">
              <w:t xml:space="preserve">Essential Terms in Unit 1 (in Sets) </w:t>
            </w:r>
          </w:p>
        </w:tc>
      </w:tr>
      <w:tr w:rsidR="008906A4" w:rsidRPr="00E36204" w14:paraId="676BF002" w14:textId="77777777" w:rsidTr="008906A4">
        <w:tc>
          <w:tcPr>
            <w:tcW w:w="1709" w:type="dxa"/>
            <w:shd w:val="clear" w:color="auto" w:fill="FFFFFF" w:themeFill="background1"/>
          </w:tcPr>
          <w:p w14:paraId="69A4AF6C" w14:textId="1124EA0D" w:rsidR="008906A4" w:rsidRPr="00052134" w:rsidRDefault="004A790C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10/2</w:t>
            </w:r>
            <w:r w:rsidR="005367C5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8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60E4A35C" w14:textId="66660CAC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E5BEBA5" w14:textId="0E8684DA" w:rsidR="008906A4" w:rsidRPr="00E36204" w:rsidRDefault="008906A4" w:rsidP="008906A4">
            <w:r w:rsidRPr="008906A4">
              <w:t>Constitution Quiz</w:t>
            </w:r>
          </w:p>
        </w:tc>
      </w:tr>
      <w:tr w:rsidR="008906A4" w:rsidRPr="00E36204" w14:paraId="33B1D9A4" w14:textId="77777777" w:rsidTr="00F85FD3">
        <w:tc>
          <w:tcPr>
            <w:tcW w:w="1709" w:type="dxa"/>
            <w:shd w:val="clear" w:color="auto" w:fill="FFFFFF" w:themeFill="background1"/>
          </w:tcPr>
          <w:p w14:paraId="32887810" w14:textId="69389927" w:rsidR="008906A4" w:rsidRPr="00052134" w:rsidRDefault="005367C5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10/30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7E1FDB0" w14:textId="6583865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  <w:shd w:val="clear" w:color="auto" w:fill="auto"/>
          </w:tcPr>
          <w:p w14:paraId="23CE12BE" w14:textId="6B0EB1FD" w:rsidR="008906A4" w:rsidRPr="00E36204" w:rsidRDefault="008906A4" w:rsidP="008906A4">
            <w:r w:rsidRPr="008906A4">
              <w:t xml:space="preserve">Fundamentals of Government (in Sets) </w:t>
            </w:r>
          </w:p>
        </w:tc>
      </w:tr>
      <w:tr w:rsidR="008906A4" w:rsidRPr="00E36204" w14:paraId="69407CA0" w14:textId="77777777" w:rsidTr="00F85FD3">
        <w:tc>
          <w:tcPr>
            <w:tcW w:w="1709" w:type="dxa"/>
            <w:shd w:val="clear" w:color="auto" w:fill="FFFFFF" w:themeFill="background1"/>
          </w:tcPr>
          <w:p w14:paraId="48F74185" w14:textId="44C9CD66" w:rsidR="008906A4" w:rsidRPr="00052134" w:rsidRDefault="00C2640E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</w:t>
            </w:r>
            <w:r w:rsidR="005367C5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588BB33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09825D43" w14:textId="7EFB6274" w:rsidR="008906A4" w:rsidRPr="00E36204" w:rsidRDefault="008906A4" w:rsidP="008906A4">
            <w:r w:rsidRPr="008906A4">
              <w:t>North America Map - Unit 1</w:t>
            </w:r>
          </w:p>
        </w:tc>
      </w:tr>
      <w:tr w:rsidR="008906A4" w:rsidRPr="00E36204" w14:paraId="6DD4B54A" w14:textId="77777777" w:rsidTr="00F85FD3">
        <w:tc>
          <w:tcPr>
            <w:tcW w:w="1709" w:type="dxa"/>
            <w:shd w:val="clear" w:color="auto" w:fill="FFFFFF" w:themeFill="background1"/>
          </w:tcPr>
          <w:p w14:paraId="69F9E32F" w14:textId="7DABDFF1" w:rsidR="008906A4" w:rsidRPr="00052134" w:rsidRDefault="00C2640E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</w:t>
            </w:r>
            <w:r w:rsidR="005367C5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2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77B8A1A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596E0C24" w14:textId="5DA94D79" w:rsidR="008906A4" w:rsidRPr="008906A4" w:rsidRDefault="008906A4" w:rsidP="008906A4">
            <w:r w:rsidRPr="008906A4">
              <w:t>Map of Asia and Middle East - Unit 1</w:t>
            </w:r>
          </w:p>
        </w:tc>
      </w:tr>
    </w:tbl>
    <w:p w14:paraId="11514185" w14:textId="270B550B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  <w:r w:rsidR="00C2640E">
        <w:rPr>
          <w:rFonts w:eastAsia="Times New Roman"/>
        </w:rPr>
        <w:t xml:space="preserve"> </w:t>
      </w:r>
      <w:r w:rsidR="00C2640E">
        <w:t>(November 5-November 19</w:t>
      </w:r>
      <w:r w:rsidR="00C2640E" w:rsidRPr="00563C56">
        <w:t>)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8906A4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4CA5D86A" w14:textId="77777777" w:rsidTr="00F85FD3">
        <w:tc>
          <w:tcPr>
            <w:tcW w:w="1709" w:type="dxa"/>
            <w:shd w:val="clear" w:color="auto" w:fill="FFFFFF" w:themeFill="background1"/>
          </w:tcPr>
          <w:p w14:paraId="70FB00BE" w14:textId="3F7B7283" w:rsidR="008906A4" w:rsidRPr="00052134" w:rsidRDefault="008906A4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</w:t>
            </w:r>
            <w:r w:rsidR="005367C5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1/7</w:t>
            </w: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1E81D95" w14:textId="6DBD96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  <w:shd w:val="clear" w:color="auto" w:fill="auto"/>
          </w:tcPr>
          <w:p w14:paraId="60C3A535" w14:textId="2969075F" w:rsidR="008906A4" w:rsidRPr="008906A4" w:rsidRDefault="008906A4" w:rsidP="008906A4">
            <w:r w:rsidRPr="008906A4">
              <w:t>Essential Terms - Unit 2 (in Sets)</w:t>
            </w:r>
          </w:p>
        </w:tc>
      </w:tr>
      <w:tr w:rsidR="008906A4" w:rsidRPr="00E36204" w14:paraId="2FF902F6" w14:textId="77777777" w:rsidTr="008906A4">
        <w:tc>
          <w:tcPr>
            <w:tcW w:w="1709" w:type="dxa"/>
            <w:shd w:val="clear" w:color="auto" w:fill="FFFFFF" w:themeFill="background1"/>
          </w:tcPr>
          <w:p w14:paraId="6060A756" w14:textId="6EAEDC2D" w:rsidR="008906A4" w:rsidRPr="00052134" w:rsidRDefault="005367C5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11/9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7007AF6" w14:textId="1E9368E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687A1EB5" w14:textId="3D4C9164" w:rsidR="008906A4" w:rsidRPr="00E36204" w:rsidRDefault="008906A4" w:rsidP="008906A4">
            <w:r w:rsidRPr="008906A4">
              <w:t>North American Map - Unit 2</w:t>
            </w:r>
          </w:p>
        </w:tc>
      </w:tr>
      <w:tr w:rsidR="008906A4" w:rsidRPr="00E36204" w14:paraId="603B98DC" w14:textId="77777777" w:rsidTr="008906A4">
        <w:tc>
          <w:tcPr>
            <w:tcW w:w="1709" w:type="dxa"/>
            <w:shd w:val="clear" w:color="auto" w:fill="FFFFFF" w:themeFill="background1"/>
          </w:tcPr>
          <w:p w14:paraId="116C4582" w14:textId="026C9E15" w:rsidR="008906A4" w:rsidRPr="00052134" w:rsidRDefault="005367C5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11/11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6D314B7" w14:textId="0870E28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7ACE87C5" w14:textId="6DAE93D3" w:rsidR="008906A4" w:rsidRPr="008906A4" w:rsidRDefault="008906A4" w:rsidP="008906A4">
            <w:r w:rsidRPr="008906A4">
              <w:t>European Map Plus - Unit 2</w:t>
            </w:r>
          </w:p>
        </w:tc>
      </w:tr>
      <w:tr w:rsidR="008906A4" w:rsidRPr="00E36204" w14:paraId="25E217F3" w14:textId="77777777" w:rsidTr="008906A4">
        <w:tc>
          <w:tcPr>
            <w:tcW w:w="1709" w:type="dxa"/>
            <w:shd w:val="clear" w:color="auto" w:fill="FFFFFF" w:themeFill="background1"/>
          </w:tcPr>
          <w:p w14:paraId="2408F7D5" w14:textId="7FEDDA0B" w:rsidR="008906A4" w:rsidRPr="00052134" w:rsidRDefault="005367C5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11/14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7185A75" w14:textId="0E836F23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4C52F732" w14:textId="5D69F72B" w:rsidR="008906A4" w:rsidRPr="00E36204" w:rsidRDefault="008906A4" w:rsidP="008906A4">
            <w:r w:rsidRPr="008906A4">
              <w:t>Asia Map - Unit 2</w:t>
            </w:r>
          </w:p>
        </w:tc>
      </w:tr>
      <w:tr w:rsidR="008906A4" w:rsidRPr="00E36204" w14:paraId="54FA03DA" w14:textId="77777777" w:rsidTr="008906A4">
        <w:tc>
          <w:tcPr>
            <w:tcW w:w="1709" w:type="dxa"/>
            <w:shd w:val="clear" w:color="auto" w:fill="FFFFFF" w:themeFill="background1"/>
          </w:tcPr>
          <w:p w14:paraId="5EC48F12" w14:textId="41C079F6" w:rsidR="008906A4" w:rsidRPr="00052134" w:rsidRDefault="008906A4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</w:t>
            </w:r>
            <w:r w:rsidR="005367C5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16</w:t>
            </w: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764A768" w14:textId="46A900E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6B772602" w14:textId="2BE4A220" w:rsidR="008906A4" w:rsidRPr="008906A4" w:rsidRDefault="008906A4" w:rsidP="008906A4">
            <w:r w:rsidRPr="008906A4">
              <w:t>Movements, the Great Depression, and World War II</w:t>
            </w:r>
          </w:p>
        </w:tc>
      </w:tr>
    </w:tbl>
    <w:p w14:paraId="1CE6C9C3" w14:textId="035165E7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  <w:r w:rsidR="00C2640E">
        <w:rPr>
          <w:rFonts w:eastAsia="Times New Roman"/>
        </w:rPr>
        <w:t xml:space="preserve"> </w:t>
      </w:r>
      <w:r w:rsidR="00C2640E" w:rsidRPr="004B1104">
        <w:t>(</w:t>
      </w:r>
      <w:r w:rsidR="00C2640E">
        <w:t>November 19</w:t>
      </w:r>
      <w:r w:rsidR="00C2640E" w:rsidRPr="004B1104">
        <w:t>-</w:t>
      </w:r>
      <w:r w:rsidR="00C2640E">
        <w:t>December 8</w:t>
      </w:r>
      <w:r w:rsidR="00C2640E" w:rsidRPr="004B1104">
        <w:t>)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8906A4">
        <w:tc>
          <w:tcPr>
            <w:tcW w:w="1709" w:type="dxa"/>
          </w:tcPr>
          <w:p w14:paraId="13021834" w14:textId="77777777" w:rsidR="00EF0AFA" w:rsidRPr="00E36204" w:rsidRDefault="00EF0AFA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F85FD3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7F0F6B" w14:paraId="7B27DF29" w14:textId="77777777" w:rsidTr="008906A4">
        <w:tc>
          <w:tcPr>
            <w:tcW w:w="1709" w:type="dxa"/>
          </w:tcPr>
          <w:p w14:paraId="02B5507A" w14:textId="0D66F747" w:rsidR="008906A4" w:rsidRPr="0005213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11/10-11:59 PM</w:t>
            </w:r>
          </w:p>
        </w:tc>
        <w:tc>
          <w:tcPr>
            <w:tcW w:w="1070" w:type="dxa"/>
          </w:tcPr>
          <w:p w14:paraId="3C87725C" w14:textId="5809AFDD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333B0B28" w14:textId="06FDAD5F" w:rsidR="008906A4" w:rsidRPr="008906A4" w:rsidRDefault="008906A4" w:rsidP="008906A4">
            <w:r w:rsidRPr="008906A4">
              <w:t>Essential Terms in Unit 3 (in Sets)</w:t>
            </w:r>
          </w:p>
        </w:tc>
      </w:tr>
      <w:tr w:rsidR="008906A4" w:rsidRPr="007F0F6B" w14:paraId="151DEAA2" w14:textId="77777777" w:rsidTr="008906A4">
        <w:tc>
          <w:tcPr>
            <w:tcW w:w="1709" w:type="dxa"/>
          </w:tcPr>
          <w:p w14:paraId="43A91BBC" w14:textId="335A390B" w:rsidR="008906A4" w:rsidRPr="0005213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11/17-11:59 PM</w:t>
            </w:r>
          </w:p>
        </w:tc>
        <w:tc>
          <w:tcPr>
            <w:tcW w:w="1070" w:type="dxa"/>
          </w:tcPr>
          <w:p w14:paraId="2C89FD49" w14:textId="279DF70E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44C6AE6A" w14:textId="4B78594D" w:rsidR="008906A4" w:rsidRPr="008906A4" w:rsidRDefault="008906A4" w:rsidP="008906A4">
            <w:r w:rsidRPr="008906A4">
              <w:t>Map of Asia and Middle East - Unit 3</w:t>
            </w:r>
          </w:p>
        </w:tc>
      </w:tr>
      <w:tr w:rsidR="008906A4" w:rsidRPr="007F0F6B" w14:paraId="31255CB6" w14:textId="77777777" w:rsidTr="008906A4">
        <w:tc>
          <w:tcPr>
            <w:tcW w:w="1709" w:type="dxa"/>
          </w:tcPr>
          <w:p w14:paraId="5F8BB307" w14:textId="22BDD00F" w:rsidR="008906A4" w:rsidRPr="0005213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11/24-11:59 PM</w:t>
            </w:r>
          </w:p>
        </w:tc>
        <w:tc>
          <w:tcPr>
            <w:tcW w:w="1070" w:type="dxa"/>
          </w:tcPr>
          <w:p w14:paraId="34EBD139" w14:textId="25772DA0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55C63D2A" w14:textId="131AFEAE" w:rsidR="008906A4" w:rsidRPr="008906A4" w:rsidRDefault="008906A4" w:rsidP="008906A4">
            <w:r w:rsidRPr="008906A4">
              <w:t>European Map Plus - Unit 3</w:t>
            </w:r>
          </w:p>
        </w:tc>
      </w:tr>
      <w:tr w:rsidR="008906A4" w:rsidRPr="007F0F6B" w14:paraId="5CE2C013" w14:textId="77777777" w:rsidTr="008906A4">
        <w:tc>
          <w:tcPr>
            <w:tcW w:w="1709" w:type="dxa"/>
          </w:tcPr>
          <w:p w14:paraId="3068D55A" w14:textId="59F25192" w:rsidR="008906A4" w:rsidRPr="00052134" w:rsidRDefault="005367C5" w:rsidP="005367C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12/5</w:t>
            </w:r>
            <w:r w:rsidR="008906A4" w:rsidRPr="00052134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AF92321" w14:textId="640F86AF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2C579E9" w14:textId="285E78DD" w:rsidR="008906A4" w:rsidRPr="00E36204" w:rsidRDefault="008906A4" w:rsidP="008906A4">
            <w:r w:rsidRPr="008906A4">
              <w:t>North American Map - Unit 3</w:t>
            </w:r>
          </w:p>
        </w:tc>
      </w:tr>
    </w:tbl>
    <w:p w14:paraId="7A721E02" w14:textId="77777777" w:rsidR="00820481" w:rsidRDefault="00820481" w:rsidP="00295153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52134"/>
    <w:rsid w:val="000558ED"/>
    <w:rsid w:val="00083739"/>
    <w:rsid w:val="00090323"/>
    <w:rsid w:val="000F444E"/>
    <w:rsid w:val="00100D62"/>
    <w:rsid w:val="0010723F"/>
    <w:rsid w:val="00186C42"/>
    <w:rsid w:val="001D469B"/>
    <w:rsid w:val="00225AE6"/>
    <w:rsid w:val="00295153"/>
    <w:rsid w:val="002A30D2"/>
    <w:rsid w:val="002B6579"/>
    <w:rsid w:val="0033190F"/>
    <w:rsid w:val="0035479C"/>
    <w:rsid w:val="003929EA"/>
    <w:rsid w:val="003A718E"/>
    <w:rsid w:val="003C33D5"/>
    <w:rsid w:val="003D415B"/>
    <w:rsid w:val="003E4B14"/>
    <w:rsid w:val="00403622"/>
    <w:rsid w:val="00432CC5"/>
    <w:rsid w:val="0044178D"/>
    <w:rsid w:val="0044435D"/>
    <w:rsid w:val="004A790C"/>
    <w:rsid w:val="004C3044"/>
    <w:rsid w:val="004D6096"/>
    <w:rsid w:val="005260AC"/>
    <w:rsid w:val="005367C5"/>
    <w:rsid w:val="00542FC7"/>
    <w:rsid w:val="00556E3C"/>
    <w:rsid w:val="00584F35"/>
    <w:rsid w:val="005C36F5"/>
    <w:rsid w:val="005E1F41"/>
    <w:rsid w:val="00613FCD"/>
    <w:rsid w:val="00674CC1"/>
    <w:rsid w:val="00695B33"/>
    <w:rsid w:val="006B3E0B"/>
    <w:rsid w:val="006B6811"/>
    <w:rsid w:val="007730F7"/>
    <w:rsid w:val="0079193D"/>
    <w:rsid w:val="00794EC2"/>
    <w:rsid w:val="007A1F6C"/>
    <w:rsid w:val="007A6593"/>
    <w:rsid w:val="007E6A47"/>
    <w:rsid w:val="007F0F6B"/>
    <w:rsid w:val="00820481"/>
    <w:rsid w:val="008906A4"/>
    <w:rsid w:val="00894642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C2640E"/>
    <w:rsid w:val="00C56DDA"/>
    <w:rsid w:val="00C71E06"/>
    <w:rsid w:val="00DC3966"/>
    <w:rsid w:val="00E13749"/>
    <w:rsid w:val="00E30D19"/>
    <w:rsid w:val="00E36204"/>
    <w:rsid w:val="00ED48A9"/>
    <w:rsid w:val="00EF0AFA"/>
    <w:rsid w:val="00F02660"/>
    <w:rsid w:val="00F17993"/>
    <w:rsid w:val="00F25B29"/>
    <w:rsid w:val="00F44108"/>
    <w:rsid w:val="00F85FD3"/>
    <w:rsid w:val="00FB1D35"/>
    <w:rsid w:val="00FB5AA0"/>
    <w:rsid w:val="00FC5F7C"/>
    <w:rsid w:val="00FE0695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2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Pacing_yourself_plus_the_difference_between_Due_and_Incentive_Dates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1ncentive Dates for Evidence Quizzes (October 23-October 30)</vt:lpstr>
      <vt:lpstr>    Unit 1 Incentive Dates for Learning Quizzes (October 23-November 5)</vt:lpstr>
      <vt:lpstr>    Unit 2 Incentive Dates (November 5-November 19)</vt:lpstr>
      <vt:lpstr>    Unit 3 Incentive Dates (November 19-December 8)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2019-09-08T18:40:00Z</cp:lastPrinted>
  <dcterms:created xsi:type="dcterms:W3CDTF">2019-10-26T09:15:00Z</dcterms:created>
  <dcterms:modified xsi:type="dcterms:W3CDTF">2019-10-26T09:15:00Z</dcterms:modified>
</cp:coreProperties>
</file>