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3348" w14:textId="77777777" w:rsidR="001D2FBF" w:rsidRDefault="001D2FBF" w:rsidP="001D2FBF">
      <w:pPr>
        <w:pStyle w:val="Heading2"/>
        <w:rPr>
          <w:rFonts w:eastAsia="Times New Roman"/>
        </w:rPr>
      </w:pPr>
      <w:r w:rsidRPr="00FE0695">
        <w:rPr>
          <w:rFonts w:eastAsia="Times New Roman"/>
        </w:rPr>
        <w:t>Incentive Due Dates for This Course</w:t>
      </w:r>
      <w:r>
        <w:rPr>
          <w:rFonts w:eastAsia="Times New Roman"/>
        </w:rPr>
        <w:t xml:space="preserve"> – Extra Credit for Virtues in a Pandemic! </w:t>
      </w:r>
    </w:p>
    <w:p w14:paraId="2E5BC62B" w14:textId="77777777" w:rsidR="00AC663A" w:rsidRDefault="001D2FBF" w:rsidP="001D2FBF">
      <w:r w:rsidRPr="005457A0">
        <w:rPr>
          <w:b/>
        </w:rPr>
        <w:t>In a pandemic</w:t>
      </w:r>
      <w:r>
        <w:t xml:space="preserve">, I am trying to get </w:t>
      </w:r>
      <w:r w:rsidRPr="007D2B0F">
        <w:rPr>
          <w:rStyle w:val="Strong"/>
        </w:rPr>
        <w:t>you</w:t>
      </w:r>
      <w:r>
        <w:t xml:space="preserve"> to </w:t>
      </w:r>
      <w:r w:rsidRPr="005457A0">
        <w:rPr>
          <w:rStyle w:val="Strong"/>
        </w:rPr>
        <w:t>invest enough</w:t>
      </w:r>
      <w:r>
        <w:t xml:space="preserve"> in this course </w:t>
      </w:r>
      <w:r w:rsidRPr="005457A0">
        <w:rPr>
          <w:b/>
        </w:rPr>
        <w:t>early</w:t>
      </w:r>
      <w:r>
        <w:t xml:space="preserve"> in the Unit </w:t>
      </w:r>
    </w:p>
    <w:p w14:paraId="2ACDAB99" w14:textId="610F7AA1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are </w:t>
      </w:r>
      <w:r w:rsidR="001D2FBF" w:rsidRPr="001F67B4">
        <w:rPr>
          <w:rStyle w:val="Strong"/>
        </w:rPr>
        <w:t xml:space="preserve">more </w:t>
      </w:r>
      <w:r w:rsidR="001D2FBF" w:rsidRPr="00AC663A">
        <w:rPr>
          <w:rStyle w:val="Strong"/>
          <w:b w:val="0"/>
        </w:rPr>
        <w:t>l</w:t>
      </w:r>
      <w:r>
        <w:t>ikely to succeed</w:t>
      </w:r>
    </w:p>
    <w:p w14:paraId="65992781" w14:textId="77777777" w:rsidR="00AC663A" w:rsidRDefault="00AC663A" w:rsidP="00AC663A">
      <w:pPr>
        <w:pStyle w:val="ListParagraph"/>
        <w:numPr>
          <w:ilvl w:val="0"/>
          <w:numId w:val="42"/>
        </w:numPr>
      </w:pPr>
      <w:r>
        <w:t xml:space="preserve">That you </w:t>
      </w:r>
      <w:r w:rsidR="001D2FBF" w:rsidRPr="005457A0">
        <w:rPr>
          <w:rStyle w:val="Strong"/>
        </w:rPr>
        <w:t>persist to the end of the Unit</w:t>
      </w:r>
      <w:r w:rsidR="001D2FBF">
        <w:t xml:space="preserve">. </w:t>
      </w:r>
    </w:p>
    <w:p w14:paraId="20CC6388" w14:textId="480967B3" w:rsidR="001D2FBF" w:rsidRDefault="001D2FBF" w:rsidP="00AC663A">
      <w:r>
        <w:t xml:space="preserve">To get you to do that, </w:t>
      </w:r>
      <w:r w:rsidRPr="00AC663A">
        <w:rPr>
          <w:b/>
        </w:rPr>
        <w:t>the sooner you act</w:t>
      </w:r>
      <w:r w:rsidR="001B303B">
        <w:rPr>
          <w:b/>
        </w:rPr>
        <w:t xml:space="preserve"> </w:t>
      </w:r>
      <w:r w:rsidR="001B303B" w:rsidRPr="001B303B">
        <w:t>with as many quizzes is comfortable for you</w:t>
      </w:r>
      <w:r w:rsidRPr="00AC663A">
        <w:rPr>
          <w:b/>
        </w:rPr>
        <w:t>, the more you make</w:t>
      </w:r>
      <w:r>
        <w:t xml:space="preserve">. It does take me coming in more times, but it may help some of you see that you can do this. </w:t>
      </w:r>
    </w:p>
    <w:p w14:paraId="635C7C05" w14:textId="50320989" w:rsidR="001D2FBF" w:rsidRDefault="002C663E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b/>
          <w:color w:val="000000"/>
          <w:bdr w:val="none" w:sz="0" w:space="0" w:color="auto" w:frame="1"/>
        </w:rPr>
        <w:t>For Unit 2,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w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hen the pandemic began to have consequences for WCJC about 3/23, we used an announcement that what extra credit you could earn </w:t>
      </w:r>
      <w:r w:rsidR="001D2FBF" w:rsidRPr="002C663E">
        <w:rPr>
          <w:rStyle w:val="Strong"/>
        </w:rPr>
        <w:t>if you had 80% or more on either the Self-Test or the Full-Test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for </w:t>
      </w:r>
      <w:r w:rsidR="001D2FBF" w:rsidRPr="005457A0">
        <w:rPr>
          <w:rFonts w:eastAsia="Times New Roman" w:cs="Helvetica"/>
          <w:b/>
          <w:color w:val="000000"/>
          <w:bdr w:val="none" w:sz="0" w:space="0" w:color="auto" w:frame="1"/>
        </w:rPr>
        <w:t>every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quiz in the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Unit:</w:t>
      </w:r>
    </w:p>
    <w:p w14:paraId="0DBF50AD" w14:textId="79B8A409" w:rsidR="002C663E" w:rsidRDefault="001D2FBF" w:rsidP="0014130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Started out a 5 – 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</w:rPr>
        <w:t xml:space="preserve">first chance 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>was during the 2</w:t>
      </w:r>
      <w:r w:rsidR="002C663E" w:rsidRPr="002C663E">
        <w:rPr>
          <w:rFonts w:eastAsia="Times New Roman" w:cs="Helvetica"/>
          <w:color w:val="000000"/>
          <w:bdr w:val="none" w:sz="0" w:space="0" w:color="auto" w:frame="1"/>
          <w:vertAlign w:val="superscript"/>
        </w:rPr>
        <w:t>nd</w:t>
      </w:r>
      <w:r w:rsidR="002C663E">
        <w:rPr>
          <w:rFonts w:eastAsia="Times New Roman" w:cs="Helvetica"/>
          <w:color w:val="000000"/>
          <w:bdr w:val="none" w:sz="0" w:space="0" w:color="auto" w:frame="1"/>
        </w:rPr>
        <w:t xml:space="preserve"> spring break</w:t>
      </w:r>
      <w:r w:rsidRPr="002C663E"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725826FF" w14:textId="1B8055A4" w:rsidR="001D2FBF" w:rsidRPr="002C663E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Moved down to 4 and currently to 3, with the </w:t>
      </w:r>
      <w:r w:rsidRPr="002C663E">
        <w:rPr>
          <w:rStyle w:val="Strong"/>
        </w:rPr>
        <w:t>last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chance being if done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C663E">
        <w:rPr>
          <w:rStyle w:val="Strong"/>
        </w:rPr>
        <w:t>before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online Unit 2 Exam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starts</w:t>
      </w:r>
    </w:p>
    <w:p w14:paraId="39388E23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7D2B0F">
        <w:rPr>
          <w:rFonts w:eastAsia="Times New Roman" w:cs="Helvetica"/>
          <w:b/>
          <w:color w:val="000000"/>
          <w:bdr w:val="none" w:sz="0" w:space="0" w:color="auto" w:frame="1"/>
        </w:rPr>
        <w:t>For Unit 3</w:t>
      </w:r>
      <w:r>
        <w:rPr>
          <w:rFonts w:eastAsia="Times New Roman" w:cs="Helvetica"/>
          <w:color w:val="000000"/>
          <w:bdr w:val="none" w:sz="0" w:space="0" w:color="auto" w:frame="1"/>
        </w:rPr>
        <w:t>, the dates if you have 80% or more for Self-Tests or Full-Tests:</w:t>
      </w:r>
    </w:p>
    <w:p w14:paraId="49B1A423" w14:textId="0D325A8E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Start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out a 5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4/2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8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@ 5:30 AM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 xml:space="preserve"> (</w:t>
      </w:r>
      <w:r w:rsidR="00AC663A" w:rsidRPr="00AC663A">
        <w:rPr>
          <w:rFonts w:eastAsia="Times New Roman" w:cs="Helvetica"/>
          <w:b/>
          <w:color w:val="000000"/>
          <w:highlight w:val="cyan"/>
          <w:bdr w:val="none" w:sz="0" w:space="0" w:color="auto" w:frame="1"/>
        </w:rPr>
        <w:t>Tip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: 5:30 AM is when I usually start work.)</w:t>
      </w:r>
    </w:p>
    <w:p w14:paraId="3EF2C13C" w14:textId="5AB92567" w:rsidR="001D2FBF" w:rsidRPr="00E60DD6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</w:t>
      </w:r>
      <w:r w:rsidR="00AC663A">
        <w:rPr>
          <w:rFonts w:eastAsia="Times New Roman" w:cs="Helvetica"/>
          <w:color w:val="000000"/>
          <w:bdr w:val="none" w:sz="0" w:space="0" w:color="auto" w:frame="1"/>
        </w:rPr>
        <w:t>ore 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>/</w:t>
      </w:r>
      <w:r w:rsidR="0064613F">
        <w:rPr>
          <w:rFonts w:eastAsia="Times New Roman" w:cs="Helvetica"/>
          <w:color w:val="000000"/>
          <w:bdr w:val="none" w:sz="0" w:space="0" w:color="auto" w:frame="1"/>
        </w:rPr>
        <w:t>30</w:t>
      </w:r>
      <w:bookmarkStart w:id="0" w:name="_GoBack"/>
      <w:bookmarkEnd w:id="0"/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01EBF191" w14:textId="2FC0FFD3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 w:rsidRPr="00E60DD6">
        <w:rPr>
          <w:rFonts w:eastAsia="Times New Roman" w:cs="Helvetica"/>
          <w:color w:val="000000"/>
          <w:bdr w:val="none" w:sz="0" w:space="0" w:color="auto" w:frame="1"/>
        </w:rPr>
        <w:t xml:space="preserve"> down to 3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1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539F0830" w14:textId="48A1825D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2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4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170A0258" w14:textId="4419A04B" w:rsidR="001D2FBF" w:rsidRDefault="002C663E" w:rsidP="001D2FBF">
      <w:pPr>
        <w:pStyle w:val="ListParagraph"/>
        <w:numPr>
          <w:ilvl w:val="0"/>
          <w:numId w:val="39"/>
        </w:numPr>
        <w:spacing w:after="160" w:line="259" w:lineRule="auto"/>
        <w:rPr>
          <w:rFonts w:eastAsia="Times New Roman" w:cs="Helvetica"/>
          <w:color w:val="000000"/>
          <w:bdr w:val="none" w:sz="0" w:space="0" w:color="auto" w:frame="1"/>
        </w:rPr>
      </w:pPr>
      <w:r>
        <w:rPr>
          <w:rFonts w:eastAsia="Times New Roman" w:cs="Helvetica"/>
          <w:color w:val="000000"/>
          <w:bdr w:val="none" w:sz="0" w:space="0" w:color="auto" w:frame="1"/>
        </w:rPr>
        <w:t>Move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down to 1 if before 5/</w:t>
      </w:r>
      <w:r w:rsidR="001B303B">
        <w:rPr>
          <w:rFonts w:eastAsia="Times New Roman" w:cs="Helvetica"/>
          <w:color w:val="000000"/>
          <w:bdr w:val="none" w:sz="0" w:space="0" w:color="auto" w:frame="1"/>
        </w:rPr>
        <w:t>6</w:t>
      </w:r>
      <w:r w:rsidR="001D2FBF">
        <w:rPr>
          <w:rFonts w:eastAsia="Times New Roman" w:cs="Helvetica"/>
          <w:color w:val="000000"/>
          <w:bdr w:val="none" w:sz="0" w:space="0" w:color="auto" w:frame="1"/>
        </w:rPr>
        <w:t xml:space="preserve"> @ 5:30 AM</w:t>
      </w:r>
    </w:p>
    <w:p w14:paraId="3C4F6941" w14:textId="77777777" w:rsidR="001D2FBF" w:rsidRPr="00FB703A" w:rsidRDefault="001D2FBF" w:rsidP="002C663E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Example of Meaning of 80% or More on Either Self-Test or Full-Test – Look at the </w:t>
      </w:r>
      <w:r w:rsidRPr="00FB703A">
        <w:rPr>
          <w:rFonts w:eastAsia="Times New Roman"/>
          <w:shd w:val="clear" w:color="auto" w:fill="FFC000"/>
        </w:rPr>
        <w:t>Caution</w:t>
      </w:r>
    </w:p>
    <w:p w14:paraId="4D85A3F3" w14:textId="77777777" w:rsidR="001D2FBF" w:rsidRPr="00FE0695" w:rsidRDefault="001D2FBF" w:rsidP="001D2FBF">
      <w:pPr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  <w:bdr w:val="none" w:sz="0" w:space="0" w:color="auto" w:frame="1"/>
        </w:rPr>
        <w:t xml:space="preserve">The day </w:t>
      </w:r>
      <w:r w:rsidRPr="002051C9">
        <w:rPr>
          <w:rStyle w:val="Strong"/>
        </w:rPr>
        <w:t>after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the Incentive Date, I place either a </w:t>
      </w:r>
      <w:r w:rsidRPr="002051C9">
        <w:rPr>
          <w:rStyle w:val="Strong"/>
        </w:rPr>
        <w:t>0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or </w:t>
      </w:r>
      <w:r w:rsidRPr="004433DD">
        <w:rPr>
          <w:rFonts w:eastAsia="Times New Roman" w:cs="Helvetica"/>
          <w:b/>
          <w:color w:val="000000"/>
          <w:bdr w:val="none" w:sz="0" w:space="0" w:color="auto" w:frame="1"/>
        </w:rPr>
        <w:t>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in a quiz’s </w:t>
      </w:r>
      <w:r w:rsidRPr="002051C9">
        <w:rPr>
          <w:rStyle w:val="Strong"/>
        </w:rPr>
        <w:t>Incentive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grade. </w:t>
      </w:r>
      <w:r w:rsidRPr="002051C9">
        <w:rPr>
          <w:rStyle w:val="Strong"/>
        </w:rPr>
        <w:t>You see a 1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are correct on </w:t>
      </w:r>
      <w:r w:rsidRPr="002051C9">
        <w:rPr>
          <w:rFonts w:eastAsia="Times New Roman" w:cs="Helvetica"/>
          <w:b/>
          <w:color w:val="000000"/>
          <w:bdr w:val="none" w:sz="0" w:space="0" w:color="auto" w:frame="1"/>
        </w:rPr>
        <w:t>80% or more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of the questions </w:t>
      </w:r>
      <w:r w:rsidRPr="00EE663C">
        <w:rPr>
          <w:rFonts w:eastAsia="Times New Roman" w:cs="Helvetica"/>
          <w:b/>
          <w:color w:val="000000"/>
          <w:bdr w:val="none" w:sz="0" w:space="0" w:color="auto" w:frame="1"/>
        </w:rPr>
        <w:t>by the date below</w:t>
      </w:r>
      <w:r>
        <w:rPr>
          <w:rFonts w:eastAsia="Times New Roman" w:cs="Helvetica"/>
          <w:color w:val="000000"/>
          <w:bdr w:val="none" w:sz="0" w:space="0" w:color="auto" w:frame="1"/>
        </w:rPr>
        <w:t>:</w:t>
      </w:r>
    </w:p>
    <w:p w14:paraId="1AEF8A1B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b/>
          <w:bCs/>
          <w:color w:val="000000"/>
          <w:bdr w:val="none" w:sz="0" w:space="0" w:color="auto" w:frame="1"/>
        </w:rPr>
        <w:t xml:space="preserve">Either 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Self-Test</w:t>
      </w:r>
      <w:r w:rsidRPr="004433DD">
        <w:rPr>
          <w:rFonts w:eastAsia="Times New Roman" w:cs="Helvetica"/>
          <w:bCs/>
          <w:color w:val="000000"/>
          <w:bdr w:val="none" w:sz="0" w:space="0" w:color="auto" w:frame="1"/>
        </w:rPr>
        <w:t xml:space="preserve"> </w:t>
      </w:r>
    </w:p>
    <w:p w14:paraId="7291E5B4" w14:textId="77777777" w:rsidR="001D2FBF" w:rsidRPr="00FE0695" w:rsidRDefault="001D2FBF" w:rsidP="001D2FBF">
      <w:pPr>
        <w:pStyle w:val="ListParagraph"/>
        <w:numPr>
          <w:ilvl w:val="0"/>
          <w:numId w:val="32"/>
        </w:numPr>
        <w:spacing w:after="160" w:line="259" w:lineRule="auto"/>
        <w:rPr>
          <w:rFonts w:eastAsia="Times New Roman" w:cs="Helvetica"/>
          <w:color w:val="000000"/>
        </w:rPr>
      </w:pP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Or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—if you did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not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 </w:t>
      </w:r>
      <w:r>
        <w:rPr>
          <w:rFonts w:eastAsia="Times New Roman" w:cs="Helvetica"/>
          <w:color w:val="000000"/>
          <w:bdr w:val="none" w:sz="0" w:space="0" w:color="auto" w:frame="1"/>
        </w:rPr>
        <w:t>get that many right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 xml:space="preserve"> on the Self-Test—on the </w:t>
      </w:r>
      <w:r w:rsidRPr="00FE0695">
        <w:rPr>
          <w:rFonts w:eastAsia="Times New Roman" w:cs="Helvetica"/>
          <w:b/>
          <w:bCs/>
          <w:color w:val="000000"/>
          <w:bdr w:val="none" w:sz="0" w:space="0" w:color="auto" w:frame="1"/>
        </w:rPr>
        <w:t>Full-Test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</w:p>
    <w:p w14:paraId="6A62BBD0" w14:textId="77777777" w:rsidR="001D2FBF" w:rsidRDefault="001D2FBF" w:rsidP="001D2FBF">
      <w:pPr>
        <w:rPr>
          <w:rFonts w:eastAsia="Times New Roman" w:cs="Helvetica"/>
          <w:color w:val="000000"/>
          <w:bdr w:val="none" w:sz="0" w:space="0" w:color="auto" w:frame="1"/>
        </w:rPr>
      </w:pPr>
      <w:r w:rsidRPr="00FE0695">
        <w:rPr>
          <w:rFonts w:eastAsia="Times New Roman" w:cs="Helvetica"/>
          <w:color w:val="000000"/>
          <w:bdr w:val="none" w:sz="0" w:space="0" w:color="auto" w:frame="1"/>
        </w:rPr>
        <w:t>When you are looking at your Self-Test to see what you missed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(and you </w:t>
      </w:r>
      <w:r w:rsidRPr="003C33D5">
        <w:rPr>
          <w:rStyle w:val="Strong"/>
        </w:rPr>
        <w:t>should</w:t>
      </w:r>
      <w:r>
        <w:rPr>
          <w:rFonts w:eastAsia="Times New Roman" w:cs="Helvetica"/>
          <w:color w:val="000000"/>
          <w:bdr w:val="none" w:sz="0" w:space="0" w:color="auto" w:frame="1"/>
        </w:rPr>
        <w:t>)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, count the number of possible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questions</w:t>
      </w:r>
      <w:r w:rsidRPr="00FE0695">
        <w:rPr>
          <w:rFonts w:eastAsia="Times New Roman" w:cs="Helvetica"/>
          <w:color w:val="000000"/>
          <w:bdr w:val="none" w:sz="0" w:space="0" w:color="auto" w:frame="1"/>
        </w:rPr>
        <w:t>.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</w:t>
      </w:r>
      <w:r w:rsidRPr="00DC105C">
        <w:rPr>
          <w:rStyle w:val="Strong"/>
        </w:rPr>
        <w:t>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if you have 80% or more, you do </w:t>
      </w:r>
      <w:r w:rsidRPr="004433DD">
        <w:rPr>
          <w:rStyle w:val="Strong"/>
        </w:rPr>
        <w:t>not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have to do the Full-Test to get full points. (I enter those when the quizzes close.) </w:t>
      </w:r>
      <w:r w:rsidRPr="00DC105C">
        <w:rPr>
          <w:rStyle w:val="Strong"/>
        </w:rPr>
        <w:t>Also remember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 that 80% is equal to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</w:rPr>
        <w:t xml:space="preserve"> </w:t>
      </w:r>
      <w:r w:rsidRPr="00A0666C">
        <w:rPr>
          <w:rFonts w:eastAsia="Times New Roman" w:cs="Helvetica"/>
          <w:bCs/>
          <w:color w:val="000000"/>
          <w:bdr w:val="none" w:sz="0" w:space="0" w:color="auto" w:frame="1"/>
        </w:rPr>
        <w:t xml:space="preserve">and </w:t>
      </w:r>
      <w:r w:rsidRPr="00A0666C">
        <w:rPr>
          <w:rStyle w:val="Strong"/>
        </w:rPr>
        <w:t>you</w:t>
      </w:r>
      <w:r>
        <w:rPr>
          <w:rStyle w:val="Strong"/>
        </w:rPr>
        <w:t xml:space="preserve"> </w:t>
      </w:r>
      <w:r>
        <w:rPr>
          <w:rFonts w:eastAsia="Times New Roman" w:cs="Helvetica"/>
          <w:color w:val="000000"/>
          <w:bdr w:val="none" w:sz="0" w:space="0" w:color="auto" w:frame="1"/>
        </w:rPr>
        <w:t xml:space="preserve">do a little math. </w:t>
      </w:r>
      <w:r w:rsidRPr="003C33D5">
        <w:rPr>
          <w:rStyle w:val="Strong"/>
        </w:rPr>
        <w:t>Examples:</w:t>
      </w:r>
    </w:p>
    <w:p w14:paraId="68CC05DC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4 questions on a </w:t>
      </w:r>
      <w:r w:rsidRPr="003C33D5">
        <w:rPr>
          <w:rFonts w:eastAsia="Times New Roman" w:cs="Helvetica"/>
          <w:color w:val="000000"/>
        </w:rPr>
        <w:t xml:space="preserve">quiz, you need </w:t>
      </w:r>
      <w:r w:rsidRPr="003C33D5">
        <w:rPr>
          <w:rStyle w:val="Strong"/>
          <w:sz w:val="28"/>
          <w:szCs w:val="28"/>
        </w:rPr>
        <w:t>.8</w:t>
      </w:r>
      <w:r>
        <w:rPr>
          <w:rFonts w:eastAsia="Times New Roman" w:cs="Helvetica"/>
          <w:color w:val="000000"/>
        </w:rPr>
        <w:t xml:space="preserve"> </w:t>
      </w:r>
      <w:r w:rsidRPr="003C33D5">
        <w:rPr>
          <w:rFonts w:eastAsia="Times New Roman" w:cs="Helvetica"/>
          <w:color w:val="000000"/>
        </w:rPr>
        <w:t>X 4 = 3.2</w:t>
      </w:r>
      <w:r>
        <w:rPr>
          <w:rFonts w:eastAsia="Times New Roman" w:cs="Helvetica"/>
          <w:color w:val="000000"/>
        </w:rPr>
        <w:t xml:space="preserve">.   You need at least </w:t>
      </w:r>
      <w:r w:rsidRPr="004A790C">
        <w:rPr>
          <w:rStyle w:val="Strong"/>
        </w:rPr>
        <w:t xml:space="preserve">3 </w:t>
      </w:r>
      <w:r>
        <w:rPr>
          <w:rFonts w:eastAsia="Times New Roman" w:cs="Helvetica"/>
          <w:color w:val="000000"/>
        </w:rPr>
        <w:t>questions right.</w:t>
      </w:r>
    </w:p>
    <w:p w14:paraId="7609A6F4" w14:textId="77777777" w:rsidR="001D2FBF" w:rsidRDefault="001D2FBF" w:rsidP="001D2FBF">
      <w:pPr>
        <w:pStyle w:val="ListParagraph"/>
        <w:numPr>
          <w:ilvl w:val="0"/>
          <w:numId w:val="31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 xml:space="preserve">If there are 10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10 = 8   You need at least </w:t>
      </w:r>
      <w:r w:rsidRPr="004A790C">
        <w:rPr>
          <w:rStyle w:val="Strong"/>
        </w:rPr>
        <w:t>8</w:t>
      </w:r>
      <w:r>
        <w:rPr>
          <w:rFonts w:eastAsia="Times New Roman" w:cs="Helvetica"/>
          <w:color w:val="000000"/>
        </w:rPr>
        <w:t xml:space="preserve"> questions right.</w:t>
      </w:r>
    </w:p>
    <w:p w14:paraId="7E737901" w14:textId="08C31FCD" w:rsidR="001D2FBF" w:rsidRPr="00AC663A" w:rsidRDefault="001D2FBF" w:rsidP="00AC663A">
      <w:pPr>
        <w:ind w:left="1080"/>
        <w:rPr>
          <w:rFonts w:eastAsia="Times New Roman" w:cs="Helvetica"/>
          <w:b/>
          <w:color w:val="000000"/>
        </w:rPr>
      </w:pPr>
      <w:r w:rsidRPr="005457A0">
        <w:rPr>
          <w:rFonts w:eastAsia="Times New Roman" w:cs="Helvetica"/>
          <w:b/>
          <w:color w:val="000000"/>
          <w:shd w:val="clear" w:color="auto" w:fill="FFC000"/>
        </w:rPr>
        <w:t>Caution</w:t>
      </w:r>
      <w:r>
        <w:rPr>
          <w:rFonts w:eastAsia="Times New Roman" w:cs="Helvetica"/>
          <w:b/>
          <w:color w:val="000000"/>
          <w:shd w:val="clear" w:color="auto" w:fill="FFC000"/>
        </w:rPr>
        <w:t xml:space="preserve"> Using the Easiest Example of These 3 Examples</w:t>
      </w:r>
      <w:r w:rsidRPr="005457A0">
        <w:rPr>
          <w:rFonts w:eastAsia="Times New Roman" w:cs="Helvetica"/>
          <w:b/>
          <w:color w:val="000000"/>
          <w:shd w:val="clear" w:color="auto" w:fill="FFC000"/>
        </w:rPr>
        <w:t>:</w:t>
      </w:r>
      <w:r w:rsidRPr="005457A0">
        <w:rPr>
          <w:rFonts w:eastAsia="Times New Roman" w:cs="Helvetica"/>
          <w:b/>
          <w:color w:val="000000"/>
        </w:rPr>
        <w:t xml:space="preserve"> </w:t>
      </w:r>
      <w:r w:rsidR="00AC663A">
        <w:rPr>
          <w:rFonts w:eastAsia="Times New Roman" w:cs="Helvetica"/>
          <w:b/>
          <w:color w:val="000000"/>
        </w:rPr>
        <w:br/>
      </w:r>
      <w:r w:rsidRPr="005457A0">
        <w:rPr>
          <w:rFonts w:eastAsia="Times New Roman" w:cs="Helvetica"/>
          <w:color w:val="000000"/>
        </w:rPr>
        <w:t>If the quiz has 10 questions at .01</w:t>
      </w:r>
      <w:r>
        <w:rPr>
          <w:rFonts w:eastAsia="Times New Roman" w:cs="Helvetica"/>
          <w:color w:val="000000"/>
        </w:rPr>
        <w:t xml:space="preserve"> each</w:t>
      </w:r>
      <w:r w:rsidRPr="005457A0">
        <w:rPr>
          <w:rFonts w:eastAsia="Times New Roman" w:cs="Helvetica"/>
          <w:color w:val="000000"/>
        </w:rPr>
        <w:t>:</w:t>
      </w:r>
    </w:p>
    <w:p w14:paraId="2EF60C95" w14:textId="77777777" w:rsidR="001D2FBF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</w:t>
      </w:r>
      <w:r w:rsidRPr="005457A0">
        <w:rPr>
          <w:rFonts w:eastAsia="Times New Roman" w:cs="Helvetica"/>
          <w:color w:val="000000"/>
        </w:rPr>
        <w:t xml:space="preserve">f you look at the </w:t>
      </w:r>
      <w:r w:rsidRPr="005457A0">
        <w:rPr>
          <w:rStyle w:val="Strong"/>
        </w:rPr>
        <w:t>quiz</w:t>
      </w:r>
      <w:r w:rsidRPr="005457A0">
        <w:rPr>
          <w:rFonts w:eastAsia="Times New Roman" w:cs="Helvetica"/>
          <w:color w:val="000000"/>
        </w:rPr>
        <w:t xml:space="preserve"> itself </w:t>
      </w:r>
      <w:r w:rsidRPr="005457A0">
        <w:rPr>
          <w:rStyle w:val="Strong"/>
        </w:rPr>
        <w:t>(</w:t>
      </w:r>
      <w:r>
        <w:rPr>
          <w:rStyle w:val="Strong"/>
        </w:rPr>
        <w:t xml:space="preserve">the </w:t>
      </w:r>
      <w:r w:rsidRPr="005457A0">
        <w:rPr>
          <w:rStyle w:val="Strong"/>
        </w:rPr>
        <w:t>recommended</w:t>
      </w:r>
      <w:r>
        <w:rPr>
          <w:rStyle w:val="Strong"/>
        </w:rPr>
        <w:t xml:space="preserve"> way</w:t>
      </w:r>
      <w:r w:rsidRPr="005457A0">
        <w:rPr>
          <w:rStyle w:val="Strong"/>
        </w:rPr>
        <w:t>)</w:t>
      </w:r>
      <w:r>
        <w:rPr>
          <w:rFonts w:eastAsia="Times New Roman" w:cs="Helvetica"/>
          <w:color w:val="000000"/>
        </w:rPr>
        <w:t>,</w:t>
      </w:r>
      <w:r w:rsidRPr="005457A0">
        <w:rPr>
          <w:rFonts w:eastAsia="Times New Roman" w:cs="Helvetica"/>
          <w:color w:val="000000"/>
        </w:rPr>
        <w:t xml:space="preserve"> </w:t>
      </w:r>
      <w:r>
        <w:rPr>
          <w:rFonts w:eastAsia="Times New Roman" w:cs="Helvetica"/>
          <w:color w:val="000000"/>
        </w:rPr>
        <w:t xml:space="preserve">having </w:t>
      </w:r>
      <w:r w:rsidRPr="0010627B">
        <w:rPr>
          <w:rStyle w:val="Strong"/>
        </w:rPr>
        <w:t>7</w:t>
      </w:r>
      <w:r>
        <w:rPr>
          <w:rFonts w:eastAsia="Times New Roman" w:cs="Helvetica"/>
          <w:color w:val="000000"/>
        </w:rPr>
        <w:t xml:space="preserve"> questions right out of 10 </w:t>
      </w:r>
      <w:r w:rsidRPr="005457A0">
        <w:rPr>
          <w:rFonts w:eastAsia="Times New Roman" w:cs="Helvetica"/>
          <w:color w:val="000000"/>
        </w:rPr>
        <w:t xml:space="preserve">is </w:t>
      </w:r>
      <w:r w:rsidRPr="00E60DD6">
        <w:rPr>
          <w:rStyle w:val="Strong"/>
        </w:rPr>
        <w:t xml:space="preserve">not </w:t>
      </w:r>
      <w:r w:rsidRPr="005457A0">
        <w:rPr>
          <w:rFonts w:eastAsia="Times New Roman" w:cs="Helvetica"/>
          <w:color w:val="000000"/>
        </w:rPr>
        <w:t>80%</w:t>
      </w:r>
      <w:r>
        <w:rPr>
          <w:rFonts w:eastAsia="Times New Roman" w:cs="Helvetica"/>
          <w:color w:val="000000"/>
        </w:rPr>
        <w:t xml:space="preserve">. It is </w:t>
      </w:r>
      <w:r w:rsidRPr="0010627B">
        <w:rPr>
          <w:rStyle w:val="Strong"/>
        </w:rPr>
        <w:t>only</w:t>
      </w:r>
      <w:r>
        <w:rPr>
          <w:rFonts w:eastAsia="Times New Roman" w:cs="Helvetica"/>
          <w:color w:val="000000"/>
        </w:rPr>
        <w:t xml:space="preserve"> 70%.</w:t>
      </w:r>
    </w:p>
    <w:p w14:paraId="304D754A" w14:textId="77777777" w:rsidR="001D2FBF" w:rsidRPr="005457A0" w:rsidRDefault="001D2FBF" w:rsidP="001D2FBF">
      <w:pPr>
        <w:pStyle w:val="ListParagraph"/>
        <w:numPr>
          <w:ilvl w:val="1"/>
          <w:numId w:val="40"/>
        </w:numPr>
        <w:spacing w:after="160" w:line="259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If you look at the</w:t>
      </w:r>
      <w:r w:rsidRPr="005457A0">
        <w:rPr>
          <w:rStyle w:val="Strong"/>
        </w:rPr>
        <w:t xml:space="preserve"> points</w:t>
      </w:r>
      <w:r>
        <w:rPr>
          <w:rFonts w:eastAsia="Times New Roman" w:cs="Helvetica"/>
          <w:color w:val="000000"/>
        </w:rPr>
        <w:t xml:space="preserve"> (with decimals, harder for most of us to do quickly) you made, having </w:t>
      </w:r>
      <w:r w:rsidRPr="0010627B">
        <w:rPr>
          <w:rStyle w:val="Strong"/>
        </w:rPr>
        <w:t>.07</w:t>
      </w:r>
      <w:r>
        <w:rPr>
          <w:rFonts w:eastAsia="Times New Roman" w:cs="Helvetica"/>
          <w:color w:val="000000"/>
        </w:rPr>
        <w:t xml:space="preserve"> is not 80% of .1  It is </w:t>
      </w:r>
      <w:r w:rsidRPr="0010627B">
        <w:rPr>
          <w:rStyle w:val="Strong"/>
        </w:rPr>
        <w:t xml:space="preserve">only </w:t>
      </w:r>
      <w:r>
        <w:rPr>
          <w:rFonts w:eastAsia="Times New Roman" w:cs="Helvetica"/>
          <w:color w:val="000000"/>
        </w:rPr>
        <w:t xml:space="preserve">70%.   (.8 X .1 = </w:t>
      </w:r>
      <w:r w:rsidRPr="0010627B">
        <w:rPr>
          <w:rStyle w:val="Strong"/>
        </w:rPr>
        <w:t>.08</w:t>
      </w:r>
      <w:r>
        <w:rPr>
          <w:rFonts w:eastAsia="Times New Roman" w:cs="Helvetica"/>
          <w:color w:val="000000"/>
        </w:rPr>
        <w:t xml:space="preserve"> – Check your calculator.)</w:t>
      </w:r>
    </w:p>
    <w:p w14:paraId="2CE7AD00" w14:textId="26996476" w:rsidR="006F5EE4" w:rsidRPr="00DC105C" w:rsidRDefault="001D2FBF" w:rsidP="00AC663A">
      <w:pPr>
        <w:pStyle w:val="ListParagraph"/>
        <w:numPr>
          <w:ilvl w:val="0"/>
          <w:numId w:val="31"/>
        </w:numPr>
        <w:spacing w:after="160" w:line="259" w:lineRule="auto"/>
        <w:rPr>
          <w:sz w:val="2"/>
          <w:szCs w:val="2"/>
        </w:rPr>
      </w:pPr>
      <w:r>
        <w:rPr>
          <w:rFonts w:eastAsia="Times New Roman" w:cs="Helvetica"/>
          <w:color w:val="000000"/>
        </w:rPr>
        <w:t xml:space="preserve">If there are 20 questions on a quiz, you need </w:t>
      </w:r>
      <w:r w:rsidRPr="003C33D5">
        <w:rPr>
          <w:rStyle w:val="Strong"/>
          <w:sz w:val="28"/>
          <w:szCs w:val="28"/>
        </w:rPr>
        <w:t>.8</w:t>
      </w:r>
      <w:r>
        <w:rPr>
          <w:rStyle w:val="Strong"/>
          <w:sz w:val="28"/>
          <w:szCs w:val="28"/>
        </w:rPr>
        <w:t xml:space="preserve"> </w:t>
      </w:r>
      <w:r>
        <w:rPr>
          <w:rFonts w:eastAsia="Times New Roman" w:cs="Helvetica"/>
          <w:color w:val="000000"/>
        </w:rPr>
        <w:t xml:space="preserve">X 20 = 16   You need at least </w:t>
      </w:r>
      <w:r w:rsidRPr="004A790C">
        <w:rPr>
          <w:rStyle w:val="Strong"/>
        </w:rPr>
        <w:t>16</w:t>
      </w:r>
      <w:r>
        <w:rPr>
          <w:rFonts w:eastAsia="Times New Roman" w:cs="Helvetica"/>
          <w:color w:val="000000"/>
        </w:rPr>
        <w:t xml:space="preserve"> questions right.</w:t>
      </w:r>
    </w:p>
    <w:p w14:paraId="6FCCA5B0" w14:textId="77777777" w:rsidR="002C663E" w:rsidRPr="00DC105C" w:rsidRDefault="002C663E">
      <w:pPr>
        <w:rPr>
          <w:sz w:val="2"/>
          <w:szCs w:val="2"/>
        </w:rPr>
      </w:pPr>
    </w:p>
    <w:sectPr w:rsidR="002C663E" w:rsidRPr="00DC105C" w:rsidSect="006A0572">
      <w:footerReference w:type="default" r:id="rId8"/>
      <w:pgSz w:w="12240" w:h="15840"/>
      <w:pgMar w:top="720" w:right="720" w:bottom="720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77B3" w14:textId="77777777" w:rsidR="00395F61" w:rsidRDefault="00395F61" w:rsidP="000D076F">
      <w:pPr>
        <w:spacing w:after="0" w:line="240" w:lineRule="auto"/>
      </w:pPr>
      <w:r>
        <w:separator/>
      </w:r>
    </w:p>
  </w:endnote>
  <w:endnote w:type="continuationSeparator" w:id="0">
    <w:p w14:paraId="0FC8E775" w14:textId="77777777" w:rsidR="00395F61" w:rsidRDefault="00395F61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D78D" w14:textId="77777777" w:rsidR="00395F61" w:rsidRDefault="00395F61" w:rsidP="000D076F">
      <w:pPr>
        <w:spacing w:after="0" w:line="240" w:lineRule="auto"/>
      </w:pPr>
      <w:r>
        <w:separator/>
      </w:r>
    </w:p>
  </w:footnote>
  <w:footnote w:type="continuationSeparator" w:id="0">
    <w:p w14:paraId="0749ACB2" w14:textId="77777777" w:rsidR="00395F61" w:rsidRDefault="00395F61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6D"/>
    <w:multiLevelType w:val="hybridMultilevel"/>
    <w:tmpl w:val="03A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F1B9C"/>
    <w:multiLevelType w:val="hybridMultilevel"/>
    <w:tmpl w:val="F872F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2BD1"/>
    <w:multiLevelType w:val="hybridMultilevel"/>
    <w:tmpl w:val="4594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E49EF"/>
    <w:multiLevelType w:val="hybridMultilevel"/>
    <w:tmpl w:val="3168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2"/>
  </w:num>
  <w:num w:numId="4">
    <w:abstractNumId w:val="7"/>
  </w:num>
  <w:num w:numId="5">
    <w:abstractNumId w:val="12"/>
  </w:num>
  <w:num w:numId="6">
    <w:abstractNumId w:val="27"/>
  </w:num>
  <w:num w:numId="7">
    <w:abstractNumId w:val="15"/>
  </w:num>
  <w:num w:numId="8">
    <w:abstractNumId w:val="5"/>
  </w:num>
  <w:num w:numId="9">
    <w:abstractNumId w:val="33"/>
  </w:num>
  <w:num w:numId="10">
    <w:abstractNumId w:val="24"/>
  </w:num>
  <w:num w:numId="11">
    <w:abstractNumId w:val="9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38"/>
  </w:num>
  <w:num w:numId="17">
    <w:abstractNumId w:val="2"/>
  </w:num>
  <w:num w:numId="18">
    <w:abstractNumId w:val="17"/>
  </w:num>
  <w:num w:numId="19">
    <w:abstractNumId w:val="13"/>
  </w:num>
  <w:num w:numId="20">
    <w:abstractNumId w:val="3"/>
  </w:num>
  <w:num w:numId="21">
    <w:abstractNumId w:val="36"/>
  </w:num>
  <w:num w:numId="22">
    <w:abstractNumId w:val="0"/>
  </w:num>
  <w:num w:numId="23">
    <w:abstractNumId w:val="37"/>
  </w:num>
  <w:num w:numId="24">
    <w:abstractNumId w:val="20"/>
  </w:num>
  <w:num w:numId="25">
    <w:abstractNumId w:val="6"/>
  </w:num>
  <w:num w:numId="26">
    <w:abstractNumId w:val="29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1"/>
  </w:num>
  <w:num w:numId="32">
    <w:abstractNumId w:val="34"/>
  </w:num>
  <w:num w:numId="33">
    <w:abstractNumId w:val="4"/>
  </w:num>
  <w:num w:numId="34">
    <w:abstractNumId w:val="30"/>
  </w:num>
  <w:num w:numId="35">
    <w:abstractNumId w:val="31"/>
  </w:num>
  <w:num w:numId="36">
    <w:abstractNumId w:val="35"/>
  </w:num>
  <w:num w:numId="37">
    <w:abstractNumId w:val="11"/>
  </w:num>
  <w:num w:numId="38">
    <w:abstractNumId w:val="21"/>
  </w:num>
  <w:num w:numId="39">
    <w:abstractNumId w:val="28"/>
  </w:num>
  <w:num w:numId="40">
    <w:abstractNumId w:val="23"/>
  </w:num>
  <w:num w:numId="41">
    <w:abstractNumId w:val="26"/>
  </w:num>
  <w:num w:numId="4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1985"/>
    <w:rsid w:val="000830ED"/>
    <w:rsid w:val="0008495B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5DC9"/>
    <w:rsid w:val="000F60AB"/>
    <w:rsid w:val="000F76CF"/>
    <w:rsid w:val="0010143D"/>
    <w:rsid w:val="00101A2A"/>
    <w:rsid w:val="00104BA9"/>
    <w:rsid w:val="00112D66"/>
    <w:rsid w:val="00114B68"/>
    <w:rsid w:val="00117DB3"/>
    <w:rsid w:val="001228F6"/>
    <w:rsid w:val="00122CCC"/>
    <w:rsid w:val="00127104"/>
    <w:rsid w:val="0012788C"/>
    <w:rsid w:val="00130566"/>
    <w:rsid w:val="0013480A"/>
    <w:rsid w:val="0013535F"/>
    <w:rsid w:val="00136147"/>
    <w:rsid w:val="0013636D"/>
    <w:rsid w:val="001368F1"/>
    <w:rsid w:val="00137D09"/>
    <w:rsid w:val="001431C3"/>
    <w:rsid w:val="001476FF"/>
    <w:rsid w:val="001516AA"/>
    <w:rsid w:val="00151C98"/>
    <w:rsid w:val="00152A13"/>
    <w:rsid w:val="00154DD2"/>
    <w:rsid w:val="00156926"/>
    <w:rsid w:val="00163845"/>
    <w:rsid w:val="001721AF"/>
    <w:rsid w:val="00182D0F"/>
    <w:rsid w:val="0018683A"/>
    <w:rsid w:val="001930BB"/>
    <w:rsid w:val="00197CC2"/>
    <w:rsid w:val="001A130E"/>
    <w:rsid w:val="001A2CCB"/>
    <w:rsid w:val="001B303B"/>
    <w:rsid w:val="001C0EAE"/>
    <w:rsid w:val="001C3AF6"/>
    <w:rsid w:val="001C6CFE"/>
    <w:rsid w:val="001C74BF"/>
    <w:rsid w:val="001D1C11"/>
    <w:rsid w:val="001D2FBF"/>
    <w:rsid w:val="001D37C1"/>
    <w:rsid w:val="001E0D71"/>
    <w:rsid w:val="001E2D0D"/>
    <w:rsid w:val="001E359A"/>
    <w:rsid w:val="001E526D"/>
    <w:rsid w:val="001E55FE"/>
    <w:rsid w:val="001E6FC8"/>
    <w:rsid w:val="001F0F47"/>
    <w:rsid w:val="001F10EC"/>
    <w:rsid w:val="001F43DC"/>
    <w:rsid w:val="00203AF0"/>
    <w:rsid w:val="002045AB"/>
    <w:rsid w:val="00212991"/>
    <w:rsid w:val="00214224"/>
    <w:rsid w:val="00217033"/>
    <w:rsid w:val="002220A1"/>
    <w:rsid w:val="00222595"/>
    <w:rsid w:val="00224806"/>
    <w:rsid w:val="002258E9"/>
    <w:rsid w:val="0023457A"/>
    <w:rsid w:val="00240DDF"/>
    <w:rsid w:val="00243E67"/>
    <w:rsid w:val="00244532"/>
    <w:rsid w:val="002456A9"/>
    <w:rsid w:val="00245CF9"/>
    <w:rsid w:val="002478C1"/>
    <w:rsid w:val="00247DC2"/>
    <w:rsid w:val="00252ED5"/>
    <w:rsid w:val="00253552"/>
    <w:rsid w:val="00253DC7"/>
    <w:rsid w:val="00260043"/>
    <w:rsid w:val="0026072C"/>
    <w:rsid w:val="002641BF"/>
    <w:rsid w:val="00270E8F"/>
    <w:rsid w:val="00273114"/>
    <w:rsid w:val="00274382"/>
    <w:rsid w:val="00274C45"/>
    <w:rsid w:val="002753EE"/>
    <w:rsid w:val="00281235"/>
    <w:rsid w:val="0028398F"/>
    <w:rsid w:val="00284588"/>
    <w:rsid w:val="002852FA"/>
    <w:rsid w:val="00291F0A"/>
    <w:rsid w:val="00294755"/>
    <w:rsid w:val="002A0674"/>
    <w:rsid w:val="002A0DFF"/>
    <w:rsid w:val="002A3602"/>
    <w:rsid w:val="002B0580"/>
    <w:rsid w:val="002B0A5F"/>
    <w:rsid w:val="002B2B9C"/>
    <w:rsid w:val="002B560D"/>
    <w:rsid w:val="002B6CDE"/>
    <w:rsid w:val="002B756F"/>
    <w:rsid w:val="002C1FD8"/>
    <w:rsid w:val="002C358D"/>
    <w:rsid w:val="002C4A1E"/>
    <w:rsid w:val="002C663E"/>
    <w:rsid w:val="002D4285"/>
    <w:rsid w:val="002D4895"/>
    <w:rsid w:val="002E17DC"/>
    <w:rsid w:val="002E48CA"/>
    <w:rsid w:val="002F1A8F"/>
    <w:rsid w:val="002F25F8"/>
    <w:rsid w:val="002F34D7"/>
    <w:rsid w:val="002F5AD1"/>
    <w:rsid w:val="002F65E9"/>
    <w:rsid w:val="003006C2"/>
    <w:rsid w:val="00303856"/>
    <w:rsid w:val="00304017"/>
    <w:rsid w:val="003108D2"/>
    <w:rsid w:val="00315E4F"/>
    <w:rsid w:val="00321F0C"/>
    <w:rsid w:val="003228CA"/>
    <w:rsid w:val="0032427C"/>
    <w:rsid w:val="00330960"/>
    <w:rsid w:val="003362E1"/>
    <w:rsid w:val="00341052"/>
    <w:rsid w:val="0034635F"/>
    <w:rsid w:val="00350E8C"/>
    <w:rsid w:val="003550CA"/>
    <w:rsid w:val="003645D3"/>
    <w:rsid w:val="00366B1E"/>
    <w:rsid w:val="003671F2"/>
    <w:rsid w:val="00367782"/>
    <w:rsid w:val="00372CA2"/>
    <w:rsid w:val="003758FF"/>
    <w:rsid w:val="0037717C"/>
    <w:rsid w:val="00380256"/>
    <w:rsid w:val="0038043C"/>
    <w:rsid w:val="00381035"/>
    <w:rsid w:val="00381830"/>
    <w:rsid w:val="00384E9B"/>
    <w:rsid w:val="00386A19"/>
    <w:rsid w:val="0039275B"/>
    <w:rsid w:val="00393CD9"/>
    <w:rsid w:val="00395F61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458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2C7"/>
    <w:rsid w:val="00453898"/>
    <w:rsid w:val="00453EA3"/>
    <w:rsid w:val="00454496"/>
    <w:rsid w:val="00455215"/>
    <w:rsid w:val="00456B69"/>
    <w:rsid w:val="004605A2"/>
    <w:rsid w:val="00461E26"/>
    <w:rsid w:val="00464BD6"/>
    <w:rsid w:val="00465FEE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708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22C6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2B24"/>
    <w:rsid w:val="00505B0D"/>
    <w:rsid w:val="0050698D"/>
    <w:rsid w:val="00512D81"/>
    <w:rsid w:val="00512E2B"/>
    <w:rsid w:val="00512EB6"/>
    <w:rsid w:val="00514873"/>
    <w:rsid w:val="00515EC6"/>
    <w:rsid w:val="00522A1A"/>
    <w:rsid w:val="005231C7"/>
    <w:rsid w:val="005245CF"/>
    <w:rsid w:val="0052694A"/>
    <w:rsid w:val="00531AC2"/>
    <w:rsid w:val="00533B10"/>
    <w:rsid w:val="0053717F"/>
    <w:rsid w:val="0054010A"/>
    <w:rsid w:val="00541378"/>
    <w:rsid w:val="005419DD"/>
    <w:rsid w:val="005422A1"/>
    <w:rsid w:val="005451E3"/>
    <w:rsid w:val="00547936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4584"/>
    <w:rsid w:val="00565C72"/>
    <w:rsid w:val="005667E6"/>
    <w:rsid w:val="00573015"/>
    <w:rsid w:val="005772DD"/>
    <w:rsid w:val="00584ACC"/>
    <w:rsid w:val="0059062F"/>
    <w:rsid w:val="00591EB3"/>
    <w:rsid w:val="00594727"/>
    <w:rsid w:val="005A1640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094E"/>
    <w:rsid w:val="005C26CD"/>
    <w:rsid w:val="005C2754"/>
    <w:rsid w:val="005C2F60"/>
    <w:rsid w:val="005C4D4C"/>
    <w:rsid w:val="005C6A5D"/>
    <w:rsid w:val="005D0A67"/>
    <w:rsid w:val="005D12A0"/>
    <w:rsid w:val="005D22FA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4613F"/>
    <w:rsid w:val="00652189"/>
    <w:rsid w:val="00653304"/>
    <w:rsid w:val="006539B2"/>
    <w:rsid w:val="006547C8"/>
    <w:rsid w:val="006665B1"/>
    <w:rsid w:val="00667E40"/>
    <w:rsid w:val="00672074"/>
    <w:rsid w:val="00672B18"/>
    <w:rsid w:val="00673917"/>
    <w:rsid w:val="00675689"/>
    <w:rsid w:val="006815A9"/>
    <w:rsid w:val="0068273E"/>
    <w:rsid w:val="0068419A"/>
    <w:rsid w:val="006912E5"/>
    <w:rsid w:val="00694B8E"/>
    <w:rsid w:val="006A0572"/>
    <w:rsid w:val="006A0FAA"/>
    <w:rsid w:val="006A33F3"/>
    <w:rsid w:val="006A356D"/>
    <w:rsid w:val="006A7544"/>
    <w:rsid w:val="006B57FC"/>
    <w:rsid w:val="006B71EA"/>
    <w:rsid w:val="006C0F12"/>
    <w:rsid w:val="006C18F5"/>
    <w:rsid w:val="006D3A10"/>
    <w:rsid w:val="006D597B"/>
    <w:rsid w:val="006E446E"/>
    <w:rsid w:val="006F10CE"/>
    <w:rsid w:val="006F1DC0"/>
    <w:rsid w:val="006F5EE4"/>
    <w:rsid w:val="006F636B"/>
    <w:rsid w:val="00700099"/>
    <w:rsid w:val="007014E5"/>
    <w:rsid w:val="007124EB"/>
    <w:rsid w:val="00713538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3874"/>
    <w:rsid w:val="007456FA"/>
    <w:rsid w:val="00750806"/>
    <w:rsid w:val="0075122F"/>
    <w:rsid w:val="00752631"/>
    <w:rsid w:val="007526C2"/>
    <w:rsid w:val="00756BAC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210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24"/>
    <w:rsid w:val="007D52EB"/>
    <w:rsid w:val="007D5DF2"/>
    <w:rsid w:val="007E0389"/>
    <w:rsid w:val="007E689D"/>
    <w:rsid w:val="007E7D55"/>
    <w:rsid w:val="007F1974"/>
    <w:rsid w:val="007F1A4A"/>
    <w:rsid w:val="007F2D26"/>
    <w:rsid w:val="007F3D78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31581"/>
    <w:rsid w:val="00832159"/>
    <w:rsid w:val="00832E8B"/>
    <w:rsid w:val="00835289"/>
    <w:rsid w:val="00836668"/>
    <w:rsid w:val="008406EC"/>
    <w:rsid w:val="00841099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5703"/>
    <w:rsid w:val="00896F36"/>
    <w:rsid w:val="0089798D"/>
    <w:rsid w:val="008A03EC"/>
    <w:rsid w:val="008A06B5"/>
    <w:rsid w:val="008A1D46"/>
    <w:rsid w:val="008A1FDE"/>
    <w:rsid w:val="008A23E5"/>
    <w:rsid w:val="008A3519"/>
    <w:rsid w:val="008A41DB"/>
    <w:rsid w:val="008A49B9"/>
    <w:rsid w:val="008A7E2C"/>
    <w:rsid w:val="008B09F4"/>
    <w:rsid w:val="008B0B53"/>
    <w:rsid w:val="008B0D9D"/>
    <w:rsid w:val="008B2920"/>
    <w:rsid w:val="008B2C3E"/>
    <w:rsid w:val="008B7FEF"/>
    <w:rsid w:val="008C14A6"/>
    <w:rsid w:val="008C50B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4F9E"/>
    <w:rsid w:val="008F5DD8"/>
    <w:rsid w:val="008F684E"/>
    <w:rsid w:val="008F69E2"/>
    <w:rsid w:val="009124A0"/>
    <w:rsid w:val="009162CD"/>
    <w:rsid w:val="009165C1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47EC7"/>
    <w:rsid w:val="00955EB4"/>
    <w:rsid w:val="0095700A"/>
    <w:rsid w:val="00957D9E"/>
    <w:rsid w:val="0096040D"/>
    <w:rsid w:val="00964579"/>
    <w:rsid w:val="00966FA1"/>
    <w:rsid w:val="009675A3"/>
    <w:rsid w:val="009738BF"/>
    <w:rsid w:val="00981807"/>
    <w:rsid w:val="00984377"/>
    <w:rsid w:val="00984A06"/>
    <w:rsid w:val="00984DA9"/>
    <w:rsid w:val="00986A78"/>
    <w:rsid w:val="00991944"/>
    <w:rsid w:val="00991D10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E43"/>
    <w:rsid w:val="009C6959"/>
    <w:rsid w:val="009D2333"/>
    <w:rsid w:val="009D3D70"/>
    <w:rsid w:val="009E0C5C"/>
    <w:rsid w:val="009E0F27"/>
    <w:rsid w:val="009E4306"/>
    <w:rsid w:val="009E5F31"/>
    <w:rsid w:val="009F0932"/>
    <w:rsid w:val="009F1C8C"/>
    <w:rsid w:val="009F690C"/>
    <w:rsid w:val="009F6ACC"/>
    <w:rsid w:val="009F6FE5"/>
    <w:rsid w:val="009F7C7C"/>
    <w:rsid w:val="00A0005D"/>
    <w:rsid w:val="00A01BE8"/>
    <w:rsid w:val="00A0320C"/>
    <w:rsid w:val="00A040C2"/>
    <w:rsid w:val="00A05090"/>
    <w:rsid w:val="00A07D2F"/>
    <w:rsid w:val="00A10561"/>
    <w:rsid w:val="00A1056C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5E1C"/>
    <w:rsid w:val="00A47DC3"/>
    <w:rsid w:val="00A5165E"/>
    <w:rsid w:val="00A52F78"/>
    <w:rsid w:val="00A531EB"/>
    <w:rsid w:val="00A6361E"/>
    <w:rsid w:val="00A64351"/>
    <w:rsid w:val="00A646C0"/>
    <w:rsid w:val="00A70208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2D0B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C663A"/>
    <w:rsid w:val="00AD1407"/>
    <w:rsid w:val="00AD4338"/>
    <w:rsid w:val="00AD49EB"/>
    <w:rsid w:val="00AD7047"/>
    <w:rsid w:val="00AD71DC"/>
    <w:rsid w:val="00AD7D4E"/>
    <w:rsid w:val="00AE0584"/>
    <w:rsid w:val="00AE1325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03D7"/>
    <w:rsid w:val="00B025F9"/>
    <w:rsid w:val="00B03EC1"/>
    <w:rsid w:val="00B10B42"/>
    <w:rsid w:val="00B11C5A"/>
    <w:rsid w:val="00B140A8"/>
    <w:rsid w:val="00B14639"/>
    <w:rsid w:val="00B21237"/>
    <w:rsid w:val="00B21F91"/>
    <w:rsid w:val="00B231CD"/>
    <w:rsid w:val="00B24C98"/>
    <w:rsid w:val="00B24D22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418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6BD1"/>
    <w:rsid w:val="00C66D27"/>
    <w:rsid w:val="00C677AC"/>
    <w:rsid w:val="00C713E3"/>
    <w:rsid w:val="00C75581"/>
    <w:rsid w:val="00C75EE5"/>
    <w:rsid w:val="00C776FC"/>
    <w:rsid w:val="00C77C4B"/>
    <w:rsid w:val="00C84458"/>
    <w:rsid w:val="00C84D7F"/>
    <w:rsid w:val="00C914E7"/>
    <w:rsid w:val="00C9216E"/>
    <w:rsid w:val="00C92885"/>
    <w:rsid w:val="00C93524"/>
    <w:rsid w:val="00C93D0F"/>
    <w:rsid w:val="00C9523C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D0FBE"/>
    <w:rsid w:val="00CD2441"/>
    <w:rsid w:val="00CD2FA1"/>
    <w:rsid w:val="00CD38C9"/>
    <w:rsid w:val="00CD742B"/>
    <w:rsid w:val="00CE12BE"/>
    <w:rsid w:val="00CE51EB"/>
    <w:rsid w:val="00CE67E6"/>
    <w:rsid w:val="00CF217B"/>
    <w:rsid w:val="00CF38D4"/>
    <w:rsid w:val="00CF5FFA"/>
    <w:rsid w:val="00D01A12"/>
    <w:rsid w:val="00D046B2"/>
    <w:rsid w:val="00D13883"/>
    <w:rsid w:val="00D151D2"/>
    <w:rsid w:val="00D16125"/>
    <w:rsid w:val="00D17760"/>
    <w:rsid w:val="00D2157C"/>
    <w:rsid w:val="00D220FF"/>
    <w:rsid w:val="00D22C35"/>
    <w:rsid w:val="00D22E62"/>
    <w:rsid w:val="00D235DB"/>
    <w:rsid w:val="00D2745C"/>
    <w:rsid w:val="00D27D14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67F73"/>
    <w:rsid w:val="00D72792"/>
    <w:rsid w:val="00D7492A"/>
    <w:rsid w:val="00D75EA1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E2A1A"/>
    <w:rsid w:val="00DE3B3C"/>
    <w:rsid w:val="00DE439E"/>
    <w:rsid w:val="00DE4F72"/>
    <w:rsid w:val="00DF1FEE"/>
    <w:rsid w:val="00DF430C"/>
    <w:rsid w:val="00DF4C04"/>
    <w:rsid w:val="00DF7DC4"/>
    <w:rsid w:val="00E00187"/>
    <w:rsid w:val="00E007E0"/>
    <w:rsid w:val="00E01EC4"/>
    <w:rsid w:val="00E02138"/>
    <w:rsid w:val="00E161DC"/>
    <w:rsid w:val="00E16CF6"/>
    <w:rsid w:val="00E22BB1"/>
    <w:rsid w:val="00E22DF3"/>
    <w:rsid w:val="00E238B2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58C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586"/>
    <w:rsid w:val="00ED5A6B"/>
    <w:rsid w:val="00ED79C1"/>
    <w:rsid w:val="00EE2D0C"/>
    <w:rsid w:val="00EE586B"/>
    <w:rsid w:val="00EE58BF"/>
    <w:rsid w:val="00EE7AB6"/>
    <w:rsid w:val="00EF0544"/>
    <w:rsid w:val="00EF150B"/>
    <w:rsid w:val="00EF2662"/>
    <w:rsid w:val="00EF5E7F"/>
    <w:rsid w:val="00F0108A"/>
    <w:rsid w:val="00F0344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09A3"/>
    <w:rsid w:val="00F9451F"/>
    <w:rsid w:val="00F95DDB"/>
    <w:rsid w:val="00F969E9"/>
    <w:rsid w:val="00FA1BA2"/>
    <w:rsid w:val="00FA4539"/>
    <w:rsid w:val="00FA6084"/>
    <w:rsid w:val="00FA7990"/>
    <w:rsid w:val="00FB184B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2C663E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C663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2C663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C663E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C663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2C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C66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663E"/>
  </w:style>
  <w:style w:type="paragraph" w:styleId="BalloonText">
    <w:name w:val="Balloon Text"/>
    <w:basedOn w:val="Normal"/>
    <w:link w:val="BalloonTextChar"/>
    <w:uiPriority w:val="99"/>
    <w:semiHidden/>
    <w:unhideWhenUsed/>
    <w:rsid w:val="002C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6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C663E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C663E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2C663E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2C663E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C663E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C663E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2C66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C66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63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C663E"/>
    <w:rPr>
      <w:b/>
      <w:bCs/>
    </w:rPr>
  </w:style>
  <w:style w:type="table" w:styleId="TableGrid">
    <w:name w:val="Table Grid"/>
    <w:basedOn w:val="TableNormal"/>
    <w:uiPriority w:val="39"/>
    <w:rsid w:val="002C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2C663E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2C663E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2C66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2C6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C663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63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3E"/>
  </w:style>
  <w:style w:type="paragraph" w:customStyle="1" w:styleId="MB-TableHeading">
    <w:name w:val="MB-TableHeading"/>
    <w:basedOn w:val="Normal"/>
    <w:link w:val="MB-TableHeadingChar"/>
    <w:autoRedefine/>
    <w:qFormat/>
    <w:rsid w:val="002C663E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2C663E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2C6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2C663E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2C663E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2C663E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2C663E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2C663E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2C663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2C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2C66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39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7970-9FBF-49BF-B181-3F9A045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Incentive Due Dates for This Course – Extra Credit for Virtues in a Pandemic! </vt:lpstr>
      <vt:lpstr>        Example of Meaning of 80% or More on Either Self-Test or Full-Test – Look at the</vt:lpstr>
    </vt:vector>
  </TitlesOfParts>
  <Company>Wharton County Junior College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2</cp:revision>
  <cp:lastPrinted>2020-02-10T14:01:00Z</cp:lastPrinted>
  <dcterms:created xsi:type="dcterms:W3CDTF">2020-04-12T18:45:00Z</dcterms:created>
  <dcterms:modified xsi:type="dcterms:W3CDTF">2020-04-12T18:45:00Z</dcterms:modified>
</cp:coreProperties>
</file>